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B62F70" w14:textId="77777777" w:rsidR="008F0287" w:rsidRPr="00A52A8B" w:rsidRDefault="008F0287" w:rsidP="008F0287">
      <w:pPr>
        <w:spacing w:line="276" w:lineRule="auto"/>
        <w:rPr>
          <w:sz w:val="2"/>
          <w:szCs w:val="2"/>
          <w:lang w:val="en-US"/>
        </w:rPr>
      </w:pPr>
    </w:p>
    <w:p w14:paraId="5146DAFD" w14:textId="77777777" w:rsidR="008F0287" w:rsidRPr="00A52A8B" w:rsidRDefault="008F0287" w:rsidP="008F0287">
      <w:pPr>
        <w:spacing w:line="276" w:lineRule="auto"/>
        <w:rPr>
          <w:sz w:val="2"/>
          <w:szCs w:val="2"/>
          <w:lang w:val="en-US"/>
        </w:rPr>
      </w:pPr>
    </w:p>
    <w:p w14:paraId="264C0D21" w14:textId="77777777" w:rsidR="008F0287" w:rsidRPr="00A52A8B" w:rsidRDefault="008F0287" w:rsidP="008F0287">
      <w:pPr>
        <w:spacing w:line="276" w:lineRule="auto"/>
        <w:rPr>
          <w:sz w:val="2"/>
          <w:szCs w:val="2"/>
          <w:lang w:val="en-US"/>
        </w:rPr>
      </w:pPr>
    </w:p>
    <w:p w14:paraId="4EA07012" w14:textId="77777777" w:rsidR="008F0287" w:rsidRPr="00A52A8B" w:rsidRDefault="008F0287" w:rsidP="008F0287">
      <w:pPr>
        <w:spacing w:line="276" w:lineRule="auto"/>
        <w:rPr>
          <w:sz w:val="2"/>
          <w:szCs w:val="2"/>
          <w:lang w:val="en-US"/>
        </w:rPr>
      </w:pPr>
    </w:p>
    <w:p w14:paraId="7BF84E82" w14:textId="77777777" w:rsidR="008F0287" w:rsidRPr="00A52A8B" w:rsidRDefault="008F0287" w:rsidP="008F0287">
      <w:pPr>
        <w:spacing w:line="276" w:lineRule="auto"/>
        <w:rPr>
          <w:sz w:val="2"/>
          <w:szCs w:val="2"/>
          <w:lang w:val="en-US"/>
        </w:rPr>
      </w:pPr>
    </w:p>
    <w:p w14:paraId="7FE8C79C" w14:textId="77777777" w:rsidR="008F0287" w:rsidRPr="00A52A8B" w:rsidRDefault="008F0287" w:rsidP="008F0287">
      <w:pPr>
        <w:spacing w:line="276" w:lineRule="auto"/>
        <w:rPr>
          <w:sz w:val="2"/>
          <w:szCs w:val="2"/>
          <w:lang w:val="en-US"/>
        </w:rPr>
      </w:pPr>
    </w:p>
    <w:p w14:paraId="203EAB94" w14:textId="77777777" w:rsidR="008F0287" w:rsidRPr="00A52A8B" w:rsidRDefault="008F0287" w:rsidP="008F0287">
      <w:pPr>
        <w:spacing w:line="276" w:lineRule="auto"/>
        <w:rPr>
          <w:sz w:val="2"/>
          <w:szCs w:val="2"/>
          <w:lang w:val="en-US"/>
        </w:rPr>
      </w:pPr>
    </w:p>
    <w:p w14:paraId="1F4902A4" w14:textId="77777777" w:rsidR="008F0287" w:rsidRPr="00A52A8B" w:rsidRDefault="008F0287" w:rsidP="008F0287">
      <w:pPr>
        <w:spacing w:line="276" w:lineRule="auto"/>
        <w:rPr>
          <w:sz w:val="2"/>
          <w:szCs w:val="2"/>
          <w:lang w:val="en-US"/>
        </w:rPr>
      </w:pPr>
    </w:p>
    <w:p w14:paraId="4EF7180E" w14:textId="77777777" w:rsidR="008F0287" w:rsidRPr="00A52A8B" w:rsidRDefault="008F0287" w:rsidP="008F0287">
      <w:pPr>
        <w:spacing w:line="276" w:lineRule="auto"/>
        <w:rPr>
          <w:sz w:val="2"/>
          <w:szCs w:val="2"/>
          <w:lang w:val="en-US"/>
        </w:rPr>
      </w:pPr>
    </w:p>
    <w:p w14:paraId="7862C00D" w14:textId="5C9C829B" w:rsidR="008F0287" w:rsidRPr="00A52A8B" w:rsidRDefault="0072395F" w:rsidP="008F0287">
      <w:pPr>
        <w:spacing w:line="276" w:lineRule="auto"/>
        <w:rPr>
          <w:sz w:val="2"/>
          <w:szCs w:val="2"/>
          <w:lang w:val="en-US"/>
        </w:rPr>
      </w:pPr>
      <w:r w:rsidRPr="00A52A8B">
        <w:rPr>
          <w:noProof/>
          <w:lang w:val="en-US"/>
        </w:rPr>
        <mc:AlternateContent>
          <mc:Choice Requires="wps">
            <w:drawing>
              <wp:anchor distT="0" distB="0" distL="114300" distR="114300" simplePos="0" relativeHeight="251658240" behindDoc="1" locked="0" layoutInCell="1" allowOverlap="1" wp14:anchorId="4DBFA72E" wp14:editId="6B83CB84">
                <wp:simplePos x="0" y="0"/>
                <wp:positionH relativeFrom="page">
                  <wp:posOffset>704850</wp:posOffset>
                </wp:positionH>
                <wp:positionV relativeFrom="page">
                  <wp:posOffset>1631950</wp:posOffset>
                </wp:positionV>
                <wp:extent cx="2582545" cy="654050"/>
                <wp:effectExtent l="0" t="0" r="8255" b="1270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2545" cy="654050"/>
                        </a:xfrm>
                        <a:prstGeom prst="rect">
                          <a:avLst/>
                        </a:prstGeom>
                        <a:noFill/>
                        <a:ln>
                          <a:noFill/>
                        </a:ln>
                      </wps:spPr>
                      <wps:txbx>
                        <w:txbxContent>
                          <w:p w14:paraId="57C68BEB" w14:textId="21169E9F" w:rsidR="00914972" w:rsidRPr="00D70EEF" w:rsidRDefault="006674F9" w:rsidP="00914972">
                            <w:pPr>
                              <w:pStyle w:val="BodyText"/>
                              <w:ind w:left="26" w:right="1186"/>
                              <w:jc w:val="left"/>
                              <w:rPr>
                                <w:b/>
                                <w:bCs/>
                                <w:lang w:val="en-US"/>
                              </w:rPr>
                            </w:pPr>
                            <w:r>
                              <w:rPr>
                                <w:b/>
                                <w:bCs/>
                                <w:lang w:val="en-US"/>
                              </w:rPr>
                              <w:t>PRESSEMITTEILUNG</w:t>
                            </w:r>
                            <w:r w:rsidR="00914972">
                              <w:rPr>
                                <w:b/>
                                <w:bCs/>
                                <w:lang w:val="en-US"/>
                              </w:rPr>
                              <w:br/>
                            </w:r>
                          </w:p>
                          <w:p w14:paraId="750937FF" w14:textId="15E04512" w:rsidR="00AD1CC8" w:rsidRPr="00D70EEF" w:rsidRDefault="00AD1CC8" w:rsidP="008F0287">
                            <w:pPr>
                              <w:pStyle w:val="BodyText"/>
                              <w:ind w:left="26" w:right="1186"/>
                              <w:jc w:val="left"/>
                              <w:rPr>
                                <w:b/>
                                <w:bCs/>
                                <w:lang w:val="en-US"/>
                              </w:rPr>
                            </w:pPr>
                            <w:r>
                              <w:rPr>
                                <w:lang w:val="en-US"/>
                              </w:rPr>
                              <w:br/>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BFA72E" id="_x0000_t202" coordsize="21600,21600" o:spt="202" path="m,l,21600r21600,l21600,xe">
                <v:stroke joinstyle="miter"/>
                <v:path gradientshapeok="t" o:connecttype="rect"/>
              </v:shapetype>
              <v:shape id="Text Box 9" o:spid="_x0000_s1026" type="#_x0000_t202" style="position:absolute;margin-left:55.5pt;margin-top:128.5pt;width:203.35pt;height:51.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" filled="f" stroked="f">
                <v:textbox inset="0,0,0,0">
                  <w:txbxContent>
                    <w:p w14:paraId="57C68BEB" w14:textId="21169E9F" w:rsidR="00914972" w:rsidRPr="00D70EEF" w:rsidRDefault="006674F9" w:rsidP="00914972">
                      <w:pPr>
                        <w:pStyle w:val="Textkrper"/>
                        <w:ind w:left="26" w:right="1186"/>
                        <w:jc w:val="left"/>
                        <w:rPr>
                          <w:b/>
                          <w:bCs/>
                          <w:lang w:val="en-US"/>
                        </w:rPr>
                      </w:pPr>
                      <w:r>
                        <w:rPr>
                          <w:b/>
                          <w:bCs/>
                          <w:lang w:val="en-US"/>
                        </w:rPr>
                        <w:t>PRESSEMITTEILUNG</w:t>
                      </w:r>
                      <w:r w:rsidR="00914972">
                        <w:rPr>
                          <w:b/>
                          <w:bCs/>
                          <w:lang w:val="en-US"/>
                        </w:rPr>
                        <w:br/>
                      </w:r>
                    </w:p>
                    <w:p w14:paraId="750937FF" w14:textId="15E04512" w:rsidR="00AD1CC8" w:rsidRPr="00D70EEF" w:rsidRDefault="00AD1CC8" w:rsidP="008F0287">
                      <w:pPr>
                        <w:pStyle w:val="Textkrper"/>
                        <w:ind w:left="26" w:right="1186"/>
                        <w:jc w:val="left"/>
                        <w:rPr>
                          <w:b/>
                          <w:bCs/>
                          <w:lang w:val="en-US"/>
                        </w:rPr>
                      </w:pPr>
                      <w:r>
                        <w:rPr>
                          <w:lang w:val="en-US"/>
                        </w:rPr>
                        <w:br/>
                      </w:r>
                    </w:p>
                  </w:txbxContent>
                </v:textbox>
                <w10:wrap anchorx="page" anchory="page"/>
              </v:shape>
            </w:pict>
          </mc:Fallback>
        </mc:AlternateContent>
      </w:r>
    </w:p>
    <w:p w14:paraId="7F6EB34C" w14:textId="77777777" w:rsidR="008F0287" w:rsidRPr="00A52A8B" w:rsidRDefault="008F0287" w:rsidP="008F0287">
      <w:pPr>
        <w:spacing w:line="276" w:lineRule="auto"/>
        <w:rPr>
          <w:sz w:val="2"/>
          <w:szCs w:val="2"/>
          <w:lang w:val="en-US"/>
        </w:rPr>
      </w:pPr>
    </w:p>
    <w:p w14:paraId="54E15F1F" w14:textId="77777777" w:rsidR="008F0287" w:rsidRPr="00A52A8B" w:rsidRDefault="008F0287" w:rsidP="008F0287">
      <w:pPr>
        <w:spacing w:line="276" w:lineRule="auto"/>
        <w:rPr>
          <w:sz w:val="2"/>
          <w:szCs w:val="2"/>
          <w:lang w:val="en-US"/>
        </w:rPr>
      </w:pPr>
    </w:p>
    <w:p w14:paraId="650B137B" w14:textId="77777777" w:rsidR="008F0287" w:rsidRPr="00A52A8B" w:rsidRDefault="008F0287" w:rsidP="008F0287">
      <w:pPr>
        <w:spacing w:line="276" w:lineRule="auto"/>
        <w:rPr>
          <w:sz w:val="2"/>
          <w:szCs w:val="2"/>
          <w:lang w:val="en-US"/>
        </w:rPr>
      </w:pPr>
    </w:p>
    <w:p w14:paraId="74F7531C" w14:textId="77777777" w:rsidR="008F0287" w:rsidRPr="00A52A8B" w:rsidRDefault="008F0287" w:rsidP="008F0287">
      <w:pPr>
        <w:spacing w:line="276" w:lineRule="auto"/>
        <w:rPr>
          <w:sz w:val="2"/>
          <w:szCs w:val="2"/>
          <w:lang w:val="en-US"/>
        </w:rPr>
      </w:pPr>
    </w:p>
    <w:p w14:paraId="4F3C5BEC" w14:textId="77777777" w:rsidR="008F0287" w:rsidRPr="00A52A8B" w:rsidRDefault="008F0287" w:rsidP="008F0287">
      <w:pPr>
        <w:spacing w:line="276" w:lineRule="auto"/>
        <w:rPr>
          <w:sz w:val="2"/>
          <w:szCs w:val="2"/>
          <w:lang w:val="en-US"/>
        </w:rPr>
      </w:pPr>
    </w:p>
    <w:p w14:paraId="599F4539" w14:textId="77777777" w:rsidR="008F0287" w:rsidRPr="00A52A8B" w:rsidRDefault="008F0287" w:rsidP="008F0287">
      <w:pPr>
        <w:spacing w:line="276" w:lineRule="auto"/>
        <w:rPr>
          <w:sz w:val="2"/>
          <w:szCs w:val="2"/>
          <w:lang w:val="en-US"/>
        </w:rPr>
      </w:pPr>
    </w:p>
    <w:p w14:paraId="4E2F8967" w14:textId="77777777" w:rsidR="008F0287" w:rsidRPr="00A52A8B" w:rsidRDefault="008F0287" w:rsidP="008F0287">
      <w:pPr>
        <w:spacing w:line="276" w:lineRule="auto"/>
        <w:rPr>
          <w:sz w:val="2"/>
          <w:szCs w:val="2"/>
          <w:lang w:val="en-US"/>
        </w:rPr>
      </w:pPr>
    </w:p>
    <w:p w14:paraId="10B70B43" w14:textId="77777777" w:rsidR="008F0287" w:rsidRPr="00A52A8B" w:rsidRDefault="008F0287" w:rsidP="008F0287">
      <w:pPr>
        <w:spacing w:line="276" w:lineRule="auto"/>
        <w:rPr>
          <w:sz w:val="2"/>
          <w:szCs w:val="2"/>
          <w:lang w:val="en-US"/>
        </w:rPr>
      </w:pPr>
    </w:p>
    <w:p w14:paraId="5937D0D2" w14:textId="77777777" w:rsidR="008F0287" w:rsidRPr="00A52A8B" w:rsidRDefault="008F0287" w:rsidP="008F0287">
      <w:pPr>
        <w:spacing w:line="276" w:lineRule="auto"/>
        <w:rPr>
          <w:sz w:val="2"/>
          <w:szCs w:val="2"/>
          <w:lang w:val="en-US"/>
        </w:rPr>
      </w:pPr>
    </w:p>
    <w:p w14:paraId="4D52ED11" w14:textId="77777777" w:rsidR="008F0287" w:rsidRPr="00A52A8B" w:rsidRDefault="008F0287" w:rsidP="008F0287">
      <w:pPr>
        <w:spacing w:line="276" w:lineRule="auto"/>
        <w:rPr>
          <w:sz w:val="2"/>
          <w:szCs w:val="2"/>
          <w:lang w:val="en-US"/>
        </w:rPr>
      </w:pPr>
    </w:p>
    <w:p w14:paraId="015D8AC8" w14:textId="77777777" w:rsidR="008F0287" w:rsidRPr="00A52A8B" w:rsidRDefault="008F0287" w:rsidP="008F0287">
      <w:pPr>
        <w:spacing w:line="276" w:lineRule="auto"/>
        <w:rPr>
          <w:sz w:val="2"/>
          <w:szCs w:val="2"/>
          <w:lang w:val="en-US"/>
        </w:rPr>
      </w:pPr>
    </w:p>
    <w:p w14:paraId="7CA1D9D1" w14:textId="77777777" w:rsidR="008F0287" w:rsidRPr="00A52A8B" w:rsidRDefault="008F0287" w:rsidP="008F0287">
      <w:pPr>
        <w:spacing w:line="276" w:lineRule="auto"/>
        <w:rPr>
          <w:sz w:val="2"/>
          <w:szCs w:val="2"/>
          <w:lang w:val="en-US"/>
        </w:rPr>
      </w:pPr>
    </w:p>
    <w:p w14:paraId="682E2BD9" w14:textId="77777777" w:rsidR="008F0287" w:rsidRPr="00A52A8B" w:rsidRDefault="008F0287" w:rsidP="008F0287">
      <w:pPr>
        <w:spacing w:line="276" w:lineRule="auto"/>
        <w:rPr>
          <w:sz w:val="2"/>
          <w:szCs w:val="2"/>
          <w:lang w:val="en-US"/>
        </w:rPr>
      </w:pPr>
    </w:p>
    <w:p w14:paraId="4E55120D" w14:textId="77777777" w:rsidR="008F0287" w:rsidRPr="00A52A8B" w:rsidRDefault="008F0287" w:rsidP="008F0287">
      <w:pPr>
        <w:spacing w:line="276" w:lineRule="auto"/>
        <w:rPr>
          <w:sz w:val="2"/>
          <w:szCs w:val="2"/>
          <w:lang w:val="en-US"/>
        </w:rPr>
      </w:pPr>
    </w:p>
    <w:p w14:paraId="30A25DFB" w14:textId="77777777" w:rsidR="008F0287" w:rsidRPr="00A52A8B" w:rsidRDefault="008F0287" w:rsidP="008F0287">
      <w:pPr>
        <w:spacing w:line="276" w:lineRule="auto"/>
        <w:rPr>
          <w:sz w:val="2"/>
          <w:szCs w:val="2"/>
          <w:lang w:val="en-US"/>
        </w:rPr>
      </w:pPr>
    </w:p>
    <w:p w14:paraId="5FFC372E" w14:textId="77777777" w:rsidR="008F0287" w:rsidRPr="00A52A8B" w:rsidRDefault="008F0287" w:rsidP="008F0287">
      <w:pPr>
        <w:spacing w:line="276" w:lineRule="auto"/>
        <w:rPr>
          <w:sz w:val="2"/>
          <w:szCs w:val="2"/>
          <w:lang w:val="en-US"/>
        </w:rPr>
      </w:pPr>
    </w:p>
    <w:p w14:paraId="69DDC71C" w14:textId="77777777" w:rsidR="008F0287" w:rsidRPr="00A52A8B" w:rsidRDefault="008F0287" w:rsidP="008F0287">
      <w:pPr>
        <w:spacing w:line="276" w:lineRule="auto"/>
        <w:rPr>
          <w:sz w:val="2"/>
          <w:szCs w:val="2"/>
          <w:lang w:val="en-US"/>
        </w:rPr>
      </w:pPr>
    </w:p>
    <w:p w14:paraId="7C2C707C" w14:textId="77777777" w:rsidR="008F0287" w:rsidRPr="00A52A8B" w:rsidRDefault="008F0287" w:rsidP="008F0287">
      <w:pPr>
        <w:spacing w:line="276" w:lineRule="auto"/>
        <w:rPr>
          <w:sz w:val="2"/>
          <w:szCs w:val="2"/>
          <w:lang w:val="en-US"/>
        </w:rPr>
      </w:pPr>
    </w:p>
    <w:p w14:paraId="4FE433CA" w14:textId="77777777" w:rsidR="008F0287" w:rsidRPr="00A52A8B" w:rsidRDefault="008F0287" w:rsidP="008F0287">
      <w:pPr>
        <w:spacing w:line="276" w:lineRule="auto"/>
        <w:rPr>
          <w:sz w:val="2"/>
          <w:szCs w:val="2"/>
          <w:lang w:val="en-US"/>
        </w:rPr>
      </w:pPr>
    </w:p>
    <w:p w14:paraId="00A3B835" w14:textId="77777777" w:rsidR="008F0287" w:rsidRPr="00A52A8B" w:rsidRDefault="008F0287" w:rsidP="008F0287">
      <w:pPr>
        <w:spacing w:line="276" w:lineRule="auto"/>
        <w:rPr>
          <w:sz w:val="2"/>
          <w:szCs w:val="2"/>
          <w:lang w:val="en-US"/>
        </w:rPr>
      </w:pPr>
    </w:p>
    <w:p w14:paraId="23DE8B58" w14:textId="77777777" w:rsidR="008F0287" w:rsidRPr="00A52A8B" w:rsidRDefault="008F0287" w:rsidP="008F0287">
      <w:pPr>
        <w:spacing w:line="276" w:lineRule="auto"/>
        <w:rPr>
          <w:sz w:val="2"/>
          <w:szCs w:val="2"/>
          <w:lang w:val="en-US"/>
        </w:rPr>
      </w:pPr>
    </w:p>
    <w:p w14:paraId="2B946A64" w14:textId="77777777" w:rsidR="008F0287" w:rsidRPr="00A52A8B" w:rsidRDefault="008F0287" w:rsidP="008F0287">
      <w:pPr>
        <w:spacing w:line="276" w:lineRule="auto"/>
        <w:rPr>
          <w:sz w:val="2"/>
          <w:szCs w:val="2"/>
          <w:lang w:val="en-US"/>
        </w:rPr>
      </w:pPr>
    </w:p>
    <w:p w14:paraId="77C23EE0" w14:textId="77777777" w:rsidR="008F0287" w:rsidRPr="00A52A8B" w:rsidRDefault="008F0287" w:rsidP="008F0287">
      <w:pPr>
        <w:spacing w:line="276" w:lineRule="auto"/>
        <w:rPr>
          <w:sz w:val="2"/>
          <w:szCs w:val="2"/>
          <w:lang w:val="en-US"/>
        </w:rPr>
      </w:pPr>
    </w:p>
    <w:p w14:paraId="71F316F0" w14:textId="77777777" w:rsidR="008F0287" w:rsidRPr="00A52A8B" w:rsidRDefault="008F0287" w:rsidP="008F0287">
      <w:pPr>
        <w:spacing w:line="276" w:lineRule="auto"/>
        <w:rPr>
          <w:sz w:val="2"/>
          <w:szCs w:val="2"/>
          <w:lang w:val="en-US"/>
        </w:rPr>
      </w:pPr>
    </w:p>
    <w:p w14:paraId="15C3EBA7" w14:textId="77777777" w:rsidR="008F0287" w:rsidRPr="00A52A8B" w:rsidRDefault="008F0287" w:rsidP="008F0287">
      <w:pPr>
        <w:spacing w:line="276" w:lineRule="auto"/>
        <w:rPr>
          <w:sz w:val="2"/>
          <w:szCs w:val="2"/>
          <w:lang w:val="en-US"/>
        </w:rPr>
      </w:pPr>
    </w:p>
    <w:p w14:paraId="18341FE4" w14:textId="77777777" w:rsidR="008F0287" w:rsidRPr="00A52A8B" w:rsidRDefault="008F0287" w:rsidP="008F0287">
      <w:pPr>
        <w:spacing w:line="276" w:lineRule="auto"/>
        <w:rPr>
          <w:sz w:val="2"/>
          <w:szCs w:val="2"/>
          <w:lang w:val="en-US"/>
        </w:rPr>
      </w:pPr>
    </w:p>
    <w:p w14:paraId="22B8267A" w14:textId="77777777" w:rsidR="008F0287" w:rsidRPr="00A52A8B" w:rsidRDefault="008F0287" w:rsidP="008F0287">
      <w:pPr>
        <w:spacing w:line="276" w:lineRule="auto"/>
        <w:rPr>
          <w:sz w:val="2"/>
          <w:szCs w:val="2"/>
          <w:lang w:val="en-US"/>
        </w:rPr>
      </w:pPr>
    </w:p>
    <w:p w14:paraId="0DA8D616" w14:textId="77777777" w:rsidR="008F0287" w:rsidRPr="00A52A8B" w:rsidRDefault="008F0287" w:rsidP="008F0287">
      <w:pPr>
        <w:spacing w:line="276" w:lineRule="auto"/>
        <w:rPr>
          <w:sz w:val="2"/>
          <w:szCs w:val="2"/>
          <w:lang w:val="en-US"/>
        </w:rPr>
      </w:pPr>
    </w:p>
    <w:p w14:paraId="2129D393" w14:textId="77777777" w:rsidR="008F0287" w:rsidRPr="00A52A8B" w:rsidRDefault="008F0287" w:rsidP="008F0287">
      <w:pPr>
        <w:spacing w:line="276" w:lineRule="auto"/>
        <w:rPr>
          <w:sz w:val="2"/>
          <w:szCs w:val="2"/>
          <w:lang w:val="en-US"/>
        </w:rPr>
      </w:pPr>
    </w:p>
    <w:p w14:paraId="5CA6701D" w14:textId="77777777" w:rsidR="008F0287" w:rsidRPr="00A52A8B" w:rsidRDefault="008F0287" w:rsidP="008F0287">
      <w:pPr>
        <w:spacing w:line="276" w:lineRule="auto"/>
        <w:rPr>
          <w:sz w:val="2"/>
          <w:szCs w:val="2"/>
          <w:lang w:val="en-US"/>
        </w:rPr>
      </w:pPr>
    </w:p>
    <w:p w14:paraId="7827EDD6" w14:textId="77777777" w:rsidR="008F0287" w:rsidRPr="00A52A8B" w:rsidRDefault="008F0287" w:rsidP="008F0287">
      <w:pPr>
        <w:spacing w:line="276" w:lineRule="auto"/>
        <w:rPr>
          <w:sz w:val="2"/>
          <w:szCs w:val="2"/>
          <w:lang w:val="en-US"/>
        </w:rPr>
      </w:pPr>
    </w:p>
    <w:p w14:paraId="2EDC1AC3" w14:textId="77777777" w:rsidR="008F0287" w:rsidRPr="00A52A8B" w:rsidRDefault="008F0287" w:rsidP="008F0287">
      <w:pPr>
        <w:spacing w:line="276" w:lineRule="auto"/>
        <w:rPr>
          <w:sz w:val="2"/>
          <w:szCs w:val="2"/>
          <w:lang w:val="en-US"/>
        </w:rPr>
      </w:pPr>
    </w:p>
    <w:p w14:paraId="4CFB7398" w14:textId="77777777" w:rsidR="008F0287" w:rsidRPr="00A52A8B" w:rsidRDefault="008F0287" w:rsidP="008F0287">
      <w:pPr>
        <w:spacing w:line="276" w:lineRule="auto"/>
        <w:rPr>
          <w:sz w:val="2"/>
          <w:szCs w:val="2"/>
          <w:lang w:val="en-US"/>
        </w:rPr>
      </w:pPr>
    </w:p>
    <w:p w14:paraId="658E765E" w14:textId="77777777" w:rsidR="008F0287" w:rsidRPr="00A52A8B" w:rsidRDefault="008F0287" w:rsidP="008F0287">
      <w:pPr>
        <w:spacing w:line="276" w:lineRule="auto"/>
        <w:rPr>
          <w:sz w:val="2"/>
          <w:szCs w:val="2"/>
          <w:lang w:val="en-US"/>
        </w:rPr>
      </w:pPr>
    </w:p>
    <w:p w14:paraId="255FE06C" w14:textId="77777777" w:rsidR="008F0287" w:rsidRPr="00A52A8B" w:rsidRDefault="008F0287" w:rsidP="008F0287">
      <w:pPr>
        <w:spacing w:line="276" w:lineRule="auto"/>
        <w:rPr>
          <w:sz w:val="2"/>
          <w:szCs w:val="2"/>
          <w:lang w:val="en-US"/>
        </w:rPr>
      </w:pPr>
    </w:p>
    <w:p w14:paraId="6A3154C4" w14:textId="77777777" w:rsidR="008F0287" w:rsidRPr="00A52A8B" w:rsidRDefault="008F0287" w:rsidP="008F0287">
      <w:pPr>
        <w:spacing w:line="276" w:lineRule="auto"/>
        <w:rPr>
          <w:sz w:val="2"/>
          <w:szCs w:val="2"/>
          <w:lang w:val="en-US"/>
        </w:rPr>
      </w:pPr>
    </w:p>
    <w:p w14:paraId="018DD2A0" w14:textId="77777777" w:rsidR="008F0287" w:rsidRPr="00A52A8B" w:rsidRDefault="008F0287" w:rsidP="008F0287">
      <w:pPr>
        <w:spacing w:line="276" w:lineRule="auto"/>
        <w:rPr>
          <w:sz w:val="2"/>
          <w:szCs w:val="2"/>
          <w:lang w:val="en-US"/>
        </w:rPr>
      </w:pPr>
    </w:p>
    <w:p w14:paraId="38D5FB6C" w14:textId="77777777" w:rsidR="008F0287" w:rsidRPr="00A52A8B" w:rsidRDefault="008F0287" w:rsidP="008F0287">
      <w:pPr>
        <w:spacing w:line="276" w:lineRule="auto"/>
        <w:rPr>
          <w:sz w:val="2"/>
          <w:szCs w:val="2"/>
          <w:lang w:val="en-US"/>
        </w:rPr>
      </w:pPr>
    </w:p>
    <w:p w14:paraId="041B3A07" w14:textId="77777777" w:rsidR="008F0287" w:rsidRPr="00A52A8B" w:rsidRDefault="008F0287" w:rsidP="008F0287">
      <w:pPr>
        <w:spacing w:line="276" w:lineRule="auto"/>
        <w:rPr>
          <w:sz w:val="2"/>
          <w:szCs w:val="2"/>
          <w:lang w:val="en-US"/>
        </w:rPr>
      </w:pPr>
    </w:p>
    <w:p w14:paraId="238DCAAE" w14:textId="77777777" w:rsidR="008F0287" w:rsidRPr="00A52A8B" w:rsidRDefault="008F0287" w:rsidP="008F0287">
      <w:pPr>
        <w:spacing w:line="276" w:lineRule="auto"/>
        <w:rPr>
          <w:sz w:val="2"/>
          <w:szCs w:val="2"/>
          <w:lang w:val="en-US"/>
        </w:rPr>
      </w:pPr>
    </w:p>
    <w:p w14:paraId="11A5282A" w14:textId="77777777" w:rsidR="008F0287" w:rsidRPr="00A52A8B" w:rsidRDefault="008F0287" w:rsidP="008F0287">
      <w:pPr>
        <w:spacing w:line="276" w:lineRule="auto"/>
        <w:rPr>
          <w:sz w:val="2"/>
          <w:szCs w:val="2"/>
          <w:lang w:val="en-US"/>
        </w:rPr>
      </w:pPr>
    </w:p>
    <w:p w14:paraId="08029A85" w14:textId="77777777" w:rsidR="008F0287" w:rsidRPr="00A52A8B" w:rsidRDefault="008F0287" w:rsidP="008F0287">
      <w:pPr>
        <w:spacing w:line="276" w:lineRule="auto"/>
        <w:rPr>
          <w:sz w:val="2"/>
          <w:szCs w:val="2"/>
          <w:lang w:val="en-US"/>
        </w:rPr>
      </w:pPr>
    </w:p>
    <w:p w14:paraId="66EE89D3" w14:textId="77777777" w:rsidR="008F0287" w:rsidRPr="00A52A8B" w:rsidRDefault="008F0287" w:rsidP="008F0287">
      <w:pPr>
        <w:spacing w:line="276" w:lineRule="auto"/>
        <w:rPr>
          <w:sz w:val="2"/>
          <w:szCs w:val="2"/>
          <w:lang w:val="en-US"/>
        </w:rPr>
      </w:pPr>
    </w:p>
    <w:p w14:paraId="682A559E" w14:textId="77777777" w:rsidR="008F0287" w:rsidRPr="00A52A8B" w:rsidRDefault="008F0287" w:rsidP="008F0287">
      <w:pPr>
        <w:spacing w:line="276" w:lineRule="auto"/>
        <w:rPr>
          <w:sz w:val="2"/>
          <w:szCs w:val="2"/>
          <w:lang w:val="en-US"/>
        </w:rPr>
      </w:pPr>
    </w:p>
    <w:p w14:paraId="3B2372CE" w14:textId="77777777" w:rsidR="008F0287" w:rsidRPr="00A52A8B" w:rsidRDefault="008F0287" w:rsidP="008F0287">
      <w:pPr>
        <w:spacing w:line="276" w:lineRule="auto"/>
        <w:rPr>
          <w:sz w:val="2"/>
          <w:szCs w:val="2"/>
          <w:lang w:val="en-US"/>
        </w:rPr>
      </w:pPr>
    </w:p>
    <w:p w14:paraId="59F80B99" w14:textId="77777777" w:rsidR="008F0287" w:rsidRPr="00A52A8B" w:rsidRDefault="008F0287" w:rsidP="008F0287">
      <w:pPr>
        <w:spacing w:line="276" w:lineRule="auto"/>
        <w:rPr>
          <w:sz w:val="2"/>
          <w:szCs w:val="2"/>
          <w:lang w:val="en-US"/>
        </w:rPr>
      </w:pPr>
    </w:p>
    <w:p w14:paraId="1BE1C05B" w14:textId="77777777" w:rsidR="008F0287" w:rsidRPr="00A52A8B" w:rsidRDefault="008F0287" w:rsidP="008F0287">
      <w:pPr>
        <w:spacing w:line="276" w:lineRule="auto"/>
        <w:jc w:val="center"/>
        <w:rPr>
          <w:sz w:val="2"/>
          <w:szCs w:val="2"/>
          <w:lang w:val="en-US"/>
        </w:rPr>
      </w:pPr>
    </w:p>
    <w:p w14:paraId="3E9D1962" w14:textId="77777777" w:rsidR="008F0287" w:rsidRPr="00A52A8B" w:rsidRDefault="008F0287" w:rsidP="008F0287">
      <w:pPr>
        <w:spacing w:line="276" w:lineRule="auto"/>
        <w:jc w:val="center"/>
        <w:rPr>
          <w:sz w:val="2"/>
          <w:szCs w:val="2"/>
          <w:lang w:val="en-US"/>
        </w:rPr>
      </w:pPr>
    </w:p>
    <w:p w14:paraId="2BE39287" w14:textId="77777777" w:rsidR="008F0287" w:rsidRPr="00A52A8B" w:rsidRDefault="008F0287" w:rsidP="008F0287">
      <w:pPr>
        <w:spacing w:line="276" w:lineRule="auto"/>
        <w:jc w:val="center"/>
        <w:rPr>
          <w:sz w:val="2"/>
          <w:szCs w:val="2"/>
          <w:lang w:val="en-US"/>
        </w:rPr>
      </w:pPr>
    </w:p>
    <w:p w14:paraId="54791B49" w14:textId="77777777" w:rsidR="008F0287" w:rsidRPr="00A52A8B" w:rsidRDefault="008F0287" w:rsidP="008F0287">
      <w:pPr>
        <w:spacing w:line="276" w:lineRule="auto"/>
        <w:jc w:val="center"/>
        <w:rPr>
          <w:sz w:val="2"/>
          <w:szCs w:val="2"/>
          <w:lang w:val="en-US"/>
        </w:rPr>
      </w:pPr>
    </w:p>
    <w:p w14:paraId="3C3F3026" w14:textId="191300FE" w:rsidR="00EE5E30" w:rsidRPr="00EE5E30" w:rsidRDefault="00A700A4" w:rsidP="00EE5E30">
      <w:pPr>
        <w:widowControl/>
        <w:autoSpaceDE/>
        <w:autoSpaceDN/>
        <w:jc w:val="center"/>
        <w:textAlignment w:val="baseline"/>
        <w:rPr>
          <w:rFonts w:ascii="Segoe UI" w:eastAsia="Times New Roman" w:hAnsi="Segoe UI" w:cs="Segoe UI"/>
          <w:sz w:val="18"/>
          <w:szCs w:val="18"/>
          <w:lang w:bidi="ar-SA"/>
        </w:rPr>
      </w:pPr>
      <w:r>
        <w:rPr>
          <w:rFonts w:ascii="Segoe UI" w:eastAsia="Times New Roman" w:hAnsi="Segoe UI" w:cs="Segoe UI"/>
          <w:sz w:val="30"/>
          <w:szCs w:val="30"/>
          <w:lang w:bidi="ar-SA"/>
        </w:rPr>
        <w:t xml:space="preserve">Ouriginal </w:t>
      </w:r>
      <w:r w:rsidR="0033130C">
        <w:rPr>
          <w:rFonts w:ascii="Segoe UI" w:eastAsia="Times New Roman" w:hAnsi="Segoe UI" w:cs="Segoe UI"/>
          <w:sz w:val="30"/>
          <w:szCs w:val="30"/>
          <w:lang w:bidi="ar-SA"/>
        </w:rPr>
        <w:t xml:space="preserve">Online-Podiumsdiskussion: Die </w:t>
      </w:r>
      <w:r w:rsidR="00E860BF">
        <w:rPr>
          <w:rFonts w:ascii="Segoe UI" w:eastAsia="Times New Roman" w:hAnsi="Segoe UI" w:cs="Segoe UI"/>
          <w:sz w:val="30"/>
          <w:szCs w:val="30"/>
          <w:lang w:bidi="ar-SA"/>
        </w:rPr>
        <w:t xml:space="preserve">Auswirkungen der Pandemie auf die </w:t>
      </w:r>
      <w:r w:rsidR="0033130C">
        <w:rPr>
          <w:rFonts w:ascii="Segoe UI" w:eastAsia="Times New Roman" w:hAnsi="Segoe UI" w:cs="Segoe UI"/>
          <w:sz w:val="30"/>
          <w:szCs w:val="30"/>
          <w:lang w:bidi="ar-SA"/>
        </w:rPr>
        <w:t>psychische Gesundheit</w:t>
      </w:r>
      <w:r w:rsidR="00CE3DD0">
        <w:rPr>
          <w:rFonts w:ascii="Segoe UI" w:eastAsia="Times New Roman" w:hAnsi="Segoe UI" w:cs="Segoe UI"/>
          <w:sz w:val="30"/>
          <w:szCs w:val="30"/>
          <w:lang w:bidi="ar-SA"/>
        </w:rPr>
        <w:t xml:space="preserve"> von Schülern und Lehrkräften</w:t>
      </w:r>
    </w:p>
    <w:p w14:paraId="5F26EE15" w14:textId="77777777" w:rsidR="00EE5E30" w:rsidRPr="00EE5E30" w:rsidRDefault="00EE5E30" w:rsidP="00EE5E30">
      <w:pPr>
        <w:widowControl/>
        <w:autoSpaceDE/>
        <w:autoSpaceDN/>
        <w:jc w:val="center"/>
        <w:textAlignment w:val="baseline"/>
        <w:rPr>
          <w:rFonts w:ascii="Segoe UI" w:eastAsia="Times New Roman" w:hAnsi="Segoe UI" w:cs="Segoe UI"/>
          <w:sz w:val="18"/>
          <w:szCs w:val="18"/>
          <w:lang w:bidi="ar-SA"/>
        </w:rPr>
      </w:pPr>
      <w:r w:rsidRPr="00EE5E30">
        <w:rPr>
          <w:rFonts w:ascii="Segoe UI" w:eastAsia="Times New Roman" w:hAnsi="Segoe UI" w:cs="Segoe UI"/>
          <w:sz w:val="30"/>
          <w:szCs w:val="30"/>
          <w:lang w:bidi="ar-SA"/>
        </w:rPr>
        <w:t> </w:t>
      </w:r>
    </w:p>
    <w:p w14:paraId="73887205" w14:textId="6D25CCAF" w:rsidR="00EE5E30" w:rsidRPr="00EE5E30" w:rsidRDefault="0033130C" w:rsidP="00EE5E30">
      <w:pPr>
        <w:widowControl/>
        <w:autoSpaceDE/>
        <w:autoSpaceDN/>
        <w:jc w:val="center"/>
        <w:textAlignment w:val="baseline"/>
        <w:rPr>
          <w:rFonts w:ascii="Segoe UI" w:eastAsia="Times New Roman" w:hAnsi="Segoe UI" w:cs="Segoe UI"/>
          <w:sz w:val="18"/>
          <w:szCs w:val="18"/>
          <w:lang w:bidi="ar-SA"/>
        </w:rPr>
      </w:pPr>
      <w:r>
        <w:rPr>
          <w:rFonts w:ascii="Segoe UI" w:eastAsia="Times New Roman" w:hAnsi="Segoe UI" w:cs="Segoe UI"/>
          <w:i/>
          <w:iCs/>
          <w:lang w:bidi="ar-SA"/>
        </w:rPr>
        <w:t xml:space="preserve">Was für einen Einfluss hat </w:t>
      </w:r>
      <w:r w:rsidR="00CE3DD0">
        <w:rPr>
          <w:rFonts w:ascii="Segoe UI" w:eastAsia="Times New Roman" w:hAnsi="Segoe UI" w:cs="Segoe UI"/>
          <w:i/>
          <w:iCs/>
          <w:lang w:bidi="ar-SA"/>
        </w:rPr>
        <w:t>Fernunterricht auf das Bildungswesen</w:t>
      </w:r>
    </w:p>
    <w:p w14:paraId="548B1437" w14:textId="77777777" w:rsidR="00EE5E30" w:rsidRPr="00EE5E30" w:rsidRDefault="00EE5E30" w:rsidP="00EE5E30">
      <w:pPr>
        <w:widowControl/>
        <w:autoSpaceDE/>
        <w:autoSpaceDN/>
        <w:jc w:val="center"/>
        <w:textAlignment w:val="baseline"/>
        <w:rPr>
          <w:rFonts w:ascii="Segoe UI" w:eastAsia="Times New Roman" w:hAnsi="Segoe UI" w:cs="Segoe UI"/>
          <w:sz w:val="18"/>
          <w:szCs w:val="18"/>
          <w:lang w:bidi="ar-SA"/>
        </w:rPr>
      </w:pPr>
      <w:r w:rsidRPr="00EE5E30">
        <w:rPr>
          <w:rFonts w:ascii="Segoe UI" w:eastAsia="Times New Roman" w:hAnsi="Segoe UI" w:cs="Segoe UI"/>
          <w:lang w:bidi="ar-SA"/>
        </w:rPr>
        <w:t> </w:t>
      </w:r>
    </w:p>
    <w:p w14:paraId="44EB72C7" w14:textId="1403684B" w:rsidR="009C7367" w:rsidRDefault="00EE5E30" w:rsidP="00BE2ADA">
      <w:pPr>
        <w:widowControl/>
        <w:autoSpaceDE/>
        <w:autoSpaceDN/>
        <w:jc w:val="both"/>
        <w:textAlignment w:val="baseline"/>
        <w:rPr>
          <w:rFonts w:ascii="Segoe UI" w:eastAsia="Times New Roman" w:hAnsi="Segoe UI" w:cs="Segoe UI"/>
          <w:lang w:bidi="ar-SA"/>
        </w:rPr>
      </w:pPr>
      <w:r w:rsidRPr="00EE5E30">
        <w:rPr>
          <w:rFonts w:ascii="Segoe UI" w:eastAsia="Times New Roman" w:hAnsi="Segoe UI" w:cs="Segoe UI"/>
          <w:lang w:bidi="ar-SA"/>
        </w:rPr>
        <w:t xml:space="preserve">(Köln, </w:t>
      </w:r>
      <w:r w:rsidR="00B4645E">
        <w:rPr>
          <w:rFonts w:ascii="Segoe UI" w:eastAsia="Times New Roman" w:hAnsi="Segoe UI" w:cs="Segoe UI"/>
          <w:lang w:bidi="ar-SA"/>
        </w:rPr>
        <w:t>Oktober</w:t>
      </w:r>
      <w:r w:rsidRPr="00EE5E30">
        <w:rPr>
          <w:rFonts w:ascii="Segoe UI" w:eastAsia="Times New Roman" w:hAnsi="Segoe UI" w:cs="Segoe UI"/>
          <w:lang w:bidi="ar-SA"/>
        </w:rPr>
        <w:t xml:space="preserve"> 2021)</w:t>
      </w:r>
      <w:r w:rsidRPr="00EE5E30">
        <w:rPr>
          <w:rFonts w:ascii="Segoe UI" w:eastAsia="Times New Roman" w:hAnsi="Segoe UI" w:cs="Segoe UI"/>
          <w:b/>
          <w:bCs/>
          <w:lang w:bidi="ar-SA"/>
        </w:rPr>
        <w:t> –</w:t>
      </w:r>
      <w:r w:rsidRPr="00EE5E30">
        <w:rPr>
          <w:rFonts w:ascii="Segoe UI" w:eastAsia="Times New Roman" w:hAnsi="Segoe UI" w:cs="Segoe UI"/>
          <w:lang w:bidi="ar-SA"/>
        </w:rPr>
        <w:t> </w:t>
      </w:r>
      <w:r w:rsidRPr="00214B7C">
        <w:rPr>
          <w:rFonts w:ascii="Segoe UI" w:eastAsia="Times New Roman" w:hAnsi="Segoe UI" w:cs="Segoe UI"/>
          <w:b/>
          <w:bCs/>
          <w:lang w:bidi="ar-SA"/>
        </w:rPr>
        <w:t>Ouriginal, Europas führender Anbieter von Lösungen zur Plagiatserkennung und -prävention, </w:t>
      </w:r>
      <w:r w:rsidR="0033130C">
        <w:rPr>
          <w:rFonts w:ascii="Segoe UI" w:eastAsia="Times New Roman" w:hAnsi="Segoe UI" w:cs="Segoe UI"/>
          <w:b/>
          <w:bCs/>
          <w:lang w:bidi="ar-SA"/>
        </w:rPr>
        <w:t>organisiert</w:t>
      </w:r>
      <w:r w:rsidR="00C61A42" w:rsidRPr="00214B7C">
        <w:rPr>
          <w:rFonts w:ascii="Segoe UI" w:eastAsia="Times New Roman" w:hAnsi="Segoe UI" w:cs="Segoe UI"/>
          <w:b/>
          <w:bCs/>
          <w:lang w:bidi="ar-SA"/>
        </w:rPr>
        <w:t xml:space="preserve"> am 20. Oktober 2021 </w:t>
      </w:r>
      <w:r w:rsidR="009C7367" w:rsidRPr="00214B7C">
        <w:rPr>
          <w:rFonts w:ascii="Segoe UI" w:eastAsia="Times New Roman" w:hAnsi="Segoe UI" w:cs="Segoe UI"/>
          <w:b/>
          <w:bCs/>
          <w:lang w:bidi="ar-SA"/>
        </w:rPr>
        <w:t xml:space="preserve">in Kooperation mit dem </w:t>
      </w:r>
      <w:r w:rsidR="00F02527">
        <w:rPr>
          <w:rFonts w:ascii="Segoe UI" w:eastAsia="Times New Roman" w:hAnsi="Segoe UI" w:cs="Segoe UI"/>
          <w:b/>
          <w:bCs/>
          <w:lang w:bidi="ar-SA"/>
        </w:rPr>
        <w:t>Zentrum</w:t>
      </w:r>
      <w:r w:rsidR="009C7367" w:rsidRPr="00214B7C">
        <w:rPr>
          <w:rFonts w:ascii="Segoe UI" w:eastAsia="Times New Roman" w:hAnsi="Segoe UI" w:cs="Segoe UI"/>
          <w:b/>
          <w:bCs/>
          <w:lang w:bidi="ar-SA"/>
        </w:rPr>
        <w:t xml:space="preserve"> f</w:t>
      </w:r>
      <w:r w:rsidR="00F02527">
        <w:rPr>
          <w:rFonts w:ascii="Segoe UI" w:eastAsia="Times New Roman" w:hAnsi="Segoe UI" w:cs="Segoe UI"/>
          <w:b/>
          <w:bCs/>
          <w:lang w:bidi="ar-SA"/>
        </w:rPr>
        <w:t>ür</w:t>
      </w:r>
      <w:r w:rsidR="009C7367" w:rsidRPr="00214B7C">
        <w:rPr>
          <w:rFonts w:ascii="Segoe UI" w:eastAsia="Times New Roman" w:hAnsi="Segoe UI" w:cs="Segoe UI"/>
          <w:b/>
          <w:bCs/>
          <w:lang w:bidi="ar-SA"/>
        </w:rPr>
        <w:t xml:space="preserve"> A</w:t>
      </w:r>
      <w:r w:rsidR="00F02527">
        <w:rPr>
          <w:rFonts w:ascii="Segoe UI" w:eastAsia="Times New Roman" w:hAnsi="Segoe UI" w:cs="Segoe UI"/>
          <w:b/>
          <w:bCs/>
          <w:lang w:bidi="ar-SA"/>
        </w:rPr>
        <w:t>k</w:t>
      </w:r>
      <w:r w:rsidR="009C7367" w:rsidRPr="00214B7C">
        <w:rPr>
          <w:rFonts w:ascii="Segoe UI" w:eastAsia="Times New Roman" w:hAnsi="Segoe UI" w:cs="Segoe UI"/>
          <w:b/>
          <w:bCs/>
          <w:lang w:bidi="ar-SA"/>
        </w:rPr>
        <w:t>ademi</w:t>
      </w:r>
      <w:r w:rsidR="00F02527">
        <w:rPr>
          <w:rFonts w:ascii="Segoe UI" w:eastAsia="Times New Roman" w:hAnsi="Segoe UI" w:cs="Segoe UI"/>
          <w:b/>
          <w:bCs/>
          <w:lang w:bidi="ar-SA"/>
        </w:rPr>
        <w:t>sche</w:t>
      </w:r>
      <w:r w:rsidR="009C7367" w:rsidRPr="00214B7C">
        <w:rPr>
          <w:rFonts w:ascii="Segoe UI" w:eastAsia="Times New Roman" w:hAnsi="Segoe UI" w:cs="Segoe UI"/>
          <w:b/>
          <w:bCs/>
          <w:lang w:bidi="ar-SA"/>
        </w:rPr>
        <w:t xml:space="preserve"> Integrit</w:t>
      </w:r>
      <w:r w:rsidR="00F02527">
        <w:rPr>
          <w:rFonts w:ascii="Segoe UI" w:eastAsia="Times New Roman" w:hAnsi="Segoe UI" w:cs="Segoe UI"/>
          <w:b/>
          <w:bCs/>
          <w:lang w:bidi="ar-SA"/>
        </w:rPr>
        <w:t>ät</w:t>
      </w:r>
      <w:r w:rsidR="009C7367" w:rsidRPr="00214B7C">
        <w:rPr>
          <w:rFonts w:ascii="Segoe UI" w:eastAsia="Times New Roman" w:hAnsi="Segoe UI" w:cs="Segoe UI"/>
          <w:b/>
          <w:bCs/>
          <w:lang w:bidi="ar-SA"/>
        </w:rPr>
        <w:t xml:space="preserve"> in Dubai </w:t>
      </w:r>
      <w:r w:rsidR="0033130C">
        <w:rPr>
          <w:rFonts w:ascii="Segoe UI" w:eastAsia="Times New Roman" w:hAnsi="Segoe UI" w:cs="Segoe UI"/>
          <w:b/>
          <w:bCs/>
          <w:lang w:bidi="ar-SA"/>
        </w:rPr>
        <w:t xml:space="preserve">eine Online-Podiumsdiskussion </w:t>
      </w:r>
      <w:r w:rsidR="009C7367" w:rsidRPr="00214B7C">
        <w:rPr>
          <w:rFonts w:ascii="Segoe UI" w:eastAsia="Times New Roman" w:hAnsi="Segoe UI" w:cs="Segoe UI"/>
          <w:b/>
          <w:bCs/>
          <w:lang w:bidi="ar-SA"/>
        </w:rPr>
        <w:t xml:space="preserve">über die Auswirkungen der Pandemie auf die psychische Gesundheit sowohl von Schülern als auch von Lehrkräften. </w:t>
      </w:r>
      <w:r w:rsidR="00713C98">
        <w:rPr>
          <w:rFonts w:ascii="Segoe UI" w:eastAsia="Times New Roman" w:hAnsi="Segoe UI" w:cs="Segoe UI"/>
          <w:b/>
          <w:bCs/>
          <w:lang w:bidi="ar-SA"/>
        </w:rPr>
        <w:t>Der Online-Webcast</w:t>
      </w:r>
      <w:r w:rsidR="009C7367" w:rsidRPr="00214B7C">
        <w:rPr>
          <w:rFonts w:ascii="Segoe UI" w:eastAsia="Times New Roman" w:hAnsi="Segoe UI" w:cs="Segoe UI"/>
          <w:b/>
          <w:bCs/>
          <w:lang w:bidi="ar-SA"/>
        </w:rPr>
        <w:t xml:space="preserve"> findet in Verbindung mit der „Celebrating Academic Integrity Week 2021“ statt.</w:t>
      </w:r>
    </w:p>
    <w:p w14:paraId="7976943F" w14:textId="55221DB6" w:rsidR="009C7367" w:rsidRDefault="009C7367" w:rsidP="00BE2ADA">
      <w:pPr>
        <w:widowControl/>
        <w:autoSpaceDE/>
        <w:autoSpaceDN/>
        <w:jc w:val="both"/>
        <w:textAlignment w:val="baseline"/>
        <w:rPr>
          <w:rFonts w:ascii="Segoe UI" w:eastAsia="Times New Roman" w:hAnsi="Segoe UI" w:cs="Segoe UI"/>
          <w:lang w:bidi="ar-SA"/>
        </w:rPr>
      </w:pPr>
    </w:p>
    <w:p w14:paraId="3D64ED64" w14:textId="1EF748A3" w:rsidR="00ED5E52" w:rsidRDefault="00ED5E52" w:rsidP="00ED5E52">
      <w:pPr>
        <w:widowControl/>
        <w:autoSpaceDE/>
        <w:autoSpaceDN/>
        <w:jc w:val="both"/>
        <w:textAlignment w:val="baseline"/>
        <w:rPr>
          <w:rFonts w:ascii="Segoe UI" w:eastAsia="Times New Roman" w:hAnsi="Segoe UI" w:cs="Segoe UI"/>
          <w:lang w:bidi="ar-SA"/>
        </w:rPr>
      </w:pPr>
      <w:r w:rsidRPr="00ED5E52">
        <w:rPr>
          <w:rFonts w:ascii="Segoe UI" w:eastAsia="Times New Roman" w:hAnsi="Segoe UI" w:cs="Segoe UI"/>
          <w:lang w:bidi="ar-SA"/>
        </w:rPr>
        <w:t xml:space="preserve">Die Auswirkungen </w:t>
      </w:r>
      <w:r w:rsidR="009C7367">
        <w:rPr>
          <w:rFonts w:ascii="Segoe UI" w:eastAsia="Times New Roman" w:hAnsi="Segoe UI" w:cs="Segoe UI"/>
          <w:lang w:bidi="ar-SA"/>
        </w:rPr>
        <w:t xml:space="preserve">der Pandemie </w:t>
      </w:r>
      <w:r w:rsidRPr="00ED5E52">
        <w:rPr>
          <w:rFonts w:ascii="Segoe UI" w:eastAsia="Times New Roman" w:hAnsi="Segoe UI" w:cs="Segoe UI"/>
          <w:lang w:bidi="ar-SA"/>
        </w:rPr>
        <w:t xml:space="preserve">auf die psychische Gesundheit </w:t>
      </w:r>
      <w:r w:rsidR="009C7367">
        <w:rPr>
          <w:rFonts w:ascii="Segoe UI" w:eastAsia="Times New Roman" w:hAnsi="Segoe UI" w:cs="Segoe UI"/>
          <w:lang w:bidi="ar-SA"/>
        </w:rPr>
        <w:t xml:space="preserve">von Lernenden und Lehrkräften </w:t>
      </w:r>
      <w:r w:rsidR="00082E5E">
        <w:rPr>
          <w:rFonts w:ascii="Segoe UI" w:eastAsia="Times New Roman" w:hAnsi="Segoe UI" w:cs="Segoe UI"/>
          <w:lang w:bidi="ar-SA"/>
        </w:rPr>
        <w:t xml:space="preserve">sind laut den Bildungsexperten von Ouriginal ernstzunehmende Probleme in der heutigen Bildungslandschaft. </w:t>
      </w:r>
      <w:r w:rsidRPr="00ED5E52">
        <w:rPr>
          <w:rFonts w:ascii="Segoe UI" w:eastAsia="Times New Roman" w:hAnsi="Segoe UI" w:cs="Segoe UI"/>
          <w:lang w:bidi="ar-SA"/>
        </w:rPr>
        <w:t xml:space="preserve">Von erhöhtem Stress und Unsicherheit bis hin zu vermindertem Selbstvertrauen und zunehmender Einsamkeit </w:t>
      </w:r>
      <w:r w:rsidR="00082E5E">
        <w:rPr>
          <w:rFonts w:ascii="Segoe UI" w:eastAsia="Times New Roman" w:hAnsi="Segoe UI" w:cs="Segoe UI"/>
          <w:lang w:bidi="ar-SA"/>
        </w:rPr>
        <w:t>–</w:t>
      </w:r>
      <w:r w:rsidRPr="00ED5E52">
        <w:rPr>
          <w:rFonts w:ascii="Segoe UI" w:eastAsia="Times New Roman" w:hAnsi="Segoe UI" w:cs="Segoe UI"/>
          <w:lang w:bidi="ar-SA"/>
        </w:rPr>
        <w:t xml:space="preserve"> </w:t>
      </w:r>
      <w:r w:rsidR="00082E5E">
        <w:rPr>
          <w:rFonts w:ascii="Segoe UI" w:eastAsia="Times New Roman" w:hAnsi="Segoe UI" w:cs="Segoe UI"/>
          <w:lang w:bidi="ar-SA"/>
        </w:rPr>
        <w:t>„</w:t>
      </w:r>
      <w:r w:rsidRPr="00ED5E52">
        <w:rPr>
          <w:rFonts w:ascii="Segoe UI" w:eastAsia="Times New Roman" w:hAnsi="Segoe UI" w:cs="Segoe UI"/>
          <w:lang w:bidi="ar-SA"/>
        </w:rPr>
        <w:t>die durch die Pandemie ausgelöste verlängerte Zeit des Fernunterrichts hat sowohl bei den Lehrkräften als auch bei den Schülerinnen und Schülern einen sichtbaren Tribut gefordert</w:t>
      </w:r>
      <w:r w:rsidR="00082E5E">
        <w:rPr>
          <w:rFonts w:ascii="Segoe UI" w:eastAsia="Times New Roman" w:hAnsi="Segoe UI" w:cs="Segoe UI"/>
          <w:lang w:bidi="ar-SA"/>
        </w:rPr>
        <w:t xml:space="preserve">“, </w:t>
      </w:r>
      <w:r w:rsidR="00082E5E" w:rsidRPr="00082E5E">
        <w:rPr>
          <w:rFonts w:ascii="Segoe UI" w:eastAsia="Times New Roman" w:hAnsi="Segoe UI" w:cs="Segoe UI"/>
          <w:lang w:bidi="ar-SA"/>
        </w:rPr>
        <w:t>so Andreas Ohlson, CEO von Ouriginal.</w:t>
      </w:r>
    </w:p>
    <w:p w14:paraId="0FAA4732" w14:textId="77777777" w:rsidR="00082E5E" w:rsidRPr="00082E5E" w:rsidRDefault="00082E5E" w:rsidP="00ED5E52">
      <w:pPr>
        <w:widowControl/>
        <w:autoSpaceDE/>
        <w:autoSpaceDN/>
        <w:jc w:val="both"/>
        <w:textAlignment w:val="baseline"/>
        <w:rPr>
          <w:rFonts w:ascii="Segoe UI" w:eastAsia="Times New Roman" w:hAnsi="Segoe UI" w:cs="Segoe UI"/>
          <w:lang w:bidi="ar-SA"/>
        </w:rPr>
      </w:pPr>
    </w:p>
    <w:p w14:paraId="63F3F8E8" w14:textId="3C5B3FDD" w:rsidR="00ED5E52" w:rsidRDefault="00ED5E52" w:rsidP="00ED5E52">
      <w:pPr>
        <w:widowControl/>
        <w:autoSpaceDE/>
        <w:autoSpaceDN/>
        <w:jc w:val="both"/>
        <w:textAlignment w:val="baseline"/>
        <w:rPr>
          <w:rFonts w:ascii="Segoe UI" w:eastAsia="Times New Roman" w:hAnsi="Segoe UI" w:cs="Segoe UI"/>
          <w:lang w:bidi="ar-SA"/>
        </w:rPr>
      </w:pPr>
      <w:r w:rsidRPr="00ED5E52">
        <w:rPr>
          <w:rFonts w:ascii="Segoe UI" w:eastAsia="Times New Roman" w:hAnsi="Segoe UI" w:cs="Segoe UI"/>
          <w:lang w:bidi="ar-SA"/>
        </w:rPr>
        <w:t xml:space="preserve">Im Laufe des letzten Jahres </w:t>
      </w:r>
      <w:r w:rsidR="00214B7C">
        <w:rPr>
          <w:rFonts w:ascii="Segoe UI" w:eastAsia="Times New Roman" w:hAnsi="Segoe UI" w:cs="Segoe UI"/>
          <w:lang w:bidi="ar-SA"/>
        </w:rPr>
        <w:t>sind</w:t>
      </w:r>
      <w:r w:rsidRPr="00ED5E52">
        <w:rPr>
          <w:rFonts w:ascii="Segoe UI" w:eastAsia="Times New Roman" w:hAnsi="Segoe UI" w:cs="Segoe UI"/>
          <w:lang w:bidi="ar-SA"/>
        </w:rPr>
        <w:t xml:space="preserve"> </w:t>
      </w:r>
      <w:r w:rsidR="00082E5E">
        <w:rPr>
          <w:rFonts w:ascii="Segoe UI" w:eastAsia="Times New Roman" w:hAnsi="Segoe UI" w:cs="Segoe UI"/>
          <w:lang w:bidi="ar-SA"/>
        </w:rPr>
        <w:t xml:space="preserve">laut des CEO </w:t>
      </w:r>
      <w:r w:rsidRPr="00ED5E52">
        <w:rPr>
          <w:rFonts w:ascii="Segoe UI" w:eastAsia="Times New Roman" w:hAnsi="Segoe UI" w:cs="Segoe UI"/>
          <w:lang w:bidi="ar-SA"/>
        </w:rPr>
        <w:t xml:space="preserve">die digitale Welt </w:t>
      </w:r>
      <w:r w:rsidR="00214B7C">
        <w:rPr>
          <w:rFonts w:ascii="Segoe UI" w:eastAsia="Times New Roman" w:hAnsi="Segoe UI" w:cs="Segoe UI"/>
          <w:lang w:bidi="ar-SA"/>
        </w:rPr>
        <w:t xml:space="preserve">und </w:t>
      </w:r>
      <w:r w:rsidR="00472886">
        <w:rPr>
          <w:rFonts w:ascii="Segoe UI" w:eastAsia="Times New Roman" w:hAnsi="Segoe UI" w:cs="Segoe UI"/>
          <w:lang w:bidi="ar-SA"/>
        </w:rPr>
        <w:t xml:space="preserve">die damit verbundenen </w:t>
      </w:r>
      <w:r w:rsidR="00214B7C">
        <w:rPr>
          <w:rFonts w:ascii="Segoe UI" w:eastAsia="Times New Roman" w:hAnsi="Segoe UI" w:cs="Segoe UI"/>
          <w:lang w:bidi="ar-SA"/>
        </w:rPr>
        <w:t>virtuelle</w:t>
      </w:r>
      <w:r w:rsidR="001C0177">
        <w:rPr>
          <w:rFonts w:ascii="Segoe UI" w:eastAsia="Times New Roman" w:hAnsi="Segoe UI" w:cs="Segoe UI"/>
          <w:lang w:bidi="ar-SA"/>
        </w:rPr>
        <w:t>n</w:t>
      </w:r>
      <w:r w:rsidR="00A44E82">
        <w:rPr>
          <w:rFonts w:ascii="Segoe UI" w:eastAsia="Times New Roman" w:hAnsi="Segoe UI" w:cs="Segoe UI"/>
          <w:lang w:bidi="ar-SA"/>
        </w:rPr>
        <w:t xml:space="preserve"> </w:t>
      </w:r>
      <w:r w:rsidR="00472886">
        <w:rPr>
          <w:rFonts w:ascii="Segoe UI" w:eastAsia="Times New Roman" w:hAnsi="Segoe UI" w:cs="Segoe UI"/>
          <w:lang w:bidi="ar-SA"/>
        </w:rPr>
        <w:t xml:space="preserve">Meetings </w:t>
      </w:r>
      <w:r w:rsidR="00214B7C">
        <w:rPr>
          <w:rFonts w:ascii="Segoe UI" w:eastAsia="Times New Roman" w:hAnsi="Segoe UI" w:cs="Segoe UI"/>
          <w:lang w:bidi="ar-SA"/>
        </w:rPr>
        <w:t xml:space="preserve">immer stärker in den Vordergrund gerückt </w:t>
      </w:r>
      <w:r w:rsidRPr="00ED5E52">
        <w:rPr>
          <w:rFonts w:ascii="Segoe UI" w:eastAsia="Times New Roman" w:hAnsi="Segoe UI" w:cs="Segoe UI"/>
          <w:lang w:bidi="ar-SA"/>
        </w:rPr>
        <w:t xml:space="preserve">als soziale Interaktionen im wirklichen Leben. Die soziale Entfremdung </w:t>
      </w:r>
      <w:r w:rsidR="00472886">
        <w:rPr>
          <w:rFonts w:ascii="Segoe UI" w:eastAsia="Times New Roman" w:hAnsi="Segoe UI" w:cs="Segoe UI"/>
          <w:lang w:bidi="ar-SA"/>
        </w:rPr>
        <w:t>habe daher auch</w:t>
      </w:r>
      <w:r w:rsidRPr="00ED5E52">
        <w:rPr>
          <w:rFonts w:ascii="Segoe UI" w:eastAsia="Times New Roman" w:hAnsi="Segoe UI" w:cs="Segoe UI"/>
          <w:lang w:bidi="ar-SA"/>
        </w:rPr>
        <w:t xml:space="preserve"> zu einer Zunahme der sozialen Ängste geführt: Immer mehr Menschen haben Schwierigkeiten, </w:t>
      </w:r>
      <w:r w:rsidR="001C0177">
        <w:rPr>
          <w:rFonts w:ascii="Segoe UI" w:eastAsia="Times New Roman" w:hAnsi="Segoe UI" w:cs="Segoe UI"/>
          <w:lang w:bidi="ar-SA"/>
        </w:rPr>
        <w:t xml:space="preserve">sich </w:t>
      </w:r>
      <w:r w:rsidRPr="00ED5E52">
        <w:rPr>
          <w:rFonts w:ascii="Segoe UI" w:eastAsia="Times New Roman" w:hAnsi="Segoe UI" w:cs="Segoe UI"/>
          <w:lang w:bidi="ar-SA"/>
        </w:rPr>
        <w:t xml:space="preserve">über längere Zeit mit anderen </w:t>
      </w:r>
      <w:r w:rsidR="00472886">
        <w:rPr>
          <w:rFonts w:ascii="Segoe UI" w:eastAsia="Times New Roman" w:hAnsi="Segoe UI" w:cs="Segoe UI"/>
          <w:lang w:bidi="ar-SA"/>
        </w:rPr>
        <w:t xml:space="preserve">Personen </w:t>
      </w:r>
      <w:r w:rsidRPr="00ED5E52">
        <w:rPr>
          <w:rFonts w:ascii="Segoe UI" w:eastAsia="Times New Roman" w:hAnsi="Segoe UI" w:cs="Segoe UI"/>
          <w:lang w:bidi="ar-SA"/>
        </w:rPr>
        <w:t xml:space="preserve">zusammen </w:t>
      </w:r>
      <w:r w:rsidR="00472886">
        <w:rPr>
          <w:rFonts w:ascii="Segoe UI" w:eastAsia="Times New Roman" w:hAnsi="Segoe UI" w:cs="Segoe UI"/>
          <w:lang w:bidi="ar-SA"/>
        </w:rPr>
        <w:t xml:space="preserve">in einem Raum zu </w:t>
      </w:r>
      <w:r w:rsidR="001C0177">
        <w:rPr>
          <w:rFonts w:ascii="Segoe UI" w:eastAsia="Times New Roman" w:hAnsi="Segoe UI" w:cs="Segoe UI"/>
          <w:lang w:bidi="ar-SA"/>
        </w:rPr>
        <w:t>befinden</w:t>
      </w:r>
      <w:r w:rsidR="00472886">
        <w:rPr>
          <w:rFonts w:ascii="Segoe UI" w:eastAsia="Times New Roman" w:hAnsi="Segoe UI" w:cs="Segoe UI"/>
          <w:lang w:bidi="ar-SA"/>
        </w:rPr>
        <w:t xml:space="preserve">, </w:t>
      </w:r>
      <w:r w:rsidRPr="00ED5E52">
        <w:rPr>
          <w:rFonts w:ascii="Segoe UI" w:eastAsia="Times New Roman" w:hAnsi="Segoe UI" w:cs="Segoe UI"/>
          <w:lang w:bidi="ar-SA"/>
        </w:rPr>
        <w:t xml:space="preserve">während es anderen </w:t>
      </w:r>
      <w:r w:rsidR="00472886">
        <w:rPr>
          <w:rFonts w:ascii="Segoe UI" w:eastAsia="Times New Roman" w:hAnsi="Segoe UI" w:cs="Segoe UI"/>
          <w:lang w:bidi="ar-SA"/>
        </w:rPr>
        <w:t>w</w:t>
      </w:r>
      <w:r w:rsidR="001C0177">
        <w:rPr>
          <w:rFonts w:ascii="Segoe UI" w:eastAsia="Times New Roman" w:hAnsi="Segoe UI" w:cs="Segoe UI"/>
          <w:lang w:bidi="ar-SA"/>
        </w:rPr>
        <w:t>ie</w:t>
      </w:r>
      <w:r w:rsidR="00472886">
        <w:rPr>
          <w:rFonts w:ascii="Segoe UI" w:eastAsia="Times New Roman" w:hAnsi="Segoe UI" w:cs="Segoe UI"/>
          <w:lang w:bidi="ar-SA"/>
        </w:rPr>
        <w:t xml:space="preserve">derum </w:t>
      </w:r>
      <w:r w:rsidRPr="00ED5E52">
        <w:rPr>
          <w:rFonts w:ascii="Segoe UI" w:eastAsia="Times New Roman" w:hAnsi="Segoe UI" w:cs="Segoe UI"/>
          <w:lang w:bidi="ar-SA"/>
        </w:rPr>
        <w:t>schwerfällt, mit sich selbst allein zu sein.</w:t>
      </w:r>
    </w:p>
    <w:p w14:paraId="54F32C2C" w14:textId="77777777" w:rsidR="00472886" w:rsidRPr="00ED5E52" w:rsidRDefault="00472886" w:rsidP="00ED5E52">
      <w:pPr>
        <w:widowControl/>
        <w:autoSpaceDE/>
        <w:autoSpaceDN/>
        <w:jc w:val="both"/>
        <w:textAlignment w:val="baseline"/>
        <w:rPr>
          <w:rFonts w:ascii="Segoe UI" w:eastAsia="Times New Roman" w:hAnsi="Segoe UI" w:cs="Segoe UI"/>
          <w:lang w:bidi="ar-SA"/>
        </w:rPr>
      </w:pPr>
    </w:p>
    <w:p w14:paraId="21A0C57C" w14:textId="281B5A6C" w:rsidR="00ED5E52" w:rsidRDefault="00472886" w:rsidP="00ED5E52">
      <w:pPr>
        <w:widowControl/>
        <w:autoSpaceDE/>
        <w:autoSpaceDN/>
        <w:jc w:val="both"/>
        <w:textAlignment w:val="baseline"/>
        <w:rPr>
          <w:rFonts w:ascii="Segoe UI" w:eastAsia="Times New Roman" w:hAnsi="Segoe UI" w:cs="Segoe UI"/>
          <w:lang w:bidi="ar-SA"/>
        </w:rPr>
      </w:pPr>
      <w:r>
        <w:rPr>
          <w:rFonts w:ascii="Segoe UI" w:eastAsia="Times New Roman" w:hAnsi="Segoe UI" w:cs="Segoe UI"/>
          <w:lang w:bidi="ar-SA"/>
        </w:rPr>
        <w:t xml:space="preserve">Hier stellt der Bildungsexperte die Fragen in den Raum: </w:t>
      </w:r>
      <w:r w:rsidR="00ED5E52" w:rsidRPr="00ED5E52">
        <w:rPr>
          <w:rFonts w:ascii="Segoe UI" w:eastAsia="Times New Roman" w:hAnsi="Segoe UI" w:cs="Segoe UI"/>
          <w:lang w:bidi="ar-SA"/>
        </w:rPr>
        <w:t>Wie können wir in diesem Umfeld wieder zu uns selbst finden, als Lehre</w:t>
      </w:r>
      <w:r w:rsidR="00713C98">
        <w:rPr>
          <w:rFonts w:ascii="Segoe UI" w:eastAsia="Times New Roman" w:hAnsi="Segoe UI" w:cs="Segoe UI"/>
          <w:lang w:bidi="ar-SA"/>
        </w:rPr>
        <w:t>nde</w:t>
      </w:r>
      <w:r w:rsidR="00ED5E52" w:rsidRPr="00ED5E52">
        <w:rPr>
          <w:rFonts w:ascii="Segoe UI" w:eastAsia="Times New Roman" w:hAnsi="Segoe UI" w:cs="Segoe UI"/>
          <w:lang w:bidi="ar-SA"/>
        </w:rPr>
        <w:t xml:space="preserve"> und </w:t>
      </w:r>
      <w:r w:rsidR="00713C98">
        <w:rPr>
          <w:rFonts w:ascii="Segoe UI" w:eastAsia="Times New Roman" w:hAnsi="Segoe UI" w:cs="Segoe UI"/>
          <w:lang w:bidi="ar-SA"/>
        </w:rPr>
        <w:t>Lernende</w:t>
      </w:r>
      <w:r w:rsidR="00ED5E52" w:rsidRPr="00ED5E52">
        <w:rPr>
          <w:rFonts w:ascii="Segoe UI" w:eastAsia="Times New Roman" w:hAnsi="Segoe UI" w:cs="Segoe UI"/>
          <w:lang w:bidi="ar-SA"/>
        </w:rPr>
        <w:t>? Wie können Lehrerinnen und Lehrer ihre Schülerinnen und Schüler auf ihrem Weg zu selbständige</w:t>
      </w:r>
      <w:r w:rsidR="00713C98">
        <w:rPr>
          <w:rFonts w:ascii="Segoe UI" w:eastAsia="Times New Roman" w:hAnsi="Segoe UI" w:cs="Segoe UI"/>
          <w:lang w:bidi="ar-SA"/>
        </w:rPr>
        <w:t>m</w:t>
      </w:r>
      <w:r w:rsidR="00ED5E52" w:rsidRPr="00ED5E52">
        <w:rPr>
          <w:rFonts w:ascii="Segoe UI" w:eastAsia="Times New Roman" w:hAnsi="Segoe UI" w:cs="Segoe UI"/>
          <w:lang w:bidi="ar-SA"/>
        </w:rPr>
        <w:t xml:space="preserve"> und selbstbewusste</w:t>
      </w:r>
      <w:r w:rsidR="00713C98">
        <w:rPr>
          <w:rFonts w:ascii="Segoe UI" w:eastAsia="Times New Roman" w:hAnsi="Segoe UI" w:cs="Segoe UI"/>
          <w:lang w:bidi="ar-SA"/>
        </w:rPr>
        <w:t>m</w:t>
      </w:r>
      <w:r w:rsidR="00ED5E52" w:rsidRPr="00ED5E52">
        <w:rPr>
          <w:rFonts w:ascii="Segoe UI" w:eastAsia="Times New Roman" w:hAnsi="Segoe UI" w:cs="Segoe UI"/>
          <w:lang w:bidi="ar-SA"/>
        </w:rPr>
        <w:t xml:space="preserve"> Lernen unterstützen </w:t>
      </w:r>
      <w:r w:rsidR="001C0177">
        <w:rPr>
          <w:rFonts w:ascii="Segoe UI" w:eastAsia="Times New Roman" w:hAnsi="Segoe UI" w:cs="Segoe UI"/>
          <w:lang w:bidi="ar-SA"/>
        </w:rPr>
        <w:t>ohne dabei die psychologische Seite außer Acht zu lassen?</w:t>
      </w:r>
    </w:p>
    <w:p w14:paraId="1866F49D" w14:textId="77777777" w:rsidR="00472886" w:rsidRPr="00ED5E52" w:rsidRDefault="00472886" w:rsidP="00ED5E52">
      <w:pPr>
        <w:widowControl/>
        <w:autoSpaceDE/>
        <w:autoSpaceDN/>
        <w:jc w:val="both"/>
        <w:textAlignment w:val="baseline"/>
        <w:rPr>
          <w:rFonts w:ascii="Segoe UI" w:eastAsia="Times New Roman" w:hAnsi="Segoe UI" w:cs="Segoe UI"/>
          <w:lang w:bidi="ar-SA"/>
        </w:rPr>
      </w:pPr>
    </w:p>
    <w:p w14:paraId="2FC4DA6C" w14:textId="0D458A2B" w:rsidR="00ED5E52" w:rsidRPr="00ED5E52" w:rsidRDefault="00ED5E52" w:rsidP="00ED5E52">
      <w:pPr>
        <w:widowControl/>
        <w:autoSpaceDE/>
        <w:autoSpaceDN/>
        <w:jc w:val="both"/>
        <w:textAlignment w:val="baseline"/>
        <w:rPr>
          <w:rFonts w:ascii="Segoe UI" w:eastAsia="Times New Roman" w:hAnsi="Segoe UI" w:cs="Segoe UI"/>
          <w:lang w:bidi="ar-SA"/>
        </w:rPr>
      </w:pPr>
      <w:r w:rsidRPr="00ED5E52">
        <w:rPr>
          <w:rFonts w:ascii="Segoe UI" w:eastAsia="Times New Roman" w:hAnsi="Segoe UI" w:cs="Segoe UI"/>
          <w:lang w:bidi="ar-SA"/>
        </w:rPr>
        <w:t xml:space="preserve">Um diese und viele weitere Fragen zu beantworten, </w:t>
      </w:r>
      <w:r w:rsidR="00F02527">
        <w:rPr>
          <w:rFonts w:ascii="Segoe UI" w:eastAsia="Times New Roman" w:hAnsi="Segoe UI" w:cs="Segoe UI"/>
          <w:lang w:bidi="ar-SA"/>
        </w:rPr>
        <w:t xml:space="preserve">lädt der Bildungsexperte zu einem umfangreichen </w:t>
      </w:r>
      <w:r w:rsidR="00713C98">
        <w:rPr>
          <w:rFonts w:ascii="Segoe UI" w:eastAsia="Times New Roman" w:hAnsi="Segoe UI" w:cs="Segoe UI"/>
          <w:lang w:bidi="ar-SA"/>
        </w:rPr>
        <w:t>Webcast</w:t>
      </w:r>
      <w:r w:rsidR="00F02527">
        <w:rPr>
          <w:rFonts w:ascii="Segoe UI" w:eastAsia="Times New Roman" w:hAnsi="Segoe UI" w:cs="Segoe UI"/>
          <w:lang w:bidi="ar-SA"/>
        </w:rPr>
        <w:t xml:space="preserve"> ein.</w:t>
      </w:r>
    </w:p>
    <w:p w14:paraId="2DFC39CD" w14:textId="77777777" w:rsidR="00ED5E52" w:rsidRPr="00ED5E52" w:rsidRDefault="00ED5E52" w:rsidP="00ED5E52">
      <w:pPr>
        <w:widowControl/>
        <w:autoSpaceDE/>
        <w:autoSpaceDN/>
        <w:jc w:val="both"/>
        <w:textAlignment w:val="baseline"/>
        <w:rPr>
          <w:rFonts w:ascii="Segoe UI" w:eastAsia="Times New Roman" w:hAnsi="Segoe UI" w:cs="Segoe UI"/>
          <w:lang w:bidi="ar-SA"/>
        </w:rPr>
      </w:pPr>
    </w:p>
    <w:p w14:paraId="40423BC6" w14:textId="7C4AEAE4" w:rsidR="00ED5E52" w:rsidRPr="00F02527" w:rsidRDefault="00ED5E52" w:rsidP="00ED5E52">
      <w:pPr>
        <w:widowControl/>
        <w:autoSpaceDE/>
        <w:autoSpaceDN/>
        <w:jc w:val="both"/>
        <w:textAlignment w:val="baseline"/>
        <w:rPr>
          <w:rFonts w:ascii="Segoe UI" w:eastAsia="Times New Roman" w:hAnsi="Segoe UI" w:cs="Segoe UI"/>
          <w:b/>
          <w:bCs/>
          <w:lang w:bidi="ar-SA"/>
        </w:rPr>
      </w:pPr>
      <w:r w:rsidRPr="00F02527">
        <w:rPr>
          <w:rFonts w:ascii="Segoe UI" w:eastAsia="Times New Roman" w:hAnsi="Segoe UI" w:cs="Segoe UI"/>
          <w:b/>
          <w:bCs/>
          <w:lang w:bidi="ar-SA"/>
        </w:rPr>
        <w:t>Datum</w:t>
      </w:r>
      <w:r w:rsidR="00F02527" w:rsidRPr="00F02527">
        <w:rPr>
          <w:rFonts w:ascii="Segoe UI" w:eastAsia="Times New Roman" w:hAnsi="Segoe UI" w:cs="Segoe UI"/>
          <w:b/>
          <w:bCs/>
          <w:lang w:bidi="ar-SA"/>
        </w:rPr>
        <w:t>:</w:t>
      </w:r>
    </w:p>
    <w:p w14:paraId="59B0B7D9" w14:textId="334B5BF4" w:rsidR="00F02527" w:rsidRDefault="00ED5E52" w:rsidP="00ED5E52">
      <w:pPr>
        <w:widowControl/>
        <w:autoSpaceDE/>
        <w:autoSpaceDN/>
        <w:jc w:val="both"/>
        <w:textAlignment w:val="baseline"/>
        <w:rPr>
          <w:rFonts w:ascii="Segoe UI" w:eastAsia="Times New Roman" w:hAnsi="Segoe UI" w:cs="Segoe UI"/>
          <w:lang w:bidi="ar-SA"/>
        </w:rPr>
      </w:pPr>
      <w:r w:rsidRPr="00ED5E52">
        <w:rPr>
          <w:rFonts w:ascii="Segoe UI" w:eastAsia="Times New Roman" w:hAnsi="Segoe UI" w:cs="Segoe UI"/>
          <w:lang w:bidi="ar-SA"/>
        </w:rPr>
        <w:t>Mittwoch, 20. Oktober 2021</w:t>
      </w:r>
    </w:p>
    <w:p w14:paraId="21AA1615" w14:textId="77777777" w:rsidR="00F02527" w:rsidRDefault="00F02527" w:rsidP="00ED5E52">
      <w:pPr>
        <w:widowControl/>
        <w:autoSpaceDE/>
        <w:autoSpaceDN/>
        <w:jc w:val="both"/>
        <w:textAlignment w:val="baseline"/>
        <w:rPr>
          <w:rFonts w:ascii="Segoe UI" w:eastAsia="Times New Roman" w:hAnsi="Segoe UI" w:cs="Segoe UI"/>
          <w:lang w:bidi="ar-SA"/>
        </w:rPr>
      </w:pPr>
    </w:p>
    <w:p w14:paraId="4A3C99B3" w14:textId="77777777" w:rsidR="00F02527" w:rsidRPr="00F02527" w:rsidRDefault="00F02527" w:rsidP="00ED5E52">
      <w:pPr>
        <w:widowControl/>
        <w:autoSpaceDE/>
        <w:autoSpaceDN/>
        <w:jc w:val="both"/>
        <w:textAlignment w:val="baseline"/>
        <w:rPr>
          <w:rFonts w:ascii="Segoe UI" w:eastAsia="Times New Roman" w:hAnsi="Segoe UI" w:cs="Segoe UI"/>
          <w:b/>
          <w:bCs/>
          <w:lang w:bidi="ar-SA"/>
        </w:rPr>
      </w:pPr>
      <w:r w:rsidRPr="00F02527">
        <w:rPr>
          <w:rFonts w:ascii="Segoe UI" w:eastAsia="Times New Roman" w:hAnsi="Segoe UI" w:cs="Segoe UI"/>
          <w:b/>
          <w:bCs/>
          <w:lang w:bidi="ar-SA"/>
        </w:rPr>
        <w:lastRenderedPageBreak/>
        <w:t>Zeit:</w:t>
      </w:r>
    </w:p>
    <w:p w14:paraId="47FBEDA6" w14:textId="7BF8FF93" w:rsidR="00ED5E52" w:rsidRPr="00ED5E52" w:rsidRDefault="00F02527" w:rsidP="007D0C58">
      <w:pPr>
        <w:rPr>
          <w:rFonts w:ascii="Segoe UI" w:eastAsia="Times New Roman" w:hAnsi="Segoe UI" w:cs="Segoe UI"/>
          <w:lang w:bidi="ar-SA"/>
        </w:rPr>
      </w:pPr>
      <w:r>
        <w:rPr>
          <w:rFonts w:ascii="Segoe UI" w:eastAsia="Times New Roman" w:hAnsi="Segoe UI" w:cs="Segoe UI"/>
          <w:lang w:bidi="ar-SA"/>
        </w:rPr>
        <w:t xml:space="preserve">11 Uhr Ortszeit </w:t>
      </w:r>
      <w:r w:rsidR="007D0C58" w:rsidRPr="007D0C58">
        <w:rPr>
          <w:rFonts w:ascii="Segoe UI" w:eastAsia="Times New Roman" w:hAnsi="Segoe UI" w:cs="Segoe UI"/>
          <w:lang w:bidi="ar-SA"/>
        </w:rPr>
        <w:t>in Amsterdam, Berlin, Rom, Stockholm, Wien</w:t>
      </w:r>
    </w:p>
    <w:p w14:paraId="26D8E787" w14:textId="77777777" w:rsidR="00ED5E52" w:rsidRPr="00ED5E52" w:rsidRDefault="00ED5E52" w:rsidP="00ED5E52">
      <w:pPr>
        <w:widowControl/>
        <w:autoSpaceDE/>
        <w:autoSpaceDN/>
        <w:jc w:val="both"/>
        <w:textAlignment w:val="baseline"/>
        <w:rPr>
          <w:rFonts w:ascii="Segoe UI" w:eastAsia="Times New Roman" w:hAnsi="Segoe UI" w:cs="Segoe UI"/>
          <w:lang w:bidi="ar-SA"/>
        </w:rPr>
      </w:pPr>
    </w:p>
    <w:p w14:paraId="6A36E0EF" w14:textId="612226E2" w:rsidR="00ED5E52" w:rsidRPr="00331EB2" w:rsidRDefault="00ED5E52" w:rsidP="00ED5E52">
      <w:pPr>
        <w:widowControl/>
        <w:autoSpaceDE/>
        <w:autoSpaceDN/>
        <w:jc w:val="both"/>
        <w:textAlignment w:val="baseline"/>
        <w:rPr>
          <w:rFonts w:ascii="Segoe UI" w:eastAsia="Times New Roman" w:hAnsi="Segoe UI" w:cs="Segoe UI"/>
          <w:b/>
          <w:bCs/>
          <w:lang w:bidi="ar-SA"/>
        </w:rPr>
      </w:pPr>
      <w:r w:rsidRPr="00331EB2">
        <w:rPr>
          <w:rFonts w:ascii="Segoe UI" w:eastAsia="Times New Roman" w:hAnsi="Segoe UI" w:cs="Segoe UI"/>
          <w:b/>
          <w:bCs/>
          <w:lang w:bidi="ar-SA"/>
        </w:rPr>
        <w:t>Redner</w:t>
      </w:r>
      <w:r w:rsidR="00F02527" w:rsidRPr="00331EB2">
        <w:rPr>
          <w:rFonts w:ascii="Segoe UI" w:eastAsia="Times New Roman" w:hAnsi="Segoe UI" w:cs="Segoe UI"/>
          <w:b/>
          <w:bCs/>
          <w:lang w:bidi="ar-SA"/>
        </w:rPr>
        <w:t>:</w:t>
      </w:r>
    </w:p>
    <w:p w14:paraId="203DFE67" w14:textId="77777777" w:rsidR="00331EB2" w:rsidRDefault="00ED5E52" w:rsidP="00ED5E52">
      <w:pPr>
        <w:pStyle w:val="ListParagraph"/>
        <w:widowControl/>
        <w:numPr>
          <w:ilvl w:val="0"/>
          <w:numId w:val="3"/>
        </w:numPr>
        <w:autoSpaceDE/>
        <w:autoSpaceDN/>
        <w:jc w:val="both"/>
        <w:textAlignment w:val="baseline"/>
        <w:rPr>
          <w:rFonts w:ascii="Segoe UI" w:eastAsia="Times New Roman" w:hAnsi="Segoe UI" w:cs="Segoe UI"/>
          <w:lang w:bidi="ar-SA"/>
        </w:rPr>
      </w:pPr>
      <w:r w:rsidRPr="00F02527">
        <w:rPr>
          <w:rFonts w:ascii="Segoe UI" w:eastAsia="Times New Roman" w:hAnsi="Segoe UI" w:cs="Segoe UI"/>
          <w:lang w:bidi="ar-SA"/>
        </w:rPr>
        <w:t>Dr. Zeenath Khan</w:t>
      </w:r>
      <w:r w:rsidR="00F02527" w:rsidRPr="00F02527">
        <w:rPr>
          <w:rFonts w:ascii="Segoe UI" w:eastAsia="Times New Roman" w:hAnsi="Segoe UI" w:cs="Segoe UI"/>
          <w:lang w:bidi="ar-SA"/>
        </w:rPr>
        <w:t>, Gründungspräsidentin und Vorstandsmitglied des Zentrums für akademische Integrität in den Vereinigten Arabischen Emiraten</w:t>
      </w:r>
    </w:p>
    <w:p w14:paraId="0984DF38" w14:textId="77777777" w:rsidR="00331EB2" w:rsidRDefault="00ED5E52" w:rsidP="00ED5E52">
      <w:pPr>
        <w:pStyle w:val="ListParagraph"/>
        <w:widowControl/>
        <w:numPr>
          <w:ilvl w:val="0"/>
          <w:numId w:val="3"/>
        </w:numPr>
        <w:autoSpaceDE/>
        <w:autoSpaceDN/>
        <w:jc w:val="both"/>
        <w:textAlignment w:val="baseline"/>
        <w:rPr>
          <w:rFonts w:ascii="Segoe UI" w:eastAsia="Times New Roman" w:hAnsi="Segoe UI" w:cs="Segoe UI"/>
          <w:lang w:bidi="ar-SA"/>
        </w:rPr>
      </w:pPr>
      <w:r w:rsidRPr="00331EB2">
        <w:rPr>
          <w:rFonts w:ascii="Segoe UI" w:eastAsia="Times New Roman" w:hAnsi="Segoe UI" w:cs="Segoe UI"/>
          <w:lang w:bidi="ar-SA"/>
        </w:rPr>
        <w:t>Joslin Gracias</w:t>
      </w:r>
      <w:r w:rsidR="00331EB2">
        <w:rPr>
          <w:rFonts w:ascii="Segoe UI" w:eastAsia="Times New Roman" w:hAnsi="Segoe UI" w:cs="Segoe UI"/>
          <w:lang w:bidi="ar-SA"/>
        </w:rPr>
        <w:t xml:space="preserve">, </w:t>
      </w:r>
      <w:r w:rsidR="00331EB2" w:rsidRPr="00331EB2">
        <w:rPr>
          <w:rFonts w:ascii="Segoe UI" w:eastAsia="Times New Roman" w:hAnsi="Segoe UI" w:cs="Segoe UI"/>
          <w:lang w:bidi="ar-SA"/>
        </w:rPr>
        <w:t>Studentenberaterin an der University of Wollongong in Dubai</w:t>
      </w:r>
    </w:p>
    <w:p w14:paraId="12C40436" w14:textId="4FA94580" w:rsidR="00331EB2" w:rsidRDefault="00331EB2" w:rsidP="00ED5E52">
      <w:pPr>
        <w:pStyle w:val="ListParagraph"/>
        <w:widowControl/>
        <w:numPr>
          <w:ilvl w:val="0"/>
          <w:numId w:val="3"/>
        </w:numPr>
        <w:autoSpaceDE/>
        <w:autoSpaceDN/>
        <w:jc w:val="both"/>
        <w:textAlignment w:val="baseline"/>
        <w:rPr>
          <w:rFonts w:ascii="Segoe UI" w:eastAsia="Times New Roman" w:hAnsi="Segoe UI" w:cs="Segoe UI"/>
          <w:lang w:bidi="ar-SA"/>
        </w:rPr>
      </w:pPr>
      <w:r w:rsidRPr="00331EB2">
        <w:rPr>
          <w:rFonts w:ascii="Segoe UI" w:eastAsia="Times New Roman" w:hAnsi="Segoe UI" w:cs="Segoe UI"/>
          <w:lang w:bidi="ar-SA"/>
        </w:rPr>
        <w:t>Tisha</w:t>
      </w:r>
      <w:r w:rsidR="0033130C">
        <w:rPr>
          <w:rFonts w:ascii="Segoe UI" w:eastAsia="Times New Roman" w:hAnsi="Segoe UI" w:cs="Segoe UI"/>
          <w:lang w:bidi="ar-SA"/>
        </w:rPr>
        <w:t xml:space="preserve"> Sajnani</w:t>
      </w:r>
      <w:r>
        <w:rPr>
          <w:rFonts w:ascii="Segoe UI" w:eastAsia="Times New Roman" w:hAnsi="Segoe UI" w:cs="Segoe UI"/>
          <w:lang w:bidi="ar-SA"/>
        </w:rPr>
        <w:t xml:space="preserve">, </w:t>
      </w:r>
      <w:r w:rsidRPr="00331EB2">
        <w:rPr>
          <w:rFonts w:ascii="Segoe UI" w:eastAsia="Times New Roman" w:hAnsi="Segoe UI" w:cs="Segoe UI"/>
          <w:lang w:bidi="ar-SA"/>
        </w:rPr>
        <w:t>studiert Informatik an der Universität von Wollongong in Dubai</w:t>
      </w:r>
    </w:p>
    <w:p w14:paraId="63F3B0CF" w14:textId="1518A306" w:rsidR="00ED5E52" w:rsidRPr="00331EB2" w:rsidRDefault="00ED5E52" w:rsidP="00ED5E52">
      <w:pPr>
        <w:pStyle w:val="ListParagraph"/>
        <w:widowControl/>
        <w:numPr>
          <w:ilvl w:val="0"/>
          <w:numId w:val="3"/>
        </w:numPr>
        <w:autoSpaceDE/>
        <w:autoSpaceDN/>
        <w:jc w:val="both"/>
        <w:textAlignment w:val="baseline"/>
        <w:rPr>
          <w:rFonts w:ascii="Segoe UI" w:eastAsia="Times New Roman" w:hAnsi="Segoe UI" w:cs="Segoe UI"/>
          <w:lang w:bidi="ar-SA"/>
        </w:rPr>
      </w:pPr>
      <w:r w:rsidRPr="00331EB2">
        <w:rPr>
          <w:rFonts w:ascii="Segoe UI" w:eastAsia="Times New Roman" w:hAnsi="Segoe UI" w:cs="Segoe UI"/>
          <w:lang w:bidi="ar-SA"/>
        </w:rPr>
        <w:t>Verena Kunz-Gehrmann</w:t>
      </w:r>
      <w:r w:rsidR="00331EB2">
        <w:rPr>
          <w:rFonts w:ascii="Segoe UI" w:eastAsia="Times New Roman" w:hAnsi="Segoe UI" w:cs="Segoe UI"/>
          <w:lang w:bidi="ar-SA"/>
        </w:rPr>
        <w:t>, Chief Marketing Officer bei Ouriginal</w:t>
      </w:r>
    </w:p>
    <w:p w14:paraId="16D2E0E0" w14:textId="77777777" w:rsidR="00ED5E52" w:rsidRPr="00ED5E52" w:rsidRDefault="00ED5E52" w:rsidP="00ED5E52">
      <w:pPr>
        <w:widowControl/>
        <w:autoSpaceDE/>
        <w:autoSpaceDN/>
        <w:jc w:val="both"/>
        <w:textAlignment w:val="baseline"/>
        <w:rPr>
          <w:rFonts w:ascii="Segoe UI" w:eastAsia="Times New Roman" w:hAnsi="Segoe UI" w:cs="Segoe UI"/>
          <w:lang w:bidi="ar-SA"/>
        </w:rPr>
      </w:pPr>
    </w:p>
    <w:p w14:paraId="3727DE22" w14:textId="39EA6305" w:rsidR="00EE5E30" w:rsidRDefault="00331EB2" w:rsidP="00EE5E30">
      <w:pPr>
        <w:widowControl/>
        <w:autoSpaceDE/>
        <w:autoSpaceDN/>
        <w:jc w:val="both"/>
        <w:textAlignment w:val="baseline"/>
        <w:rPr>
          <w:rFonts w:ascii="Segoe UI" w:eastAsia="Times New Roman" w:hAnsi="Segoe UI" w:cs="Segoe UI"/>
          <w:lang w:bidi="ar-SA"/>
        </w:rPr>
      </w:pPr>
      <w:r>
        <w:rPr>
          <w:rFonts w:ascii="Segoe UI" w:eastAsia="Times New Roman" w:hAnsi="Segoe UI" w:cs="Segoe UI"/>
          <w:lang w:bidi="ar-SA"/>
        </w:rPr>
        <w:t>Interessenten können sich hier anmelden:</w:t>
      </w:r>
    </w:p>
    <w:p w14:paraId="413B5983" w14:textId="23067D1E" w:rsidR="00331EB2" w:rsidRDefault="0033130C" w:rsidP="00EE5E30">
      <w:pPr>
        <w:widowControl/>
        <w:autoSpaceDE/>
        <w:autoSpaceDN/>
        <w:jc w:val="both"/>
        <w:textAlignment w:val="baseline"/>
        <w:rPr>
          <w:rFonts w:ascii="Segoe UI" w:eastAsia="Times New Roman" w:hAnsi="Segoe UI" w:cs="Segoe UI"/>
          <w:lang w:bidi="ar-SA"/>
        </w:rPr>
      </w:pPr>
      <w:hyperlink r:id="rId11" w:history="1">
        <w:r w:rsidR="00331EB2" w:rsidRPr="001C27A2">
          <w:rPr>
            <w:rStyle w:val="Hyperlink"/>
            <w:rFonts w:ascii="Segoe UI" w:eastAsia="Times New Roman" w:hAnsi="Segoe UI" w:cs="Segoe UI"/>
            <w:lang w:bidi="ar-SA"/>
          </w:rPr>
          <w:t>https://ouriginal.zoom.us/webinar/register/WN_vcfzK8KGTGGnDVg9BdVfmA</w:t>
        </w:r>
      </w:hyperlink>
    </w:p>
    <w:p w14:paraId="0FF00C75" w14:textId="77777777" w:rsidR="00331EB2" w:rsidRDefault="00331EB2" w:rsidP="00EE5E30">
      <w:pPr>
        <w:widowControl/>
        <w:autoSpaceDE/>
        <w:autoSpaceDN/>
        <w:jc w:val="both"/>
        <w:textAlignment w:val="baseline"/>
        <w:rPr>
          <w:rFonts w:ascii="Segoe UI" w:eastAsia="Times New Roman" w:hAnsi="Segoe UI" w:cs="Segoe UI"/>
          <w:lang w:bidi="ar-SA"/>
        </w:rPr>
      </w:pPr>
    </w:p>
    <w:p w14:paraId="0F819BDE" w14:textId="4AFABB4B" w:rsidR="00EE5E30" w:rsidRPr="00EE5E30" w:rsidRDefault="00EE5E30" w:rsidP="00EE5E30">
      <w:pPr>
        <w:widowControl/>
        <w:autoSpaceDE/>
        <w:autoSpaceDN/>
        <w:jc w:val="both"/>
        <w:textAlignment w:val="baseline"/>
        <w:rPr>
          <w:rFonts w:ascii="Segoe UI" w:eastAsia="Times New Roman" w:hAnsi="Segoe UI" w:cs="Segoe UI"/>
          <w:sz w:val="18"/>
          <w:szCs w:val="18"/>
          <w:lang w:bidi="ar-SA"/>
        </w:rPr>
      </w:pPr>
      <w:r w:rsidRPr="00EE5E30">
        <w:rPr>
          <w:rFonts w:ascii="Segoe UI" w:eastAsia="Times New Roman" w:hAnsi="Segoe UI" w:cs="Segoe UI"/>
          <w:lang w:bidi="ar-SA"/>
        </w:rPr>
        <w:t> </w:t>
      </w:r>
    </w:p>
    <w:p w14:paraId="7A453B22" w14:textId="77777777" w:rsidR="00EE5E30" w:rsidRPr="00EE5E30" w:rsidRDefault="00EE5E30" w:rsidP="00EE5E30">
      <w:pPr>
        <w:widowControl/>
        <w:autoSpaceDE/>
        <w:autoSpaceDN/>
        <w:ind w:left="15" w:right="330"/>
        <w:jc w:val="both"/>
        <w:textAlignment w:val="baseline"/>
        <w:rPr>
          <w:rFonts w:ascii="Segoe UI" w:eastAsia="Times New Roman" w:hAnsi="Segoe UI" w:cs="Segoe UI"/>
          <w:sz w:val="18"/>
          <w:szCs w:val="18"/>
          <w:lang w:bidi="ar-SA"/>
        </w:rPr>
      </w:pPr>
      <w:r w:rsidRPr="00EE5E30">
        <w:rPr>
          <w:rFonts w:ascii="Segoe UI" w:eastAsia="Times New Roman" w:hAnsi="Segoe UI" w:cs="Segoe UI"/>
          <w:b/>
          <w:bCs/>
          <w:lang w:bidi="ar-SA"/>
        </w:rPr>
        <w:t>Weitere Informationen zu Ouriginal finden Sie unter: </w:t>
      </w:r>
      <w:hyperlink r:id="rId12" w:tgtFrame="_blank" w:history="1">
        <w:r w:rsidRPr="00EE5E30">
          <w:rPr>
            <w:rFonts w:ascii="Segoe UI" w:eastAsia="Times New Roman" w:hAnsi="Segoe UI" w:cs="Segoe UI"/>
            <w:b/>
            <w:bCs/>
            <w:color w:val="0000FF"/>
            <w:u w:val="single"/>
            <w:lang w:bidi="ar-SA"/>
          </w:rPr>
          <w:t>www.ouriginal.com</w:t>
        </w:r>
      </w:hyperlink>
      <w:r w:rsidRPr="00EE5E30">
        <w:rPr>
          <w:rFonts w:ascii="Segoe UI" w:eastAsia="Times New Roman" w:hAnsi="Segoe UI" w:cs="Segoe UI"/>
          <w:b/>
          <w:bCs/>
          <w:lang w:bidi="ar-SA"/>
        </w:rPr>
        <w:t>. </w:t>
      </w:r>
      <w:r w:rsidRPr="00EE5E30">
        <w:rPr>
          <w:rFonts w:ascii="Segoe UI" w:eastAsia="Times New Roman" w:hAnsi="Segoe UI" w:cs="Segoe UI"/>
          <w:lang w:bidi="ar-SA"/>
        </w:rPr>
        <w:t> </w:t>
      </w:r>
    </w:p>
    <w:p w14:paraId="4CFA7CFD" w14:textId="77777777" w:rsidR="00EE5E30" w:rsidRPr="00EE5E30" w:rsidRDefault="00EE5E30" w:rsidP="00EE5E30">
      <w:pPr>
        <w:widowControl/>
        <w:autoSpaceDE/>
        <w:autoSpaceDN/>
        <w:ind w:left="15" w:right="330"/>
        <w:jc w:val="both"/>
        <w:textAlignment w:val="baseline"/>
        <w:rPr>
          <w:rFonts w:ascii="Segoe UI" w:eastAsia="Times New Roman" w:hAnsi="Segoe UI" w:cs="Segoe UI"/>
          <w:sz w:val="18"/>
          <w:szCs w:val="18"/>
          <w:lang w:bidi="ar-SA"/>
        </w:rPr>
      </w:pPr>
      <w:r w:rsidRPr="00EE5E30">
        <w:rPr>
          <w:rFonts w:ascii="Segoe UI" w:eastAsia="Times New Roman" w:hAnsi="Segoe UI" w:cs="Segoe UI"/>
          <w:lang w:bidi="ar-SA"/>
        </w:rPr>
        <w:t> </w:t>
      </w:r>
    </w:p>
    <w:p w14:paraId="4099D6A5" w14:textId="23F640A6" w:rsidR="00EE5E30" w:rsidRPr="00EE5E30" w:rsidRDefault="00EE5E30" w:rsidP="00EE5E30">
      <w:pPr>
        <w:widowControl/>
        <w:autoSpaceDE/>
        <w:autoSpaceDN/>
        <w:ind w:left="15" w:right="330"/>
        <w:jc w:val="both"/>
        <w:textAlignment w:val="baseline"/>
        <w:rPr>
          <w:rFonts w:ascii="Segoe UI" w:eastAsia="Times New Roman" w:hAnsi="Segoe UI" w:cs="Segoe UI"/>
          <w:sz w:val="18"/>
          <w:szCs w:val="18"/>
          <w:lang w:bidi="ar-SA"/>
        </w:rPr>
      </w:pPr>
      <w:r w:rsidRPr="00EE5E30">
        <w:rPr>
          <w:rFonts w:ascii="Segoe UI" w:eastAsia="Times New Roman" w:hAnsi="Segoe UI" w:cs="Segoe UI"/>
          <w:b/>
          <w:bCs/>
          <w:lang w:bidi="ar-SA"/>
        </w:rPr>
        <w:t>Herr Ohlson steht für Interviews mit Medienvertreter</w:t>
      </w:r>
      <w:r w:rsidR="00367F1C">
        <w:rPr>
          <w:rFonts w:ascii="Segoe UI" w:eastAsia="Times New Roman" w:hAnsi="Segoe UI" w:cs="Segoe UI"/>
          <w:b/>
          <w:bCs/>
          <w:lang w:bidi="ar-SA"/>
        </w:rPr>
        <w:t>n</w:t>
      </w:r>
      <w:r w:rsidRPr="00EE5E30">
        <w:rPr>
          <w:rFonts w:ascii="Segoe UI" w:eastAsia="Times New Roman" w:hAnsi="Segoe UI" w:cs="Segoe UI"/>
          <w:b/>
          <w:bCs/>
          <w:lang w:bidi="ar-SA"/>
        </w:rPr>
        <w:t xml:space="preserve"> gerne zur Verfügung. Um einen Termin auszumachen, nehmen Sie bitte über </w:t>
      </w:r>
      <w:hyperlink r:id="rId13" w:tgtFrame="_blank" w:history="1">
        <w:r w:rsidRPr="00EE5E30">
          <w:rPr>
            <w:rFonts w:ascii="Segoe UI" w:eastAsia="Times New Roman" w:hAnsi="Segoe UI" w:cs="Segoe UI"/>
            <w:b/>
            <w:bCs/>
            <w:color w:val="0000FF"/>
            <w:u w:val="single"/>
            <w:lang w:bidi="ar-SA"/>
          </w:rPr>
          <w:t>press@ouriginal.com</w:t>
        </w:r>
      </w:hyperlink>
      <w:r w:rsidRPr="00EE5E30">
        <w:rPr>
          <w:rFonts w:ascii="Segoe UI" w:eastAsia="Times New Roman" w:hAnsi="Segoe UI" w:cs="Segoe UI"/>
          <w:b/>
          <w:bCs/>
          <w:lang w:bidi="ar-SA"/>
        </w:rPr>
        <w:t> Kontakt mit uns auf. Wir freuen uns, von Ihnen zu hören. </w:t>
      </w:r>
      <w:r w:rsidRPr="00EE5E30">
        <w:rPr>
          <w:rFonts w:ascii="Segoe UI" w:eastAsia="Times New Roman" w:hAnsi="Segoe UI" w:cs="Segoe UI"/>
          <w:lang w:bidi="ar-SA"/>
        </w:rPr>
        <w:t> </w:t>
      </w:r>
    </w:p>
    <w:p w14:paraId="68CC3E86" w14:textId="77777777" w:rsidR="00EE5E30" w:rsidRPr="00EE5E30" w:rsidRDefault="00EE5E30" w:rsidP="00EE5E30">
      <w:pPr>
        <w:widowControl/>
        <w:autoSpaceDE/>
        <w:autoSpaceDN/>
        <w:jc w:val="both"/>
        <w:textAlignment w:val="baseline"/>
        <w:rPr>
          <w:rFonts w:ascii="Segoe UI" w:eastAsia="Times New Roman" w:hAnsi="Segoe UI" w:cs="Segoe UI"/>
          <w:sz w:val="18"/>
          <w:szCs w:val="18"/>
          <w:lang w:bidi="ar-SA"/>
        </w:rPr>
      </w:pPr>
      <w:r w:rsidRPr="00EE5E30">
        <w:rPr>
          <w:rFonts w:ascii="Segoe UI" w:eastAsia="Times New Roman" w:hAnsi="Segoe UI" w:cs="Segoe UI"/>
          <w:lang w:bidi="ar-SA"/>
        </w:rPr>
        <w:t> </w:t>
      </w:r>
    </w:p>
    <w:p w14:paraId="7E877890" w14:textId="77777777" w:rsidR="00EE5E30" w:rsidRPr="00EE5E30" w:rsidRDefault="00EE5E30" w:rsidP="00EE5E30">
      <w:pPr>
        <w:widowControl/>
        <w:autoSpaceDE/>
        <w:autoSpaceDN/>
        <w:jc w:val="both"/>
        <w:textAlignment w:val="baseline"/>
        <w:rPr>
          <w:rFonts w:ascii="Segoe UI" w:eastAsia="Times New Roman" w:hAnsi="Segoe UI" w:cs="Segoe UI"/>
          <w:sz w:val="18"/>
          <w:szCs w:val="18"/>
          <w:lang w:bidi="ar-SA"/>
        </w:rPr>
      </w:pPr>
      <w:r w:rsidRPr="00EE5E30">
        <w:rPr>
          <w:rFonts w:ascii="Segoe UI" w:eastAsia="Times New Roman" w:hAnsi="Segoe UI" w:cs="Segoe UI"/>
          <w:lang w:bidi="ar-SA"/>
        </w:rPr>
        <w:t>   </w:t>
      </w:r>
    </w:p>
    <w:p w14:paraId="2E291D02" w14:textId="77777777" w:rsidR="00EE5E30" w:rsidRPr="00EE5E30" w:rsidRDefault="00EE5E30" w:rsidP="00EE5E30">
      <w:pPr>
        <w:widowControl/>
        <w:autoSpaceDE/>
        <w:autoSpaceDN/>
        <w:jc w:val="both"/>
        <w:textAlignment w:val="baseline"/>
        <w:rPr>
          <w:rFonts w:ascii="Segoe UI" w:eastAsia="Times New Roman" w:hAnsi="Segoe UI" w:cs="Segoe UI"/>
          <w:sz w:val="18"/>
          <w:szCs w:val="18"/>
          <w:lang w:bidi="ar-SA"/>
        </w:rPr>
      </w:pPr>
      <w:r w:rsidRPr="00EE5E30">
        <w:rPr>
          <w:rFonts w:ascii="Segoe UI" w:eastAsia="Times New Roman" w:hAnsi="Segoe UI" w:cs="Segoe UI"/>
          <w:b/>
          <w:bCs/>
          <w:lang w:bidi="ar-SA"/>
        </w:rPr>
        <w:t>Medienkontakt:</w:t>
      </w:r>
      <w:r w:rsidRPr="00EE5E30">
        <w:rPr>
          <w:rFonts w:ascii="Segoe UI" w:eastAsia="Times New Roman" w:hAnsi="Segoe UI" w:cs="Segoe UI"/>
          <w:lang w:bidi="ar-SA"/>
        </w:rPr>
        <w:t> </w:t>
      </w:r>
    </w:p>
    <w:p w14:paraId="7A4A9064" w14:textId="77777777" w:rsidR="00EE5E30" w:rsidRPr="00EE5E30" w:rsidRDefault="00EE5E30" w:rsidP="00EE5E30">
      <w:pPr>
        <w:widowControl/>
        <w:autoSpaceDE/>
        <w:autoSpaceDN/>
        <w:jc w:val="both"/>
        <w:textAlignment w:val="baseline"/>
        <w:rPr>
          <w:rFonts w:ascii="Segoe UI" w:eastAsia="Times New Roman" w:hAnsi="Segoe UI" w:cs="Segoe UI"/>
          <w:sz w:val="18"/>
          <w:szCs w:val="18"/>
          <w:lang w:bidi="ar-SA"/>
        </w:rPr>
      </w:pPr>
      <w:r w:rsidRPr="00EE5E30">
        <w:rPr>
          <w:rFonts w:ascii="Segoe UI" w:eastAsia="Times New Roman" w:hAnsi="Segoe UI" w:cs="Segoe UI"/>
          <w:lang w:bidi="ar-SA"/>
        </w:rPr>
        <w:t>Verena Kunz-Gehrmann </w:t>
      </w:r>
    </w:p>
    <w:p w14:paraId="19925526" w14:textId="77777777" w:rsidR="00EE5E30" w:rsidRPr="00EE5E30" w:rsidRDefault="0033130C" w:rsidP="00EE5E30">
      <w:pPr>
        <w:widowControl/>
        <w:autoSpaceDE/>
        <w:autoSpaceDN/>
        <w:jc w:val="both"/>
        <w:textAlignment w:val="baseline"/>
        <w:rPr>
          <w:rFonts w:ascii="Segoe UI" w:eastAsia="Times New Roman" w:hAnsi="Segoe UI" w:cs="Segoe UI"/>
          <w:sz w:val="18"/>
          <w:szCs w:val="18"/>
          <w:lang w:bidi="ar-SA"/>
        </w:rPr>
      </w:pPr>
      <w:hyperlink r:id="rId14" w:tgtFrame="_blank" w:history="1">
        <w:r w:rsidR="00EE5E30" w:rsidRPr="00EE5E30">
          <w:rPr>
            <w:rFonts w:ascii="Segoe UI" w:eastAsia="Times New Roman" w:hAnsi="Segoe UI" w:cs="Segoe UI"/>
            <w:color w:val="0000FF"/>
            <w:u w:val="single"/>
            <w:lang w:bidi="ar-SA"/>
          </w:rPr>
          <w:t>verena.kunz-gehrmann@ouriginal.com</w:t>
        </w:r>
      </w:hyperlink>
      <w:r w:rsidR="00EE5E30" w:rsidRPr="00EE5E30">
        <w:rPr>
          <w:rFonts w:ascii="Segoe UI" w:eastAsia="Times New Roman" w:hAnsi="Segoe UI" w:cs="Segoe UI"/>
          <w:lang w:bidi="ar-SA"/>
        </w:rPr>
        <w:t> </w:t>
      </w:r>
    </w:p>
    <w:p w14:paraId="6DBFD55A" w14:textId="406D349D" w:rsidR="00EE5E30" w:rsidRPr="00EE5E30" w:rsidRDefault="00EE5E30" w:rsidP="00EE5E30">
      <w:pPr>
        <w:widowControl/>
        <w:autoSpaceDE/>
        <w:autoSpaceDN/>
        <w:ind w:right="330"/>
        <w:jc w:val="both"/>
        <w:textAlignment w:val="baseline"/>
        <w:rPr>
          <w:rFonts w:ascii="Segoe UI" w:eastAsia="Times New Roman" w:hAnsi="Segoe UI" w:cs="Segoe UI"/>
          <w:sz w:val="18"/>
          <w:szCs w:val="18"/>
          <w:lang w:bidi="ar-SA"/>
        </w:rPr>
      </w:pPr>
      <w:r w:rsidRPr="00EE5E30">
        <w:rPr>
          <w:rFonts w:ascii="Segoe UI" w:eastAsia="Times New Roman" w:hAnsi="Segoe UI" w:cs="Segoe UI"/>
          <w:lang w:bidi="ar-SA"/>
        </w:rPr>
        <w:t>+49 (0) 162 379 2837 </w:t>
      </w:r>
    </w:p>
    <w:p w14:paraId="7368E191" w14:textId="77777777" w:rsidR="00EE5E30" w:rsidRPr="00EE5E30" w:rsidRDefault="00EE5E30" w:rsidP="00EE5E30">
      <w:pPr>
        <w:widowControl/>
        <w:autoSpaceDE/>
        <w:autoSpaceDN/>
        <w:jc w:val="both"/>
        <w:textAlignment w:val="baseline"/>
        <w:rPr>
          <w:rFonts w:ascii="Segoe UI" w:eastAsia="Times New Roman" w:hAnsi="Segoe UI" w:cs="Segoe UI"/>
          <w:sz w:val="18"/>
          <w:szCs w:val="18"/>
          <w:lang w:bidi="ar-SA"/>
        </w:rPr>
      </w:pPr>
      <w:r w:rsidRPr="00EE5E30">
        <w:rPr>
          <w:rFonts w:ascii="Segoe UI" w:eastAsia="Times New Roman" w:hAnsi="Segoe UI" w:cs="Segoe UI"/>
          <w:lang w:bidi="ar-SA"/>
        </w:rPr>
        <w:t> </w:t>
      </w:r>
    </w:p>
    <w:p w14:paraId="19A26BE4" w14:textId="77777777" w:rsidR="00EE5E30" w:rsidRPr="00EE5E30" w:rsidRDefault="00EE5E30" w:rsidP="00EE5E30">
      <w:pPr>
        <w:widowControl/>
        <w:autoSpaceDE/>
        <w:autoSpaceDN/>
        <w:jc w:val="both"/>
        <w:textAlignment w:val="baseline"/>
        <w:rPr>
          <w:rFonts w:ascii="Segoe UI" w:eastAsia="Times New Roman" w:hAnsi="Segoe UI" w:cs="Segoe UI"/>
          <w:sz w:val="18"/>
          <w:szCs w:val="18"/>
          <w:lang w:bidi="ar-SA"/>
        </w:rPr>
      </w:pPr>
      <w:r w:rsidRPr="00EE5E30">
        <w:rPr>
          <w:rFonts w:ascii="Segoe UI" w:eastAsia="Times New Roman" w:hAnsi="Segoe UI" w:cs="Segoe UI"/>
          <w:b/>
          <w:bCs/>
          <w:lang w:bidi="ar-SA"/>
        </w:rPr>
        <w:t>Über Ouriginal</w:t>
      </w:r>
      <w:r w:rsidRPr="00EE5E30">
        <w:rPr>
          <w:rFonts w:ascii="Segoe UI" w:eastAsia="Times New Roman" w:hAnsi="Segoe UI" w:cs="Segoe UI"/>
          <w:lang w:bidi="ar-SA"/>
        </w:rPr>
        <w:t> </w:t>
      </w:r>
    </w:p>
    <w:p w14:paraId="0711D92E" w14:textId="77777777" w:rsidR="00EE5E30" w:rsidRPr="00EE5E30" w:rsidRDefault="00EE5E30" w:rsidP="00EE5E30">
      <w:pPr>
        <w:widowControl/>
        <w:autoSpaceDE/>
        <w:autoSpaceDN/>
        <w:textAlignment w:val="baseline"/>
        <w:rPr>
          <w:rFonts w:ascii="Segoe UI" w:eastAsia="Times New Roman" w:hAnsi="Segoe UI" w:cs="Segoe UI"/>
          <w:sz w:val="18"/>
          <w:szCs w:val="18"/>
          <w:lang w:bidi="ar-SA"/>
        </w:rPr>
      </w:pPr>
      <w:r w:rsidRPr="00EE5E30">
        <w:rPr>
          <w:rFonts w:ascii="Segoe UI" w:eastAsia="Times New Roman" w:hAnsi="Segoe UI" w:cs="Segoe UI"/>
          <w:lang w:bidi="ar-SA"/>
        </w:rPr>
        <w:t>Ouriginal bietet Software zur Textüberprüfung, mit der die Originalität eines beliebigen Textes bewertet werden kann. Sie entstand aus der Fusion von PlagScan und Urkund mit dem Ziel, eine umfassende Lösung anzubieten, die das originelle Denken und Arbeiten der Schülerinnen, Schüler und Studierenden fördert. Zudem werden Lehrkräfte zeitlich effizient in ihrer Textüberprüfung unterstützt. Mit mehr als drei Jahrzehnten kombiniertem Wissen und Erfahrung liefert Ouriginal Spitzentechnologie, die den Bedürfnissen von weltweiten Kunden gerecht wird. </w:t>
      </w:r>
    </w:p>
    <w:p w14:paraId="52C57AE6" w14:textId="77777777" w:rsidR="00EE5E30" w:rsidRPr="00EE5E30" w:rsidRDefault="00EE5E30" w:rsidP="00EE5E30">
      <w:pPr>
        <w:widowControl/>
        <w:autoSpaceDE/>
        <w:autoSpaceDN/>
        <w:jc w:val="center"/>
        <w:textAlignment w:val="baseline"/>
        <w:rPr>
          <w:rFonts w:ascii="Segoe UI" w:eastAsia="Times New Roman" w:hAnsi="Segoe UI" w:cs="Segoe UI"/>
          <w:sz w:val="18"/>
          <w:szCs w:val="18"/>
          <w:lang w:bidi="ar-SA"/>
        </w:rPr>
      </w:pPr>
      <w:r w:rsidRPr="00EE5E30">
        <w:rPr>
          <w:rFonts w:ascii="Segoe UI" w:eastAsia="Times New Roman" w:hAnsi="Segoe UI" w:cs="Segoe UI"/>
          <w:lang w:bidi="ar-SA"/>
        </w:rPr>
        <w:t> </w:t>
      </w:r>
    </w:p>
    <w:p w14:paraId="7D08A470" w14:textId="77777777" w:rsidR="00EE5E30" w:rsidRPr="00EE5E30" w:rsidRDefault="00EE5E30" w:rsidP="00EE5E30">
      <w:pPr>
        <w:widowControl/>
        <w:autoSpaceDE/>
        <w:autoSpaceDN/>
        <w:jc w:val="center"/>
        <w:textAlignment w:val="baseline"/>
        <w:rPr>
          <w:rFonts w:ascii="Segoe UI" w:eastAsia="Times New Roman" w:hAnsi="Segoe UI" w:cs="Segoe UI"/>
          <w:sz w:val="18"/>
          <w:szCs w:val="18"/>
          <w:lang w:bidi="ar-SA"/>
        </w:rPr>
      </w:pPr>
      <w:r w:rsidRPr="00EE5E30">
        <w:rPr>
          <w:rFonts w:ascii="Segoe UI" w:eastAsia="Times New Roman" w:hAnsi="Segoe UI" w:cs="Segoe UI"/>
          <w:lang w:bidi="ar-SA"/>
        </w:rPr>
        <w:t> </w:t>
      </w:r>
    </w:p>
    <w:p w14:paraId="328A3A3B" w14:textId="7AE0AB2A" w:rsidR="000F2F03" w:rsidRPr="00A52A8B" w:rsidRDefault="00EE5E30" w:rsidP="00EE5E30">
      <w:pPr>
        <w:widowControl/>
        <w:autoSpaceDE/>
        <w:autoSpaceDN/>
        <w:jc w:val="center"/>
        <w:textAlignment w:val="baseline"/>
        <w:rPr>
          <w:lang w:val="en-US"/>
        </w:rPr>
      </w:pPr>
      <w:r w:rsidRPr="00EE5E30">
        <w:rPr>
          <w:rFonts w:ascii="Segoe UI" w:eastAsia="Times New Roman" w:hAnsi="Segoe UI" w:cs="Segoe UI"/>
          <w:b/>
          <w:bCs/>
          <w:lang w:bidi="ar-SA"/>
        </w:rPr>
        <w:t>#</w:t>
      </w:r>
      <w:r>
        <w:rPr>
          <w:rFonts w:ascii="Segoe UI" w:eastAsia="Times New Roman" w:hAnsi="Segoe UI" w:cs="Segoe UI"/>
          <w:b/>
          <w:bCs/>
          <w:lang w:bidi="ar-SA"/>
        </w:rPr>
        <w:t>##</w:t>
      </w:r>
    </w:p>
    <w:sectPr w:rsidR="000F2F03" w:rsidRPr="00A52A8B" w:rsidSect="00E53B87">
      <w:headerReference w:type="default" r:id="rId15"/>
      <w:footerReference w:type="default" r:id="rId16"/>
      <w:type w:val="continuous"/>
      <w:pgSz w:w="11910" w:h="16840"/>
      <w:pgMar w:top="2268" w:right="851" w:bottom="1985"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4F5B71" w14:textId="77777777" w:rsidR="00D843D8" w:rsidRDefault="00D843D8" w:rsidP="001E17E4">
      <w:r>
        <w:separator/>
      </w:r>
    </w:p>
  </w:endnote>
  <w:endnote w:type="continuationSeparator" w:id="0">
    <w:p w14:paraId="46DB3DC8" w14:textId="77777777" w:rsidR="00D843D8" w:rsidRDefault="00D843D8" w:rsidP="001E17E4">
      <w:r>
        <w:continuationSeparator/>
      </w:r>
    </w:p>
  </w:endnote>
  <w:endnote w:type="continuationNotice" w:id="1">
    <w:p w14:paraId="54CF96C6" w14:textId="77777777" w:rsidR="00D843D8" w:rsidRDefault="00D843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Sans 300">
    <w:altName w:val="Calibri"/>
    <w:panose1 w:val="02000000000000000000"/>
    <w:charset w:val="00"/>
    <w:family w:val="modern"/>
    <w:notTrueType/>
    <w:pitch w:val="variable"/>
    <w:sig w:usb0="A00000AF" w:usb1="4000004A" w:usb2="00000000" w:usb3="00000000" w:csb0="00000093"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232D1" w14:textId="77777777" w:rsidR="00AD1CC8" w:rsidRDefault="00AD1CC8">
    <w:pPr>
      <w:pStyle w:val="Footer"/>
    </w:pPr>
    <w:r>
      <w:rPr>
        <w:noProof/>
      </w:rPr>
      <w:drawing>
        <wp:anchor distT="0" distB="0" distL="0" distR="0" simplePos="0" relativeHeight="251658241" behindDoc="1" locked="1" layoutInCell="1" allowOverlap="1" wp14:anchorId="7BEA243C" wp14:editId="607D1F56">
          <wp:simplePos x="0" y="0"/>
          <wp:positionH relativeFrom="page">
            <wp:posOffset>5718810</wp:posOffset>
          </wp:positionH>
          <wp:positionV relativeFrom="page">
            <wp:posOffset>9822180</wp:posOffset>
          </wp:positionV>
          <wp:extent cx="1123950" cy="488950"/>
          <wp:effectExtent l="0" t="0" r="0" b="0"/>
          <wp:wrapNone/>
          <wp:docPr id="18"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stretch>
                    <a:fillRect/>
                  </a:stretch>
                </pic:blipFill>
                <pic:spPr>
                  <a:xfrm>
                    <a:off x="0" y="0"/>
                    <a:ext cx="1123950" cy="48895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9F723C" w14:textId="77777777" w:rsidR="00D843D8" w:rsidRDefault="00D843D8" w:rsidP="001E17E4">
      <w:r>
        <w:separator/>
      </w:r>
    </w:p>
  </w:footnote>
  <w:footnote w:type="continuationSeparator" w:id="0">
    <w:p w14:paraId="52865770" w14:textId="77777777" w:rsidR="00D843D8" w:rsidRDefault="00D843D8" w:rsidP="001E17E4">
      <w:r>
        <w:continuationSeparator/>
      </w:r>
    </w:p>
  </w:footnote>
  <w:footnote w:type="continuationNotice" w:id="1">
    <w:p w14:paraId="3D5E646A" w14:textId="77777777" w:rsidR="00D843D8" w:rsidRDefault="00D843D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86105" w14:textId="77777777" w:rsidR="00AD1CC8" w:rsidRDefault="00AD1CC8">
    <w:pPr>
      <w:pStyle w:val="Header"/>
    </w:pPr>
    <w:r>
      <w:rPr>
        <w:noProof/>
      </w:rPr>
      <w:drawing>
        <wp:anchor distT="0" distB="0" distL="0" distR="0" simplePos="0" relativeHeight="251658240" behindDoc="1" locked="1" layoutInCell="1" allowOverlap="1" wp14:anchorId="4BAF49C1" wp14:editId="1EAD5D89">
          <wp:simplePos x="0" y="0"/>
          <wp:positionH relativeFrom="page">
            <wp:posOffset>4457700</wp:posOffset>
          </wp:positionH>
          <wp:positionV relativeFrom="page">
            <wp:posOffset>0</wp:posOffset>
          </wp:positionV>
          <wp:extent cx="3104515" cy="1187450"/>
          <wp:effectExtent l="0" t="0" r="0" b="0"/>
          <wp:wrapNone/>
          <wp:docPr id="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3104515" cy="11874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302023"/>
    <w:multiLevelType w:val="hybridMultilevel"/>
    <w:tmpl w:val="191CBD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8DB3CBB"/>
    <w:multiLevelType w:val="hybridMultilevel"/>
    <w:tmpl w:val="22D46A4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704B4A88"/>
    <w:multiLevelType w:val="hybridMultilevel"/>
    <w:tmpl w:val="9BEC5AEE"/>
    <w:lvl w:ilvl="0" w:tplc="FF561108">
      <w:start w:val="20"/>
      <w:numFmt w:val="bullet"/>
      <w:lvlText w:val="-"/>
      <w:lvlJc w:val="left"/>
      <w:pPr>
        <w:ind w:left="720" w:hanging="360"/>
      </w:pPr>
      <w:rPr>
        <w:rFonts w:ascii="Calibri" w:eastAsiaTheme="minorHAnsi" w:hAnsi="Calibri" w:cs="Calibri"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attachedTemplate r:id="rId1"/>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G3MDMwMDIyMDI3NjdT0lEKTi0uzszPAykwNKgFAM3AXnYtAAAA"/>
  </w:docVars>
  <w:rsids>
    <w:rsidRoot w:val="004A490F"/>
    <w:rsid w:val="000048BF"/>
    <w:rsid w:val="00007C26"/>
    <w:rsid w:val="000135C7"/>
    <w:rsid w:val="00013CE0"/>
    <w:rsid w:val="00014F17"/>
    <w:rsid w:val="000167F8"/>
    <w:rsid w:val="00016E73"/>
    <w:rsid w:val="000277C8"/>
    <w:rsid w:val="00027DE2"/>
    <w:rsid w:val="00030352"/>
    <w:rsid w:val="00032B4B"/>
    <w:rsid w:val="000357DD"/>
    <w:rsid w:val="000361B4"/>
    <w:rsid w:val="000406A9"/>
    <w:rsid w:val="00040B65"/>
    <w:rsid w:val="00043C6D"/>
    <w:rsid w:val="00046606"/>
    <w:rsid w:val="00050164"/>
    <w:rsid w:val="000533C0"/>
    <w:rsid w:val="0006207A"/>
    <w:rsid w:val="00062264"/>
    <w:rsid w:val="00062854"/>
    <w:rsid w:val="00065D9E"/>
    <w:rsid w:val="00072230"/>
    <w:rsid w:val="000740C6"/>
    <w:rsid w:val="000744F4"/>
    <w:rsid w:val="00074668"/>
    <w:rsid w:val="00080F64"/>
    <w:rsid w:val="00082382"/>
    <w:rsid w:val="00082A1A"/>
    <w:rsid w:val="00082E5E"/>
    <w:rsid w:val="0008483A"/>
    <w:rsid w:val="0008641C"/>
    <w:rsid w:val="000872E5"/>
    <w:rsid w:val="00087A4F"/>
    <w:rsid w:val="00091469"/>
    <w:rsid w:val="00096A83"/>
    <w:rsid w:val="00096ECD"/>
    <w:rsid w:val="000A2C58"/>
    <w:rsid w:val="000A352D"/>
    <w:rsid w:val="000A5EE2"/>
    <w:rsid w:val="000B4EF9"/>
    <w:rsid w:val="000B57B9"/>
    <w:rsid w:val="000B610C"/>
    <w:rsid w:val="000B6E93"/>
    <w:rsid w:val="000C2FBE"/>
    <w:rsid w:val="000C7FD0"/>
    <w:rsid w:val="000E445F"/>
    <w:rsid w:val="000E4D53"/>
    <w:rsid w:val="000E6BC9"/>
    <w:rsid w:val="000EB555"/>
    <w:rsid w:val="000F05DC"/>
    <w:rsid w:val="000F2F03"/>
    <w:rsid w:val="000F3C93"/>
    <w:rsid w:val="000F4A65"/>
    <w:rsid w:val="000F567B"/>
    <w:rsid w:val="000F5B9C"/>
    <w:rsid w:val="00101CBD"/>
    <w:rsid w:val="0010211C"/>
    <w:rsid w:val="00105667"/>
    <w:rsid w:val="00120972"/>
    <w:rsid w:val="00121AE3"/>
    <w:rsid w:val="00127BD0"/>
    <w:rsid w:val="0013144A"/>
    <w:rsid w:val="001321EE"/>
    <w:rsid w:val="0014139C"/>
    <w:rsid w:val="0014364B"/>
    <w:rsid w:val="001442FD"/>
    <w:rsid w:val="0015145C"/>
    <w:rsid w:val="00151586"/>
    <w:rsid w:val="00151CE9"/>
    <w:rsid w:val="00153B66"/>
    <w:rsid w:val="00154A86"/>
    <w:rsid w:val="00162811"/>
    <w:rsid w:val="00164A80"/>
    <w:rsid w:val="001658FE"/>
    <w:rsid w:val="001661BE"/>
    <w:rsid w:val="00171629"/>
    <w:rsid w:val="00172D10"/>
    <w:rsid w:val="0017364B"/>
    <w:rsid w:val="00173B14"/>
    <w:rsid w:val="00176BD8"/>
    <w:rsid w:val="00177AE8"/>
    <w:rsid w:val="00181406"/>
    <w:rsid w:val="001875A8"/>
    <w:rsid w:val="001929A5"/>
    <w:rsid w:val="001A0AD9"/>
    <w:rsid w:val="001A25A0"/>
    <w:rsid w:val="001A344D"/>
    <w:rsid w:val="001A363D"/>
    <w:rsid w:val="001A67BA"/>
    <w:rsid w:val="001A7342"/>
    <w:rsid w:val="001B135A"/>
    <w:rsid w:val="001B35D9"/>
    <w:rsid w:val="001B753F"/>
    <w:rsid w:val="001C0177"/>
    <w:rsid w:val="001C042D"/>
    <w:rsid w:val="001C3C5E"/>
    <w:rsid w:val="001D31F7"/>
    <w:rsid w:val="001D6FF3"/>
    <w:rsid w:val="001E0339"/>
    <w:rsid w:val="001E17E4"/>
    <w:rsid w:val="001F0E3F"/>
    <w:rsid w:val="001F20B2"/>
    <w:rsid w:val="001F2814"/>
    <w:rsid w:val="00201604"/>
    <w:rsid w:val="00203376"/>
    <w:rsid w:val="002059E3"/>
    <w:rsid w:val="00207C45"/>
    <w:rsid w:val="00210CD0"/>
    <w:rsid w:val="00212F92"/>
    <w:rsid w:val="002137DF"/>
    <w:rsid w:val="00214B7C"/>
    <w:rsid w:val="00214B9B"/>
    <w:rsid w:val="00222262"/>
    <w:rsid w:val="002241F9"/>
    <w:rsid w:val="002250A6"/>
    <w:rsid w:val="002253A9"/>
    <w:rsid w:val="002256CD"/>
    <w:rsid w:val="002259F7"/>
    <w:rsid w:val="00227508"/>
    <w:rsid w:val="00230F8E"/>
    <w:rsid w:val="00231B41"/>
    <w:rsid w:val="00232DF3"/>
    <w:rsid w:val="002332C9"/>
    <w:rsid w:val="002375B8"/>
    <w:rsid w:val="002430E2"/>
    <w:rsid w:val="002451CE"/>
    <w:rsid w:val="00251CE9"/>
    <w:rsid w:val="00253F62"/>
    <w:rsid w:val="00254FB9"/>
    <w:rsid w:val="00257580"/>
    <w:rsid w:val="00261E43"/>
    <w:rsid w:val="002643BC"/>
    <w:rsid w:val="00267078"/>
    <w:rsid w:val="00275CEC"/>
    <w:rsid w:val="00277D6A"/>
    <w:rsid w:val="00282D8C"/>
    <w:rsid w:val="00287F92"/>
    <w:rsid w:val="002942D4"/>
    <w:rsid w:val="00297734"/>
    <w:rsid w:val="002A3AB7"/>
    <w:rsid w:val="002A6939"/>
    <w:rsid w:val="002A7E6B"/>
    <w:rsid w:val="002B0FB1"/>
    <w:rsid w:val="002B3973"/>
    <w:rsid w:val="002B3A7A"/>
    <w:rsid w:val="002B53EF"/>
    <w:rsid w:val="002C139D"/>
    <w:rsid w:val="002C33EC"/>
    <w:rsid w:val="002E0286"/>
    <w:rsid w:val="002E42DF"/>
    <w:rsid w:val="002E65ED"/>
    <w:rsid w:val="002F424F"/>
    <w:rsid w:val="002F62C9"/>
    <w:rsid w:val="002F6A19"/>
    <w:rsid w:val="002F7016"/>
    <w:rsid w:val="002F7F49"/>
    <w:rsid w:val="00301171"/>
    <w:rsid w:val="00301B61"/>
    <w:rsid w:val="0031187E"/>
    <w:rsid w:val="00314180"/>
    <w:rsid w:val="00314CCC"/>
    <w:rsid w:val="0033130C"/>
    <w:rsid w:val="003317CC"/>
    <w:rsid w:val="00331EB2"/>
    <w:rsid w:val="00333BD1"/>
    <w:rsid w:val="00335652"/>
    <w:rsid w:val="00341EFC"/>
    <w:rsid w:val="0034751F"/>
    <w:rsid w:val="00355589"/>
    <w:rsid w:val="003564D2"/>
    <w:rsid w:val="00363B57"/>
    <w:rsid w:val="00363D16"/>
    <w:rsid w:val="00364C0E"/>
    <w:rsid w:val="00367F1C"/>
    <w:rsid w:val="00372717"/>
    <w:rsid w:val="003731B7"/>
    <w:rsid w:val="00375729"/>
    <w:rsid w:val="0037629A"/>
    <w:rsid w:val="00376EED"/>
    <w:rsid w:val="00381C02"/>
    <w:rsid w:val="00382D26"/>
    <w:rsid w:val="0038665E"/>
    <w:rsid w:val="003A1C0D"/>
    <w:rsid w:val="003A35C2"/>
    <w:rsid w:val="003B53C8"/>
    <w:rsid w:val="003B6C6D"/>
    <w:rsid w:val="003C12FA"/>
    <w:rsid w:val="003C1407"/>
    <w:rsid w:val="003C3CBC"/>
    <w:rsid w:val="003D01FF"/>
    <w:rsid w:val="003D0F70"/>
    <w:rsid w:val="003D49A2"/>
    <w:rsid w:val="003D6D8F"/>
    <w:rsid w:val="003D6E9A"/>
    <w:rsid w:val="003E0134"/>
    <w:rsid w:val="003E24A0"/>
    <w:rsid w:val="003E7CC4"/>
    <w:rsid w:val="003F0200"/>
    <w:rsid w:val="003F022C"/>
    <w:rsid w:val="003F08B8"/>
    <w:rsid w:val="003F4D0C"/>
    <w:rsid w:val="003F5859"/>
    <w:rsid w:val="004043DB"/>
    <w:rsid w:val="004045AB"/>
    <w:rsid w:val="00404BED"/>
    <w:rsid w:val="00406D4B"/>
    <w:rsid w:val="004145C5"/>
    <w:rsid w:val="004147F5"/>
    <w:rsid w:val="004212F0"/>
    <w:rsid w:val="00423E10"/>
    <w:rsid w:val="00425BDB"/>
    <w:rsid w:val="00434105"/>
    <w:rsid w:val="004365A1"/>
    <w:rsid w:val="00441D07"/>
    <w:rsid w:val="0044587D"/>
    <w:rsid w:val="004459EB"/>
    <w:rsid w:val="004501CD"/>
    <w:rsid w:val="004509EE"/>
    <w:rsid w:val="00452BBD"/>
    <w:rsid w:val="00453962"/>
    <w:rsid w:val="00455F7E"/>
    <w:rsid w:val="0046043C"/>
    <w:rsid w:val="00463039"/>
    <w:rsid w:val="004636FA"/>
    <w:rsid w:val="00467306"/>
    <w:rsid w:val="00467C25"/>
    <w:rsid w:val="00472886"/>
    <w:rsid w:val="00473F9D"/>
    <w:rsid w:val="004804A4"/>
    <w:rsid w:val="004838D7"/>
    <w:rsid w:val="00483A76"/>
    <w:rsid w:val="00484D3A"/>
    <w:rsid w:val="004868C2"/>
    <w:rsid w:val="00486F2D"/>
    <w:rsid w:val="004947F9"/>
    <w:rsid w:val="004A1231"/>
    <w:rsid w:val="004A24F2"/>
    <w:rsid w:val="004A3ABB"/>
    <w:rsid w:val="004A490F"/>
    <w:rsid w:val="004A5BD1"/>
    <w:rsid w:val="004B3E3C"/>
    <w:rsid w:val="004B6DCA"/>
    <w:rsid w:val="004B77BD"/>
    <w:rsid w:val="004C307F"/>
    <w:rsid w:val="004C5571"/>
    <w:rsid w:val="004C7F54"/>
    <w:rsid w:val="004D2690"/>
    <w:rsid w:val="004D713F"/>
    <w:rsid w:val="004F3405"/>
    <w:rsid w:val="005009C0"/>
    <w:rsid w:val="00504A41"/>
    <w:rsid w:val="005102A1"/>
    <w:rsid w:val="005128D6"/>
    <w:rsid w:val="005152F5"/>
    <w:rsid w:val="00517935"/>
    <w:rsid w:val="005214BB"/>
    <w:rsid w:val="00526FF0"/>
    <w:rsid w:val="00527936"/>
    <w:rsid w:val="00536B1E"/>
    <w:rsid w:val="005421C6"/>
    <w:rsid w:val="00545848"/>
    <w:rsid w:val="00545EDC"/>
    <w:rsid w:val="00546EAA"/>
    <w:rsid w:val="00547240"/>
    <w:rsid w:val="005600BC"/>
    <w:rsid w:val="00560FB8"/>
    <w:rsid w:val="00562C92"/>
    <w:rsid w:val="00563D8B"/>
    <w:rsid w:val="0056621C"/>
    <w:rsid w:val="00566276"/>
    <w:rsid w:val="00567100"/>
    <w:rsid w:val="00570431"/>
    <w:rsid w:val="00572F95"/>
    <w:rsid w:val="00573870"/>
    <w:rsid w:val="00577A66"/>
    <w:rsid w:val="00583B4A"/>
    <w:rsid w:val="0058440F"/>
    <w:rsid w:val="005856B1"/>
    <w:rsid w:val="00586BF3"/>
    <w:rsid w:val="005911FF"/>
    <w:rsid w:val="00592BBD"/>
    <w:rsid w:val="005971CD"/>
    <w:rsid w:val="005A078E"/>
    <w:rsid w:val="005A0904"/>
    <w:rsid w:val="005A0F35"/>
    <w:rsid w:val="005A7480"/>
    <w:rsid w:val="005B070B"/>
    <w:rsid w:val="005B25F8"/>
    <w:rsid w:val="005B4A62"/>
    <w:rsid w:val="005B5C95"/>
    <w:rsid w:val="005C03FB"/>
    <w:rsid w:val="005C09B4"/>
    <w:rsid w:val="005C1169"/>
    <w:rsid w:val="005C516A"/>
    <w:rsid w:val="005C72D7"/>
    <w:rsid w:val="005D13ED"/>
    <w:rsid w:val="005D1BB4"/>
    <w:rsid w:val="005D3198"/>
    <w:rsid w:val="005D5457"/>
    <w:rsid w:val="005D5985"/>
    <w:rsid w:val="005D5FF5"/>
    <w:rsid w:val="005E02D0"/>
    <w:rsid w:val="005E4AE0"/>
    <w:rsid w:val="005E6690"/>
    <w:rsid w:val="005F34F9"/>
    <w:rsid w:val="005F4F07"/>
    <w:rsid w:val="005F63CD"/>
    <w:rsid w:val="005F667B"/>
    <w:rsid w:val="005F7888"/>
    <w:rsid w:val="005F797E"/>
    <w:rsid w:val="0060024A"/>
    <w:rsid w:val="00601701"/>
    <w:rsid w:val="00601CC8"/>
    <w:rsid w:val="00614F29"/>
    <w:rsid w:val="00615AFC"/>
    <w:rsid w:val="00616277"/>
    <w:rsid w:val="00616805"/>
    <w:rsid w:val="00616B57"/>
    <w:rsid w:val="00617797"/>
    <w:rsid w:val="006217FB"/>
    <w:rsid w:val="00623D14"/>
    <w:rsid w:val="00624FF0"/>
    <w:rsid w:val="00632398"/>
    <w:rsid w:val="0063383B"/>
    <w:rsid w:val="00633A6A"/>
    <w:rsid w:val="00637528"/>
    <w:rsid w:val="00643514"/>
    <w:rsid w:val="00643AE7"/>
    <w:rsid w:val="006443A2"/>
    <w:rsid w:val="00644FB1"/>
    <w:rsid w:val="00645AD7"/>
    <w:rsid w:val="00645DC0"/>
    <w:rsid w:val="006470D8"/>
    <w:rsid w:val="00647F59"/>
    <w:rsid w:val="00656A5A"/>
    <w:rsid w:val="00660021"/>
    <w:rsid w:val="00660CEB"/>
    <w:rsid w:val="0066574B"/>
    <w:rsid w:val="006674F9"/>
    <w:rsid w:val="0067193C"/>
    <w:rsid w:val="00676D9C"/>
    <w:rsid w:val="00692B19"/>
    <w:rsid w:val="006A00C1"/>
    <w:rsid w:val="006A1CEA"/>
    <w:rsid w:val="006A291A"/>
    <w:rsid w:val="006A2A1F"/>
    <w:rsid w:val="006A4097"/>
    <w:rsid w:val="006A5BE3"/>
    <w:rsid w:val="006B2679"/>
    <w:rsid w:val="006B2EE1"/>
    <w:rsid w:val="006B724E"/>
    <w:rsid w:val="006C03E1"/>
    <w:rsid w:val="006C2118"/>
    <w:rsid w:val="006C5E71"/>
    <w:rsid w:val="006D7E5F"/>
    <w:rsid w:val="006E0629"/>
    <w:rsid w:val="006E1D1B"/>
    <w:rsid w:val="006E2CB7"/>
    <w:rsid w:val="006E31E1"/>
    <w:rsid w:val="006F1A74"/>
    <w:rsid w:val="006F231F"/>
    <w:rsid w:val="006F4CB2"/>
    <w:rsid w:val="006F76CE"/>
    <w:rsid w:val="00703CE3"/>
    <w:rsid w:val="00713C98"/>
    <w:rsid w:val="00716404"/>
    <w:rsid w:val="007212B3"/>
    <w:rsid w:val="0072395F"/>
    <w:rsid w:val="00723D25"/>
    <w:rsid w:val="00725CA5"/>
    <w:rsid w:val="007274E4"/>
    <w:rsid w:val="00734BDD"/>
    <w:rsid w:val="0074481E"/>
    <w:rsid w:val="00745A4C"/>
    <w:rsid w:val="00747802"/>
    <w:rsid w:val="00750072"/>
    <w:rsid w:val="00750EF8"/>
    <w:rsid w:val="00751D88"/>
    <w:rsid w:val="007529C3"/>
    <w:rsid w:val="00757949"/>
    <w:rsid w:val="00764058"/>
    <w:rsid w:val="00770A34"/>
    <w:rsid w:val="00774B79"/>
    <w:rsid w:val="0077512C"/>
    <w:rsid w:val="007763D1"/>
    <w:rsid w:val="00776D93"/>
    <w:rsid w:val="00776E6F"/>
    <w:rsid w:val="00777CD5"/>
    <w:rsid w:val="00786CF4"/>
    <w:rsid w:val="00791E5F"/>
    <w:rsid w:val="00793D48"/>
    <w:rsid w:val="00794D62"/>
    <w:rsid w:val="007A6136"/>
    <w:rsid w:val="007B1B8A"/>
    <w:rsid w:val="007B49DE"/>
    <w:rsid w:val="007D0C58"/>
    <w:rsid w:val="007D295E"/>
    <w:rsid w:val="007E033D"/>
    <w:rsid w:val="007E2B3B"/>
    <w:rsid w:val="007E4D4C"/>
    <w:rsid w:val="007E6928"/>
    <w:rsid w:val="007E7AD1"/>
    <w:rsid w:val="007F0D34"/>
    <w:rsid w:val="007F0F00"/>
    <w:rsid w:val="007F3081"/>
    <w:rsid w:val="007F574C"/>
    <w:rsid w:val="007F6054"/>
    <w:rsid w:val="008029B6"/>
    <w:rsid w:val="0080605F"/>
    <w:rsid w:val="00807955"/>
    <w:rsid w:val="00810CEC"/>
    <w:rsid w:val="008142B0"/>
    <w:rsid w:val="008142BB"/>
    <w:rsid w:val="008205E8"/>
    <w:rsid w:val="00822182"/>
    <w:rsid w:val="00822A57"/>
    <w:rsid w:val="00823019"/>
    <w:rsid w:val="0082732A"/>
    <w:rsid w:val="00831A2C"/>
    <w:rsid w:val="008333A9"/>
    <w:rsid w:val="0083499E"/>
    <w:rsid w:val="0083610D"/>
    <w:rsid w:val="00840556"/>
    <w:rsid w:val="00845341"/>
    <w:rsid w:val="0084586E"/>
    <w:rsid w:val="00846CCC"/>
    <w:rsid w:val="00847F94"/>
    <w:rsid w:val="00850D6C"/>
    <w:rsid w:val="00851A48"/>
    <w:rsid w:val="00854A73"/>
    <w:rsid w:val="008563AD"/>
    <w:rsid w:val="00857820"/>
    <w:rsid w:val="00860E31"/>
    <w:rsid w:val="0086324B"/>
    <w:rsid w:val="00866D68"/>
    <w:rsid w:val="00870D1A"/>
    <w:rsid w:val="00872B66"/>
    <w:rsid w:val="00872F36"/>
    <w:rsid w:val="00875CA8"/>
    <w:rsid w:val="00876911"/>
    <w:rsid w:val="00880A5C"/>
    <w:rsid w:val="00881801"/>
    <w:rsid w:val="00882463"/>
    <w:rsid w:val="00897E42"/>
    <w:rsid w:val="008A0AA1"/>
    <w:rsid w:val="008A0E4C"/>
    <w:rsid w:val="008A32F3"/>
    <w:rsid w:val="008A3A45"/>
    <w:rsid w:val="008B1AC4"/>
    <w:rsid w:val="008B3E23"/>
    <w:rsid w:val="008B77DA"/>
    <w:rsid w:val="008C045A"/>
    <w:rsid w:val="008C12BB"/>
    <w:rsid w:val="008C1FD9"/>
    <w:rsid w:val="008C3574"/>
    <w:rsid w:val="008D14E9"/>
    <w:rsid w:val="008D1F47"/>
    <w:rsid w:val="008D38AD"/>
    <w:rsid w:val="008D4D3B"/>
    <w:rsid w:val="008D597A"/>
    <w:rsid w:val="008D5F18"/>
    <w:rsid w:val="008D778D"/>
    <w:rsid w:val="008E046F"/>
    <w:rsid w:val="008E0865"/>
    <w:rsid w:val="008E0A5C"/>
    <w:rsid w:val="008E1FEA"/>
    <w:rsid w:val="008E3592"/>
    <w:rsid w:val="008E4F92"/>
    <w:rsid w:val="008E7212"/>
    <w:rsid w:val="008E7A06"/>
    <w:rsid w:val="008F0287"/>
    <w:rsid w:val="008F1BD2"/>
    <w:rsid w:val="008F369B"/>
    <w:rsid w:val="008F49E7"/>
    <w:rsid w:val="008F5E86"/>
    <w:rsid w:val="008F5F74"/>
    <w:rsid w:val="009004A3"/>
    <w:rsid w:val="00900AD2"/>
    <w:rsid w:val="00905361"/>
    <w:rsid w:val="009076A7"/>
    <w:rsid w:val="00912088"/>
    <w:rsid w:val="00913F45"/>
    <w:rsid w:val="00914972"/>
    <w:rsid w:val="00917EFE"/>
    <w:rsid w:val="00920968"/>
    <w:rsid w:val="00924C2C"/>
    <w:rsid w:val="00925CFF"/>
    <w:rsid w:val="00927159"/>
    <w:rsid w:val="00930D28"/>
    <w:rsid w:val="00934711"/>
    <w:rsid w:val="0093574A"/>
    <w:rsid w:val="00940CFE"/>
    <w:rsid w:val="009419B3"/>
    <w:rsid w:val="00946E54"/>
    <w:rsid w:val="00947203"/>
    <w:rsid w:val="0095066F"/>
    <w:rsid w:val="009508D3"/>
    <w:rsid w:val="00972174"/>
    <w:rsid w:val="00973399"/>
    <w:rsid w:val="0097488D"/>
    <w:rsid w:val="009776DC"/>
    <w:rsid w:val="00980C73"/>
    <w:rsid w:val="009846F2"/>
    <w:rsid w:val="009901F8"/>
    <w:rsid w:val="00990CD2"/>
    <w:rsid w:val="00994E94"/>
    <w:rsid w:val="00995658"/>
    <w:rsid w:val="009958F5"/>
    <w:rsid w:val="0099761C"/>
    <w:rsid w:val="009A18CD"/>
    <w:rsid w:val="009A3362"/>
    <w:rsid w:val="009A3BDB"/>
    <w:rsid w:val="009B0483"/>
    <w:rsid w:val="009B130B"/>
    <w:rsid w:val="009B149B"/>
    <w:rsid w:val="009B1D58"/>
    <w:rsid w:val="009B22F2"/>
    <w:rsid w:val="009B49DA"/>
    <w:rsid w:val="009B5FB0"/>
    <w:rsid w:val="009B7378"/>
    <w:rsid w:val="009C1EDD"/>
    <w:rsid w:val="009C29BB"/>
    <w:rsid w:val="009C3BC0"/>
    <w:rsid w:val="009C7367"/>
    <w:rsid w:val="009D5D94"/>
    <w:rsid w:val="009D6330"/>
    <w:rsid w:val="009D6E65"/>
    <w:rsid w:val="009E0881"/>
    <w:rsid w:val="009E095C"/>
    <w:rsid w:val="009E515E"/>
    <w:rsid w:val="009E7616"/>
    <w:rsid w:val="009F3D09"/>
    <w:rsid w:val="009F7CA6"/>
    <w:rsid w:val="00A01645"/>
    <w:rsid w:val="00A06B96"/>
    <w:rsid w:val="00A11063"/>
    <w:rsid w:val="00A12B72"/>
    <w:rsid w:val="00A145A6"/>
    <w:rsid w:val="00A23763"/>
    <w:rsid w:val="00A23CEF"/>
    <w:rsid w:val="00A320B7"/>
    <w:rsid w:val="00A3431E"/>
    <w:rsid w:val="00A40665"/>
    <w:rsid w:val="00A40A5F"/>
    <w:rsid w:val="00A44E82"/>
    <w:rsid w:val="00A46100"/>
    <w:rsid w:val="00A501B0"/>
    <w:rsid w:val="00A503BD"/>
    <w:rsid w:val="00A50E86"/>
    <w:rsid w:val="00A52A8B"/>
    <w:rsid w:val="00A548E4"/>
    <w:rsid w:val="00A54B59"/>
    <w:rsid w:val="00A572E1"/>
    <w:rsid w:val="00A57EBD"/>
    <w:rsid w:val="00A60747"/>
    <w:rsid w:val="00A65018"/>
    <w:rsid w:val="00A700A4"/>
    <w:rsid w:val="00A72540"/>
    <w:rsid w:val="00A72850"/>
    <w:rsid w:val="00A76DE9"/>
    <w:rsid w:val="00A775EA"/>
    <w:rsid w:val="00A806EC"/>
    <w:rsid w:val="00A82636"/>
    <w:rsid w:val="00A847E8"/>
    <w:rsid w:val="00A85DAD"/>
    <w:rsid w:val="00A85EA8"/>
    <w:rsid w:val="00A93BDE"/>
    <w:rsid w:val="00A94EC4"/>
    <w:rsid w:val="00A953A2"/>
    <w:rsid w:val="00A964F4"/>
    <w:rsid w:val="00AA0054"/>
    <w:rsid w:val="00AA03AE"/>
    <w:rsid w:val="00AA35BB"/>
    <w:rsid w:val="00AA412C"/>
    <w:rsid w:val="00AA4C35"/>
    <w:rsid w:val="00AA52B8"/>
    <w:rsid w:val="00AA7F98"/>
    <w:rsid w:val="00AB28F6"/>
    <w:rsid w:val="00AC04B5"/>
    <w:rsid w:val="00AC3841"/>
    <w:rsid w:val="00AC5A08"/>
    <w:rsid w:val="00AC6209"/>
    <w:rsid w:val="00AD1CC8"/>
    <w:rsid w:val="00AD2B81"/>
    <w:rsid w:val="00AD3438"/>
    <w:rsid w:val="00AE429B"/>
    <w:rsid w:val="00AE7F74"/>
    <w:rsid w:val="00AF1070"/>
    <w:rsid w:val="00AF30C7"/>
    <w:rsid w:val="00B00749"/>
    <w:rsid w:val="00B00B99"/>
    <w:rsid w:val="00B03D58"/>
    <w:rsid w:val="00B068E8"/>
    <w:rsid w:val="00B11372"/>
    <w:rsid w:val="00B145B8"/>
    <w:rsid w:val="00B14D83"/>
    <w:rsid w:val="00B16BA5"/>
    <w:rsid w:val="00B21F18"/>
    <w:rsid w:val="00B24335"/>
    <w:rsid w:val="00B24F9B"/>
    <w:rsid w:val="00B27375"/>
    <w:rsid w:val="00B27704"/>
    <w:rsid w:val="00B34D5A"/>
    <w:rsid w:val="00B35700"/>
    <w:rsid w:val="00B455E6"/>
    <w:rsid w:val="00B45F03"/>
    <w:rsid w:val="00B4645E"/>
    <w:rsid w:val="00B55E11"/>
    <w:rsid w:val="00B56AFC"/>
    <w:rsid w:val="00B6399C"/>
    <w:rsid w:val="00B63C45"/>
    <w:rsid w:val="00B6714B"/>
    <w:rsid w:val="00B67BE3"/>
    <w:rsid w:val="00B71321"/>
    <w:rsid w:val="00B72516"/>
    <w:rsid w:val="00B7440F"/>
    <w:rsid w:val="00B82446"/>
    <w:rsid w:val="00B85ACD"/>
    <w:rsid w:val="00B90396"/>
    <w:rsid w:val="00B958B2"/>
    <w:rsid w:val="00B95B58"/>
    <w:rsid w:val="00B975C4"/>
    <w:rsid w:val="00BA203B"/>
    <w:rsid w:val="00BB15C4"/>
    <w:rsid w:val="00BB2485"/>
    <w:rsid w:val="00BB41ED"/>
    <w:rsid w:val="00BB5115"/>
    <w:rsid w:val="00BB6A83"/>
    <w:rsid w:val="00BB6AF1"/>
    <w:rsid w:val="00BB798A"/>
    <w:rsid w:val="00BC1622"/>
    <w:rsid w:val="00BC1FAE"/>
    <w:rsid w:val="00BC31DB"/>
    <w:rsid w:val="00BD5F5E"/>
    <w:rsid w:val="00BD66EC"/>
    <w:rsid w:val="00BD7637"/>
    <w:rsid w:val="00BD7A47"/>
    <w:rsid w:val="00BE027F"/>
    <w:rsid w:val="00BE2ADA"/>
    <w:rsid w:val="00BE319F"/>
    <w:rsid w:val="00BE3E12"/>
    <w:rsid w:val="00BE7B97"/>
    <w:rsid w:val="00BF20E3"/>
    <w:rsid w:val="00BF3F70"/>
    <w:rsid w:val="00BF4195"/>
    <w:rsid w:val="00BF700B"/>
    <w:rsid w:val="00C07F8C"/>
    <w:rsid w:val="00C13C0F"/>
    <w:rsid w:val="00C21CBA"/>
    <w:rsid w:val="00C223F6"/>
    <w:rsid w:val="00C25256"/>
    <w:rsid w:val="00C255FC"/>
    <w:rsid w:val="00C27C58"/>
    <w:rsid w:val="00C33E0A"/>
    <w:rsid w:val="00C4157E"/>
    <w:rsid w:val="00C421E0"/>
    <w:rsid w:val="00C43618"/>
    <w:rsid w:val="00C4373A"/>
    <w:rsid w:val="00C4597A"/>
    <w:rsid w:val="00C467ED"/>
    <w:rsid w:val="00C53001"/>
    <w:rsid w:val="00C55699"/>
    <w:rsid w:val="00C57865"/>
    <w:rsid w:val="00C61A42"/>
    <w:rsid w:val="00C62C37"/>
    <w:rsid w:val="00C67040"/>
    <w:rsid w:val="00C70600"/>
    <w:rsid w:val="00C74A4C"/>
    <w:rsid w:val="00C7511D"/>
    <w:rsid w:val="00C82EC0"/>
    <w:rsid w:val="00C846FA"/>
    <w:rsid w:val="00C8534C"/>
    <w:rsid w:val="00C87EB8"/>
    <w:rsid w:val="00C9232F"/>
    <w:rsid w:val="00C9352C"/>
    <w:rsid w:val="00C95CB3"/>
    <w:rsid w:val="00CA4F58"/>
    <w:rsid w:val="00CA5C26"/>
    <w:rsid w:val="00CA5DE3"/>
    <w:rsid w:val="00CA72D0"/>
    <w:rsid w:val="00CA784A"/>
    <w:rsid w:val="00CB035A"/>
    <w:rsid w:val="00CB106D"/>
    <w:rsid w:val="00CB1192"/>
    <w:rsid w:val="00CB5466"/>
    <w:rsid w:val="00CB7F8E"/>
    <w:rsid w:val="00CC0A9B"/>
    <w:rsid w:val="00CC6279"/>
    <w:rsid w:val="00CC73AF"/>
    <w:rsid w:val="00CD6A78"/>
    <w:rsid w:val="00CE1557"/>
    <w:rsid w:val="00CE156E"/>
    <w:rsid w:val="00CE1B77"/>
    <w:rsid w:val="00CE1CC4"/>
    <w:rsid w:val="00CE3DD0"/>
    <w:rsid w:val="00CE401D"/>
    <w:rsid w:val="00CE4C02"/>
    <w:rsid w:val="00D03DAC"/>
    <w:rsid w:val="00D03EED"/>
    <w:rsid w:val="00D06168"/>
    <w:rsid w:val="00D068CD"/>
    <w:rsid w:val="00D13A17"/>
    <w:rsid w:val="00D17592"/>
    <w:rsid w:val="00D17A7A"/>
    <w:rsid w:val="00D214A4"/>
    <w:rsid w:val="00D21C51"/>
    <w:rsid w:val="00D272BA"/>
    <w:rsid w:val="00D27A89"/>
    <w:rsid w:val="00D32491"/>
    <w:rsid w:val="00D34876"/>
    <w:rsid w:val="00D37DC8"/>
    <w:rsid w:val="00D43049"/>
    <w:rsid w:val="00D44AE8"/>
    <w:rsid w:val="00D45594"/>
    <w:rsid w:val="00D462E6"/>
    <w:rsid w:val="00D518EB"/>
    <w:rsid w:val="00D573B7"/>
    <w:rsid w:val="00D606DE"/>
    <w:rsid w:val="00D60DC0"/>
    <w:rsid w:val="00D621BD"/>
    <w:rsid w:val="00D62ED7"/>
    <w:rsid w:val="00D66375"/>
    <w:rsid w:val="00D6649D"/>
    <w:rsid w:val="00D70EEF"/>
    <w:rsid w:val="00D73462"/>
    <w:rsid w:val="00D73E00"/>
    <w:rsid w:val="00D801F4"/>
    <w:rsid w:val="00D80E34"/>
    <w:rsid w:val="00D843D8"/>
    <w:rsid w:val="00D8695C"/>
    <w:rsid w:val="00D952F4"/>
    <w:rsid w:val="00D96FCC"/>
    <w:rsid w:val="00DA0F64"/>
    <w:rsid w:val="00DB128C"/>
    <w:rsid w:val="00DB2242"/>
    <w:rsid w:val="00DB2259"/>
    <w:rsid w:val="00DB2709"/>
    <w:rsid w:val="00DB2B8A"/>
    <w:rsid w:val="00DB443C"/>
    <w:rsid w:val="00DB7667"/>
    <w:rsid w:val="00DC5C4E"/>
    <w:rsid w:val="00DD1FF8"/>
    <w:rsid w:val="00DD2CF0"/>
    <w:rsid w:val="00DD3D2E"/>
    <w:rsid w:val="00DD47DF"/>
    <w:rsid w:val="00DD48AB"/>
    <w:rsid w:val="00DD6827"/>
    <w:rsid w:val="00DE1158"/>
    <w:rsid w:val="00DE3A8C"/>
    <w:rsid w:val="00DE3AD8"/>
    <w:rsid w:val="00DE3F5B"/>
    <w:rsid w:val="00DE5524"/>
    <w:rsid w:val="00DE6537"/>
    <w:rsid w:val="00DE7760"/>
    <w:rsid w:val="00DF0534"/>
    <w:rsid w:val="00DF5710"/>
    <w:rsid w:val="00DF5AD6"/>
    <w:rsid w:val="00DF5E2B"/>
    <w:rsid w:val="00DF7718"/>
    <w:rsid w:val="00E01B26"/>
    <w:rsid w:val="00E037A2"/>
    <w:rsid w:val="00E05A25"/>
    <w:rsid w:val="00E1017E"/>
    <w:rsid w:val="00E1094F"/>
    <w:rsid w:val="00E11D99"/>
    <w:rsid w:val="00E35923"/>
    <w:rsid w:val="00E361C5"/>
    <w:rsid w:val="00E36AA1"/>
    <w:rsid w:val="00E40245"/>
    <w:rsid w:val="00E411D5"/>
    <w:rsid w:val="00E4380F"/>
    <w:rsid w:val="00E44FED"/>
    <w:rsid w:val="00E53B87"/>
    <w:rsid w:val="00E567AB"/>
    <w:rsid w:val="00E57032"/>
    <w:rsid w:val="00E57447"/>
    <w:rsid w:val="00E60CB0"/>
    <w:rsid w:val="00E6731A"/>
    <w:rsid w:val="00E674F0"/>
    <w:rsid w:val="00E749E3"/>
    <w:rsid w:val="00E814E6"/>
    <w:rsid w:val="00E82E4B"/>
    <w:rsid w:val="00E860BF"/>
    <w:rsid w:val="00E86239"/>
    <w:rsid w:val="00E93307"/>
    <w:rsid w:val="00E937A8"/>
    <w:rsid w:val="00EA1BE2"/>
    <w:rsid w:val="00EA2459"/>
    <w:rsid w:val="00EB1BC6"/>
    <w:rsid w:val="00EB309E"/>
    <w:rsid w:val="00EB3978"/>
    <w:rsid w:val="00EB4B50"/>
    <w:rsid w:val="00EB51B2"/>
    <w:rsid w:val="00EB6A80"/>
    <w:rsid w:val="00EC404F"/>
    <w:rsid w:val="00EC4F96"/>
    <w:rsid w:val="00EC67F1"/>
    <w:rsid w:val="00ED5ABE"/>
    <w:rsid w:val="00ED5E52"/>
    <w:rsid w:val="00EE02F6"/>
    <w:rsid w:val="00EE2C7B"/>
    <w:rsid w:val="00EE371E"/>
    <w:rsid w:val="00EE5E30"/>
    <w:rsid w:val="00EF1B21"/>
    <w:rsid w:val="00EF34E2"/>
    <w:rsid w:val="00EF5F26"/>
    <w:rsid w:val="00F02527"/>
    <w:rsid w:val="00F0271F"/>
    <w:rsid w:val="00F055A1"/>
    <w:rsid w:val="00F11263"/>
    <w:rsid w:val="00F12C50"/>
    <w:rsid w:val="00F13308"/>
    <w:rsid w:val="00F15E51"/>
    <w:rsid w:val="00F177CF"/>
    <w:rsid w:val="00F21B5B"/>
    <w:rsid w:val="00F2355D"/>
    <w:rsid w:val="00F237FF"/>
    <w:rsid w:val="00F264FD"/>
    <w:rsid w:val="00F3496B"/>
    <w:rsid w:val="00F370EB"/>
    <w:rsid w:val="00F37E86"/>
    <w:rsid w:val="00F417B0"/>
    <w:rsid w:val="00F46ACD"/>
    <w:rsid w:val="00F561CC"/>
    <w:rsid w:val="00F56A4C"/>
    <w:rsid w:val="00F56E48"/>
    <w:rsid w:val="00F61198"/>
    <w:rsid w:val="00F63787"/>
    <w:rsid w:val="00F70013"/>
    <w:rsid w:val="00F74541"/>
    <w:rsid w:val="00F861BC"/>
    <w:rsid w:val="00F868F4"/>
    <w:rsid w:val="00F9013E"/>
    <w:rsid w:val="00F914FF"/>
    <w:rsid w:val="00F91D8D"/>
    <w:rsid w:val="00F95066"/>
    <w:rsid w:val="00F9579B"/>
    <w:rsid w:val="00F96C3E"/>
    <w:rsid w:val="00F97AB4"/>
    <w:rsid w:val="00FB06CD"/>
    <w:rsid w:val="00FB0DF5"/>
    <w:rsid w:val="00FB272C"/>
    <w:rsid w:val="00FB2FA1"/>
    <w:rsid w:val="00FB4236"/>
    <w:rsid w:val="00FB6201"/>
    <w:rsid w:val="00FB7EF7"/>
    <w:rsid w:val="00FC1567"/>
    <w:rsid w:val="00FC28DF"/>
    <w:rsid w:val="00FC6AA4"/>
    <w:rsid w:val="00FC7287"/>
    <w:rsid w:val="00FD2DB2"/>
    <w:rsid w:val="00FD52FD"/>
    <w:rsid w:val="00FE01CD"/>
    <w:rsid w:val="00FF0948"/>
    <w:rsid w:val="00FF3715"/>
    <w:rsid w:val="00FF440F"/>
    <w:rsid w:val="00FF52CA"/>
    <w:rsid w:val="00FF64D2"/>
    <w:rsid w:val="00FF73DD"/>
    <w:rsid w:val="0112B443"/>
    <w:rsid w:val="015D674D"/>
    <w:rsid w:val="02371B84"/>
    <w:rsid w:val="02A60BD0"/>
    <w:rsid w:val="037474E6"/>
    <w:rsid w:val="03FDDAB3"/>
    <w:rsid w:val="04316324"/>
    <w:rsid w:val="044C9CDC"/>
    <w:rsid w:val="04581F96"/>
    <w:rsid w:val="04C29D09"/>
    <w:rsid w:val="05206E02"/>
    <w:rsid w:val="05650B24"/>
    <w:rsid w:val="057F1A55"/>
    <w:rsid w:val="058AC340"/>
    <w:rsid w:val="0626F2AC"/>
    <w:rsid w:val="065E6D6A"/>
    <w:rsid w:val="06C53541"/>
    <w:rsid w:val="06E9B276"/>
    <w:rsid w:val="07A032BA"/>
    <w:rsid w:val="085A2284"/>
    <w:rsid w:val="087C61CA"/>
    <w:rsid w:val="08D9C5F7"/>
    <w:rsid w:val="08E89341"/>
    <w:rsid w:val="0996311A"/>
    <w:rsid w:val="09E03EF5"/>
    <w:rsid w:val="09E1F587"/>
    <w:rsid w:val="0A535280"/>
    <w:rsid w:val="0A740C8D"/>
    <w:rsid w:val="0A8D44CC"/>
    <w:rsid w:val="0B2ABB50"/>
    <w:rsid w:val="0BA33B86"/>
    <w:rsid w:val="0BD58B45"/>
    <w:rsid w:val="0BDE3295"/>
    <w:rsid w:val="0BF01F00"/>
    <w:rsid w:val="0BFBFE55"/>
    <w:rsid w:val="0C0FDCEE"/>
    <w:rsid w:val="0C21C54D"/>
    <w:rsid w:val="0C24D8DD"/>
    <w:rsid w:val="0C3C065B"/>
    <w:rsid w:val="0C425F7E"/>
    <w:rsid w:val="0C4D0F5C"/>
    <w:rsid w:val="0C6529D8"/>
    <w:rsid w:val="0C689F36"/>
    <w:rsid w:val="0C7E39F7"/>
    <w:rsid w:val="0CCFC2B8"/>
    <w:rsid w:val="0D03D1B7"/>
    <w:rsid w:val="0D08E93C"/>
    <w:rsid w:val="0D8AF342"/>
    <w:rsid w:val="0D9592A7"/>
    <w:rsid w:val="0DE89D3F"/>
    <w:rsid w:val="0DF85FAA"/>
    <w:rsid w:val="0E0A62E5"/>
    <w:rsid w:val="0E0F0EFC"/>
    <w:rsid w:val="0E336D12"/>
    <w:rsid w:val="0EBC8847"/>
    <w:rsid w:val="0EC8EFB4"/>
    <w:rsid w:val="0EEBA192"/>
    <w:rsid w:val="0EFB9655"/>
    <w:rsid w:val="0F0B33C9"/>
    <w:rsid w:val="0F50E0A9"/>
    <w:rsid w:val="0F79EF2B"/>
    <w:rsid w:val="0F7D4A63"/>
    <w:rsid w:val="0F8E5364"/>
    <w:rsid w:val="0F91587D"/>
    <w:rsid w:val="0FB4ACC4"/>
    <w:rsid w:val="0FB5DAB9"/>
    <w:rsid w:val="0FB92862"/>
    <w:rsid w:val="0FE94404"/>
    <w:rsid w:val="100F3ED3"/>
    <w:rsid w:val="10158A9F"/>
    <w:rsid w:val="1074B845"/>
    <w:rsid w:val="10E905C1"/>
    <w:rsid w:val="110CEC01"/>
    <w:rsid w:val="11386A3F"/>
    <w:rsid w:val="1143FCE4"/>
    <w:rsid w:val="115118A7"/>
    <w:rsid w:val="11575418"/>
    <w:rsid w:val="1187CB90"/>
    <w:rsid w:val="1198BCFE"/>
    <w:rsid w:val="1212AF0F"/>
    <w:rsid w:val="1289C8C8"/>
    <w:rsid w:val="12F98698"/>
    <w:rsid w:val="13551BB5"/>
    <w:rsid w:val="1395250E"/>
    <w:rsid w:val="13956CBB"/>
    <w:rsid w:val="13A72A2E"/>
    <w:rsid w:val="13CE03FF"/>
    <w:rsid w:val="13F68EAC"/>
    <w:rsid w:val="141B1ACE"/>
    <w:rsid w:val="141FAA64"/>
    <w:rsid w:val="14316D06"/>
    <w:rsid w:val="1488B969"/>
    <w:rsid w:val="14C97E3A"/>
    <w:rsid w:val="14D40542"/>
    <w:rsid w:val="15189AB1"/>
    <w:rsid w:val="15344A6F"/>
    <w:rsid w:val="15862FFC"/>
    <w:rsid w:val="158B3F00"/>
    <w:rsid w:val="158EE1EA"/>
    <w:rsid w:val="15CF3861"/>
    <w:rsid w:val="162489CA"/>
    <w:rsid w:val="16271FE6"/>
    <w:rsid w:val="1667E81D"/>
    <w:rsid w:val="16BE90AE"/>
    <w:rsid w:val="16C3DC5A"/>
    <w:rsid w:val="16D678C3"/>
    <w:rsid w:val="16DECAF0"/>
    <w:rsid w:val="16E62032"/>
    <w:rsid w:val="17407204"/>
    <w:rsid w:val="176BB7F2"/>
    <w:rsid w:val="17E45085"/>
    <w:rsid w:val="17EE3649"/>
    <w:rsid w:val="18607914"/>
    <w:rsid w:val="186172F4"/>
    <w:rsid w:val="1868C836"/>
    <w:rsid w:val="18F10554"/>
    <w:rsid w:val="18FB48E5"/>
    <w:rsid w:val="198E4E08"/>
    <w:rsid w:val="19BEE09D"/>
    <w:rsid w:val="19D034ED"/>
    <w:rsid w:val="19D74784"/>
    <w:rsid w:val="19EA4245"/>
    <w:rsid w:val="1A34DFFE"/>
    <w:rsid w:val="1A3E48FC"/>
    <w:rsid w:val="1A452471"/>
    <w:rsid w:val="1A465934"/>
    <w:rsid w:val="1A88FFB1"/>
    <w:rsid w:val="1AA486A9"/>
    <w:rsid w:val="1AB209DE"/>
    <w:rsid w:val="1B0AE846"/>
    <w:rsid w:val="1BA068F8"/>
    <w:rsid w:val="1BE334D8"/>
    <w:rsid w:val="1BEDF9BF"/>
    <w:rsid w:val="1C9C4B47"/>
    <w:rsid w:val="1CB09E6B"/>
    <w:rsid w:val="1CFA05BD"/>
    <w:rsid w:val="1D2A0263"/>
    <w:rsid w:val="1DBF696D"/>
    <w:rsid w:val="1DC3DEFF"/>
    <w:rsid w:val="1E7A8C7D"/>
    <w:rsid w:val="1E7DFE9C"/>
    <w:rsid w:val="1EAA42BB"/>
    <w:rsid w:val="1EF79225"/>
    <w:rsid w:val="1EFDA114"/>
    <w:rsid w:val="1F6E170D"/>
    <w:rsid w:val="1FB232BC"/>
    <w:rsid w:val="1FB87A46"/>
    <w:rsid w:val="205983C9"/>
    <w:rsid w:val="208E545D"/>
    <w:rsid w:val="21001DFC"/>
    <w:rsid w:val="21567A94"/>
    <w:rsid w:val="21799B62"/>
    <w:rsid w:val="21DC2BCD"/>
    <w:rsid w:val="21F697C7"/>
    <w:rsid w:val="222E5901"/>
    <w:rsid w:val="2256CD46"/>
    <w:rsid w:val="22805C38"/>
    <w:rsid w:val="22E86531"/>
    <w:rsid w:val="22EECECD"/>
    <w:rsid w:val="22F386DD"/>
    <w:rsid w:val="2326A8DA"/>
    <w:rsid w:val="23565E8E"/>
    <w:rsid w:val="23817284"/>
    <w:rsid w:val="23C10855"/>
    <w:rsid w:val="23F8810E"/>
    <w:rsid w:val="248A6F43"/>
    <w:rsid w:val="248A9F2E"/>
    <w:rsid w:val="24BFC5D8"/>
    <w:rsid w:val="25188820"/>
    <w:rsid w:val="25216122"/>
    <w:rsid w:val="25658225"/>
    <w:rsid w:val="25D05EB9"/>
    <w:rsid w:val="25DB356A"/>
    <w:rsid w:val="25EF56B0"/>
    <w:rsid w:val="265B8AAD"/>
    <w:rsid w:val="26A9560A"/>
    <w:rsid w:val="27881BCC"/>
    <w:rsid w:val="278AF737"/>
    <w:rsid w:val="27B49ABA"/>
    <w:rsid w:val="27FE1BA7"/>
    <w:rsid w:val="282293E8"/>
    <w:rsid w:val="288D1DAF"/>
    <w:rsid w:val="290C01D8"/>
    <w:rsid w:val="2956AA96"/>
    <w:rsid w:val="297C51CC"/>
    <w:rsid w:val="298C97B4"/>
    <w:rsid w:val="299DFBB5"/>
    <w:rsid w:val="29DA0CAF"/>
    <w:rsid w:val="2A33250D"/>
    <w:rsid w:val="2A4C4D6A"/>
    <w:rsid w:val="2A532CF5"/>
    <w:rsid w:val="2AEC3B7C"/>
    <w:rsid w:val="2AFDCEED"/>
    <w:rsid w:val="2B0563D9"/>
    <w:rsid w:val="2B23B6FC"/>
    <w:rsid w:val="2B29F5B5"/>
    <w:rsid w:val="2B857241"/>
    <w:rsid w:val="2BF958A2"/>
    <w:rsid w:val="2C1EB4C7"/>
    <w:rsid w:val="2C45F931"/>
    <w:rsid w:val="2C9818BF"/>
    <w:rsid w:val="2CE4001A"/>
    <w:rsid w:val="2D070E0C"/>
    <w:rsid w:val="2D358F78"/>
    <w:rsid w:val="2D71CE5A"/>
    <w:rsid w:val="2D79CE99"/>
    <w:rsid w:val="2D83EE2C"/>
    <w:rsid w:val="2D8ED71F"/>
    <w:rsid w:val="2DC8CBA2"/>
    <w:rsid w:val="2DED8372"/>
    <w:rsid w:val="2E1AC0C3"/>
    <w:rsid w:val="2E870C15"/>
    <w:rsid w:val="2EB027CD"/>
    <w:rsid w:val="2EC8CF7A"/>
    <w:rsid w:val="2F1FBE8D"/>
    <w:rsid w:val="2F4F19C0"/>
    <w:rsid w:val="2F628A6D"/>
    <w:rsid w:val="2F683137"/>
    <w:rsid w:val="2FB2D7F8"/>
    <w:rsid w:val="3002787F"/>
    <w:rsid w:val="30E42C59"/>
    <w:rsid w:val="311DABDD"/>
    <w:rsid w:val="319F5E57"/>
    <w:rsid w:val="31C23E9A"/>
    <w:rsid w:val="31D9D5C5"/>
    <w:rsid w:val="327BA402"/>
    <w:rsid w:val="32933E7D"/>
    <w:rsid w:val="32E100E3"/>
    <w:rsid w:val="32E2E637"/>
    <w:rsid w:val="331F5CBD"/>
    <w:rsid w:val="331F5D7F"/>
    <w:rsid w:val="338870E6"/>
    <w:rsid w:val="33974ED3"/>
    <w:rsid w:val="33EDDB16"/>
    <w:rsid w:val="33FE8BE4"/>
    <w:rsid w:val="3405FF42"/>
    <w:rsid w:val="3417C18C"/>
    <w:rsid w:val="344F3C4A"/>
    <w:rsid w:val="3467DFE0"/>
    <w:rsid w:val="346AB754"/>
    <w:rsid w:val="34893A32"/>
    <w:rsid w:val="34D5E9A2"/>
    <w:rsid w:val="3508FF17"/>
    <w:rsid w:val="3511ED20"/>
    <w:rsid w:val="354C3431"/>
    <w:rsid w:val="35BED940"/>
    <w:rsid w:val="363E1743"/>
    <w:rsid w:val="3665147E"/>
    <w:rsid w:val="368BE306"/>
    <w:rsid w:val="36CE16F1"/>
    <w:rsid w:val="3775D40B"/>
    <w:rsid w:val="378A91A7"/>
    <w:rsid w:val="37EC9D86"/>
    <w:rsid w:val="380A2699"/>
    <w:rsid w:val="38951096"/>
    <w:rsid w:val="38C7B046"/>
    <w:rsid w:val="38D785AA"/>
    <w:rsid w:val="392D0137"/>
    <w:rsid w:val="39691F67"/>
    <w:rsid w:val="39B6BC44"/>
    <w:rsid w:val="39BB9609"/>
    <w:rsid w:val="39C28322"/>
    <w:rsid w:val="39F54220"/>
    <w:rsid w:val="3A0EC558"/>
    <w:rsid w:val="3A5C1811"/>
    <w:rsid w:val="3A752F88"/>
    <w:rsid w:val="3AA3B93F"/>
    <w:rsid w:val="3ABD81AF"/>
    <w:rsid w:val="3ACEF7BB"/>
    <w:rsid w:val="3B1C2795"/>
    <w:rsid w:val="3B676EFE"/>
    <w:rsid w:val="3B721EDC"/>
    <w:rsid w:val="3B870051"/>
    <w:rsid w:val="3B990007"/>
    <w:rsid w:val="3BD410CA"/>
    <w:rsid w:val="3C33DC72"/>
    <w:rsid w:val="3C3C2980"/>
    <w:rsid w:val="3C41E3A8"/>
    <w:rsid w:val="3C4A28F0"/>
    <w:rsid w:val="3C757A7E"/>
    <w:rsid w:val="3C7AB313"/>
    <w:rsid w:val="3C7C8062"/>
    <w:rsid w:val="3CB002C2"/>
    <w:rsid w:val="3D45277D"/>
    <w:rsid w:val="3D564FDE"/>
    <w:rsid w:val="3D8E81F2"/>
    <w:rsid w:val="3DE5F951"/>
    <w:rsid w:val="3E3000CB"/>
    <w:rsid w:val="3E5FF0B5"/>
    <w:rsid w:val="3E85E763"/>
    <w:rsid w:val="3EB71EE4"/>
    <w:rsid w:val="3EBE2C3B"/>
    <w:rsid w:val="3F0C40B3"/>
    <w:rsid w:val="3F280143"/>
    <w:rsid w:val="3FEF1A82"/>
    <w:rsid w:val="40555A63"/>
    <w:rsid w:val="40B08457"/>
    <w:rsid w:val="40D7398A"/>
    <w:rsid w:val="4196FCEF"/>
    <w:rsid w:val="41BC5A30"/>
    <w:rsid w:val="41BD8825"/>
    <w:rsid w:val="4206D5FE"/>
    <w:rsid w:val="42987D96"/>
    <w:rsid w:val="42C285EF"/>
    <w:rsid w:val="42E12CDD"/>
    <w:rsid w:val="4318B8EC"/>
    <w:rsid w:val="432F12FF"/>
    <w:rsid w:val="439C2466"/>
    <w:rsid w:val="43BE683E"/>
    <w:rsid w:val="44298DFF"/>
    <w:rsid w:val="44B0462A"/>
    <w:rsid w:val="44DCE42B"/>
    <w:rsid w:val="44F19346"/>
    <w:rsid w:val="4538865B"/>
    <w:rsid w:val="455057E0"/>
    <w:rsid w:val="459FBC98"/>
    <w:rsid w:val="45B6F6F6"/>
    <w:rsid w:val="462E4C2F"/>
    <w:rsid w:val="46596511"/>
    <w:rsid w:val="46C29AA8"/>
    <w:rsid w:val="476BBE98"/>
    <w:rsid w:val="4793E55B"/>
    <w:rsid w:val="47B5E696"/>
    <w:rsid w:val="47ED1616"/>
    <w:rsid w:val="47F66151"/>
    <w:rsid w:val="4806F078"/>
    <w:rsid w:val="4816FC17"/>
    <w:rsid w:val="4839FA8B"/>
    <w:rsid w:val="4877830F"/>
    <w:rsid w:val="48C9B0B9"/>
    <w:rsid w:val="491DFF97"/>
    <w:rsid w:val="49700098"/>
    <w:rsid w:val="49B5C1D0"/>
    <w:rsid w:val="49B75F33"/>
    <w:rsid w:val="4A04581A"/>
    <w:rsid w:val="4A148165"/>
    <w:rsid w:val="4A477A04"/>
    <w:rsid w:val="4ACF2C37"/>
    <w:rsid w:val="4AE8137F"/>
    <w:rsid w:val="4AF81EF8"/>
    <w:rsid w:val="4B2C0C83"/>
    <w:rsid w:val="4BA4D9ED"/>
    <w:rsid w:val="4BADB24C"/>
    <w:rsid w:val="4C241D4C"/>
    <w:rsid w:val="4C28B883"/>
    <w:rsid w:val="4C93EF59"/>
    <w:rsid w:val="4CB27EAE"/>
    <w:rsid w:val="4D625790"/>
    <w:rsid w:val="4DDCB522"/>
    <w:rsid w:val="4E49AFDC"/>
    <w:rsid w:val="4E86E673"/>
    <w:rsid w:val="4EF1C832"/>
    <w:rsid w:val="4F329CCA"/>
    <w:rsid w:val="4FAB86FF"/>
    <w:rsid w:val="4FC834E3"/>
    <w:rsid w:val="504DA5A2"/>
    <w:rsid w:val="50AF462C"/>
    <w:rsid w:val="50D8B5A5"/>
    <w:rsid w:val="5138CE68"/>
    <w:rsid w:val="519F064D"/>
    <w:rsid w:val="51B6EDF1"/>
    <w:rsid w:val="51C27118"/>
    <w:rsid w:val="51CADA16"/>
    <w:rsid w:val="524A06F7"/>
    <w:rsid w:val="5271884A"/>
    <w:rsid w:val="5275504F"/>
    <w:rsid w:val="52B6CF8D"/>
    <w:rsid w:val="52BC7386"/>
    <w:rsid w:val="52BFFFFF"/>
    <w:rsid w:val="52E0973F"/>
    <w:rsid w:val="535B9CF7"/>
    <w:rsid w:val="53748DD6"/>
    <w:rsid w:val="53CCEA24"/>
    <w:rsid w:val="542303E5"/>
    <w:rsid w:val="5433A88F"/>
    <w:rsid w:val="544CD96D"/>
    <w:rsid w:val="547023CC"/>
    <w:rsid w:val="54E2C93D"/>
    <w:rsid w:val="553A760E"/>
    <w:rsid w:val="5551A532"/>
    <w:rsid w:val="5588C515"/>
    <w:rsid w:val="55A0D0E0"/>
    <w:rsid w:val="55C01773"/>
    <w:rsid w:val="55F686EA"/>
    <w:rsid w:val="561DF9DF"/>
    <w:rsid w:val="5623E3FE"/>
    <w:rsid w:val="56D121A3"/>
    <w:rsid w:val="56E09BA1"/>
    <w:rsid w:val="56E9A7F8"/>
    <w:rsid w:val="5722C56F"/>
    <w:rsid w:val="575309AF"/>
    <w:rsid w:val="577D4BAD"/>
    <w:rsid w:val="5819AB7C"/>
    <w:rsid w:val="5841BF7E"/>
    <w:rsid w:val="592BB50A"/>
    <w:rsid w:val="593CBE0B"/>
    <w:rsid w:val="594FB7DE"/>
    <w:rsid w:val="59936EBD"/>
    <w:rsid w:val="5A3292B5"/>
    <w:rsid w:val="5A426C97"/>
    <w:rsid w:val="5A482A99"/>
    <w:rsid w:val="5A5C3638"/>
    <w:rsid w:val="5A6423BE"/>
    <w:rsid w:val="5A6D710F"/>
    <w:rsid w:val="5A99F071"/>
    <w:rsid w:val="5ACEA8A8"/>
    <w:rsid w:val="5AF958E1"/>
    <w:rsid w:val="5B726ED9"/>
    <w:rsid w:val="5B8DDB1A"/>
    <w:rsid w:val="5B944ED6"/>
    <w:rsid w:val="5BA0AACF"/>
    <w:rsid w:val="5C348DB8"/>
    <w:rsid w:val="5C88F0DF"/>
    <w:rsid w:val="5CB11D08"/>
    <w:rsid w:val="5CCA4565"/>
    <w:rsid w:val="5CF1813C"/>
    <w:rsid w:val="5D440309"/>
    <w:rsid w:val="5E210DC2"/>
    <w:rsid w:val="5E6615C6"/>
    <w:rsid w:val="5EBD66A0"/>
    <w:rsid w:val="5EDB128E"/>
    <w:rsid w:val="5F48CFB8"/>
    <w:rsid w:val="5F52B54D"/>
    <w:rsid w:val="5F72733B"/>
    <w:rsid w:val="5F8B9B98"/>
    <w:rsid w:val="5FD88178"/>
    <w:rsid w:val="5FE7F886"/>
    <w:rsid w:val="5FEEBB70"/>
    <w:rsid w:val="601A98C8"/>
    <w:rsid w:val="6088ABDC"/>
    <w:rsid w:val="60EDDD50"/>
    <w:rsid w:val="613D5094"/>
    <w:rsid w:val="6183C8E7"/>
    <w:rsid w:val="619955A3"/>
    <w:rsid w:val="627B1376"/>
    <w:rsid w:val="628689C3"/>
    <w:rsid w:val="630694EB"/>
    <w:rsid w:val="63297A07"/>
    <w:rsid w:val="632F5474"/>
    <w:rsid w:val="63469E44"/>
    <w:rsid w:val="635C2087"/>
    <w:rsid w:val="637B6F07"/>
    <w:rsid w:val="643FC3B9"/>
    <w:rsid w:val="64871B54"/>
    <w:rsid w:val="64AB0411"/>
    <w:rsid w:val="653F502B"/>
    <w:rsid w:val="655DD391"/>
    <w:rsid w:val="65B38397"/>
    <w:rsid w:val="65C6FE31"/>
    <w:rsid w:val="66AE99B8"/>
    <w:rsid w:val="66EEF372"/>
    <w:rsid w:val="66F7ED60"/>
    <w:rsid w:val="67684955"/>
    <w:rsid w:val="677565C4"/>
    <w:rsid w:val="677BA406"/>
    <w:rsid w:val="678C2675"/>
    <w:rsid w:val="67D1B4DC"/>
    <w:rsid w:val="68714813"/>
    <w:rsid w:val="6877FBE2"/>
    <w:rsid w:val="688282EA"/>
    <w:rsid w:val="689707A6"/>
    <w:rsid w:val="68A494BD"/>
    <w:rsid w:val="69464937"/>
    <w:rsid w:val="69548FB1"/>
    <w:rsid w:val="69ABBA0A"/>
    <w:rsid w:val="69F0D7A9"/>
    <w:rsid w:val="69FAB6EC"/>
    <w:rsid w:val="6A0D1874"/>
    <w:rsid w:val="6A516E1F"/>
    <w:rsid w:val="6A627EDD"/>
    <w:rsid w:val="6AC660B9"/>
    <w:rsid w:val="6B0222B4"/>
    <w:rsid w:val="6BD88F65"/>
    <w:rsid w:val="6C1F1A30"/>
    <w:rsid w:val="6C5A11BE"/>
    <w:rsid w:val="6C748AC7"/>
    <w:rsid w:val="6C7FE237"/>
    <w:rsid w:val="6CFE292A"/>
    <w:rsid w:val="6D13282D"/>
    <w:rsid w:val="6D712472"/>
    <w:rsid w:val="6DA9FAC4"/>
    <w:rsid w:val="6E01ABDD"/>
    <w:rsid w:val="6E0F0A7C"/>
    <w:rsid w:val="6E3A94DB"/>
    <w:rsid w:val="6E503BD9"/>
    <w:rsid w:val="6E5815D7"/>
    <w:rsid w:val="6E6326DB"/>
    <w:rsid w:val="6F42CB15"/>
    <w:rsid w:val="6F6660CA"/>
    <w:rsid w:val="6FCFAF37"/>
    <w:rsid w:val="70415EC1"/>
    <w:rsid w:val="708CF410"/>
    <w:rsid w:val="70DEF11E"/>
    <w:rsid w:val="70FF4CA3"/>
    <w:rsid w:val="713B6BFC"/>
    <w:rsid w:val="71704EC1"/>
    <w:rsid w:val="71D0FE8F"/>
    <w:rsid w:val="71E69950"/>
    <w:rsid w:val="71F73699"/>
    <w:rsid w:val="72296530"/>
    <w:rsid w:val="7262A627"/>
    <w:rsid w:val="72787698"/>
    <w:rsid w:val="7288D528"/>
    <w:rsid w:val="7297F6B8"/>
    <w:rsid w:val="72ABFDCC"/>
    <w:rsid w:val="72B20AA5"/>
    <w:rsid w:val="72E3DE1D"/>
    <w:rsid w:val="72E42332"/>
    <w:rsid w:val="72EA253F"/>
    <w:rsid w:val="73169B22"/>
    <w:rsid w:val="73ADECF4"/>
    <w:rsid w:val="7497E8CB"/>
    <w:rsid w:val="7515E8B1"/>
    <w:rsid w:val="754DBAFC"/>
    <w:rsid w:val="76469BEB"/>
    <w:rsid w:val="769DD307"/>
    <w:rsid w:val="76B97800"/>
    <w:rsid w:val="76C315D4"/>
    <w:rsid w:val="770D1B58"/>
    <w:rsid w:val="77AA2B50"/>
    <w:rsid w:val="77F25F7F"/>
    <w:rsid w:val="78009716"/>
    <w:rsid w:val="781331AB"/>
    <w:rsid w:val="7821BAE1"/>
    <w:rsid w:val="7833F1D7"/>
    <w:rsid w:val="78835DA3"/>
    <w:rsid w:val="78E831BA"/>
    <w:rsid w:val="78FE8086"/>
    <w:rsid w:val="791CF370"/>
    <w:rsid w:val="7940824C"/>
    <w:rsid w:val="7990488A"/>
    <w:rsid w:val="79E56C69"/>
    <w:rsid w:val="79F94932"/>
    <w:rsid w:val="7A01D9D3"/>
    <w:rsid w:val="7A12CEB4"/>
    <w:rsid w:val="7A2A77D8"/>
    <w:rsid w:val="7A71E1DF"/>
    <w:rsid w:val="7ACB17D6"/>
    <w:rsid w:val="7B24C557"/>
    <w:rsid w:val="7B2E7983"/>
    <w:rsid w:val="7B41DD12"/>
    <w:rsid w:val="7B928D1C"/>
    <w:rsid w:val="7BAB8B0C"/>
    <w:rsid w:val="7BD3F602"/>
    <w:rsid w:val="7C2B57F1"/>
    <w:rsid w:val="7C3DB04F"/>
    <w:rsid w:val="7C78230E"/>
    <w:rsid w:val="7CC326A7"/>
    <w:rsid w:val="7CEDADEC"/>
    <w:rsid w:val="7D467034"/>
    <w:rsid w:val="7D8561F0"/>
    <w:rsid w:val="7E56BF4F"/>
    <w:rsid w:val="7E5BCEA1"/>
    <w:rsid w:val="7E81116E"/>
    <w:rsid w:val="7ED752DB"/>
    <w:rsid w:val="7F314955"/>
    <w:rsid w:val="7F53CF93"/>
    <w:rsid w:val="7F7BD5B3"/>
    <w:rsid w:val="7F7D7FA9"/>
    <w:rsid w:val="7FCA6FE8"/>
    <w:rsid w:val="7FF28FB0"/>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80DDF6"/>
  <w15:docId w15:val="{DDD9E83F-51D1-49D0-AE60-1D268F47F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0287"/>
    <w:rPr>
      <w:rFonts w:ascii="Museo Sans 300" w:eastAsia="Museo Sans 300" w:hAnsi="Museo Sans 300" w:cs="Museo Sans 300"/>
      <w:lang w:val="de-DE" w:eastAsia="de-DE" w:bidi="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0"/>
      <w:jc w:val="both"/>
    </w:p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E17E4"/>
    <w:pPr>
      <w:tabs>
        <w:tab w:val="center" w:pos="4536"/>
        <w:tab w:val="right" w:pos="9072"/>
      </w:tabs>
    </w:pPr>
  </w:style>
  <w:style w:type="character" w:customStyle="1" w:styleId="HeaderChar">
    <w:name w:val="Header Char"/>
    <w:basedOn w:val="DefaultParagraphFont"/>
    <w:link w:val="Header"/>
    <w:uiPriority w:val="99"/>
    <w:rsid w:val="001E17E4"/>
    <w:rPr>
      <w:rFonts w:ascii="Museo Sans 300" w:eastAsia="Museo Sans 300" w:hAnsi="Museo Sans 300" w:cs="Museo Sans 300"/>
      <w:lang w:val="de-DE" w:eastAsia="de-DE" w:bidi="de-DE"/>
    </w:rPr>
  </w:style>
  <w:style w:type="paragraph" w:styleId="Footer">
    <w:name w:val="footer"/>
    <w:basedOn w:val="Normal"/>
    <w:link w:val="FooterChar"/>
    <w:uiPriority w:val="99"/>
    <w:unhideWhenUsed/>
    <w:rsid w:val="001E17E4"/>
    <w:pPr>
      <w:tabs>
        <w:tab w:val="center" w:pos="4536"/>
        <w:tab w:val="right" w:pos="9072"/>
      </w:tabs>
    </w:pPr>
  </w:style>
  <w:style w:type="character" w:customStyle="1" w:styleId="FooterChar">
    <w:name w:val="Footer Char"/>
    <w:basedOn w:val="DefaultParagraphFont"/>
    <w:link w:val="Footer"/>
    <w:uiPriority w:val="99"/>
    <w:rsid w:val="001E17E4"/>
    <w:rPr>
      <w:rFonts w:ascii="Museo Sans 300" w:eastAsia="Museo Sans 300" w:hAnsi="Museo Sans 300" w:cs="Museo Sans 300"/>
      <w:lang w:val="de-DE" w:eastAsia="de-DE" w:bidi="de-DE"/>
    </w:rPr>
  </w:style>
  <w:style w:type="paragraph" w:styleId="BalloonText">
    <w:name w:val="Balloon Text"/>
    <w:basedOn w:val="Normal"/>
    <w:link w:val="BalloonTextChar"/>
    <w:uiPriority w:val="99"/>
    <w:semiHidden/>
    <w:unhideWhenUsed/>
    <w:rsid w:val="000A2C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2C58"/>
    <w:rPr>
      <w:rFonts w:ascii="Segoe UI" w:eastAsia="Museo Sans 300" w:hAnsi="Segoe UI" w:cs="Segoe UI"/>
      <w:sz w:val="18"/>
      <w:szCs w:val="18"/>
      <w:lang w:val="de-DE" w:eastAsia="de-DE" w:bidi="de-DE"/>
    </w:rPr>
  </w:style>
  <w:style w:type="character" w:styleId="Hyperlink">
    <w:name w:val="Hyperlink"/>
    <w:basedOn w:val="DefaultParagraphFont"/>
    <w:uiPriority w:val="99"/>
    <w:unhideWhenUsed/>
    <w:rsid w:val="000A2C58"/>
    <w:rPr>
      <w:color w:val="0000FF" w:themeColor="hyperlink"/>
      <w:u w:val="single"/>
    </w:rPr>
  </w:style>
  <w:style w:type="character" w:styleId="UnresolvedMention">
    <w:name w:val="Unresolved Mention"/>
    <w:basedOn w:val="DefaultParagraphFont"/>
    <w:uiPriority w:val="99"/>
    <w:unhideWhenUsed/>
    <w:rsid w:val="000A2C58"/>
    <w:rPr>
      <w:color w:val="605E5C"/>
      <w:shd w:val="clear" w:color="auto" w:fill="E1DFDD"/>
    </w:rPr>
  </w:style>
  <w:style w:type="character" w:styleId="Strong">
    <w:name w:val="Strong"/>
    <w:basedOn w:val="DefaultParagraphFont"/>
    <w:uiPriority w:val="22"/>
    <w:qFormat/>
    <w:rsid w:val="00786CF4"/>
    <w:rPr>
      <w:b/>
      <w:bCs/>
    </w:rPr>
  </w:style>
  <w:style w:type="character" w:styleId="CommentReference">
    <w:name w:val="annotation reference"/>
    <w:basedOn w:val="DefaultParagraphFont"/>
    <w:uiPriority w:val="99"/>
    <w:semiHidden/>
    <w:unhideWhenUsed/>
    <w:rsid w:val="007B49DE"/>
    <w:rPr>
      <w:sz w:val="16"/>
      <w:szCs w:val="16"/>
    </w:rPr>
  </w:style>
  <w:style w:type="paragraph" w:styleId="CommentText">
    <w:name w:val="annotation text"/>
    <w:basedOn w:val="Normal"/>
    <w:link w:val="CommentTextChar"/>
    <w:uiPriority w:val="99"/>
    <w:semiHidden/>
    <w:unhideWhenUsed/>
    <w:rsid w:val="007B49DE"/>
    <w:rPr>
      <w:sz w:val="20"/>
      <w:szCs w:val="20"/>
    </w:rPr>
  </w:style>
  <w:style w:type="character" w:customStyle="1" w:styleId="CommentTextChar">
    <w:name w:val="Comment Text Char"/>
    <w:basedOn w:val="DefaultParagraphFont"/>
    <w:link w:val="CommentText"/>
    <w:uiPriority w:val="99"/>
    <w:semiHidden/>
    <w:rsid w:val="007B49DE"/>
    <w:rPr>
      <w:rFonts w:ascii="Museo Sans 300" w:eastAsia="Museo Sans 300" w:hAnsi="Museo Sans 300" w:cs="Museo Sans 300"/>
      <w:sz w:val="20"/>
      <w:szCs w:val="20"/>
      <w:lang w:val="de-DE" w:eastAsia="de-DE" w:bidi="de-DE"/>
    </w:rPr>
  </w:style>
  <w:style w:type="paragraph" w:styleId="CommentSubject">
    <w:name w:val="annotation subject"/>
    <w:basedOn w:val="CommentText"/>
    <w:next w:val="CommentText"/>
    <w:link w:val="CommentSubjectChar"/>
    <w:uiPriority w:val="99"/>
    <w:semiHidden/>
    <w:unhideWhenUsed/>
    <w:rsid w:val="007B49DE"/>
    <w:rPr>
      <w:b/>
      <w:bCs/>
    </w:rPr>
  </w:style>
  <w:style w:type="character" w:customStyle="1" w:styleId="CommentSubjectChar">
    <w:name w:val="Comment Subject Char"/>
    <w:basedOn w:val="CommentTextChar"/>
    <w:link w:val="CommentSubject"/>
    <w:uiPriority w:val="99"/>
    <w:semiHidden/>
    <w:rsid w:val="007B49DE"/>
    <w:rPr>
      <w:rFonts w:ascii="Museo Sans 300" w:eastAsia="Museo Sans 300" w:hAnsi="Museo Sans 300" w:cs="Museo Sans 300"/>
      <w:b/>
      <w:bCs/>
      <w:sz w:val="20"/>
      <w:szCs w:val="20"/>
      <w:lang w:val="de-DE" w:eastAsia="de-DE" w:bidi="de-DE"/>
    </w:rPr>
  </w:style>
  <w:style w:type="table" w:customStyle="1" w:styleId="TableNormal1">
    <w:name w:val="Table Normal1"/>
    <w:uiPriority w:val="2"/>
    <w:semiHidden/>
    <w:unhideWhenUsed/>
    <w:qFormat/>
    <w:rsid w:val="00536B1E"/>
    <w:tblPr>
      <w:tblInd w:w="0" w:type="dxa"/>
      <w:tblCellMar>
        <w:top w:w="0" w:type="dxa"/>
        <w:left w:w="0" w:type="dxa"/>
        <w:bottom w:w="0" w:type="dxa"/>
        <w:right w:w="0" w:type="dxa"/>
      </w:tblCellMar>
    </w:tblPr>
  </w:style>
  <w:style w:type="character" w:styleId="FollowedHyperlink">
    <w:name w:val="FollowedHyperlink"/>
    <w:basedOn w:val="DefaultParagraphFont"/>
    <w:uiPriority w:val="99"/>
    <w:semiHidden/>
    <w:unhideWhenUsed/>
    <w:rsid w:val="00372717"/>
    <w:rPr>
      <w:color w:val="800080" w:themeColor="followedHyperlink"/>
      <w:u w:val="single"/>
    </w:rPr>
  </w:style>
  <w:style w:type="paragraph" w:customStyle="1" w:styleId="paragraph">
    <w:name w:val="paragraph"/>
    <w:basedOn w:val="Normal"/>
    <w:rsid w:val="005F7888"/>
    <w:pPr>
      <w:widowControl/>
      <w:autoSpaceDE/>
      <w:autoSpaceDN/>
      <w:spacing w:before="100" w:beforeAutospacing="1" w:after="100" w:afterAutospacing="1"/>
    </w:pPr>
    <w:rPr>
      <w:rFonts w:ascii="Times New Roman" w:eastAsia="Times New Roman" w:hAnsi="Times New Roman" w:cs="Times New Roman"/>
      <w:sz w:val="24"/>
      <w:szCs w:val="24"/>
      <w:lang w:eastAsia="sv-SE" w:bidi="ar-SA"/>
    </w:rPr>
  </w:style>
  <w:style w:type="character" w:customStyle="1" w:styleId="normaltextrun">
    <w:name w:val="normaltextrun"/>
    <w:basedOn w:val="DefaultParagraphFont"/>
    <w:rsid w:val="005F7888"/>
  </w:style>
  <w:style w:type="character" w:customStyle="1" w:styleId="eop">
    <w:name w:val="eop"/>
    <w:basedOn w:val="DefaultParagraphFont"/>
    <w:rsid w:val="005F7888"/>
  </w:style>
  <w:style w:type="character" w:styleId="Mention">
    <w:name w:val="Mention"/>
    <w:basedOn w:val="DefaultParagraphFont"/>
    <w:uiPriority w:val="99"/>
    <w:unhideWhenUsed/>
    <w:rsid w:val="005A0F35"/>
    <w:rPr>
      <w:color w:val="2B579A"/>
      <w:shd w:val="clear" w:color="auto" w:fill="E1DFDD"/>
    </w:rPr>
  </w:style>
  <w:style w:type="paragraph" w:styleId="EndnoteText">
    <w:name w:val="endnote text"/>
    <w:basedOn w:val="Normal"/>
    <w:link w:val="EndnoteTextChar"/>
    <w:uiPriority w:val="99"/>
    <w:semiHidden/>
    <w:unhideWhenUsed/>
    <w:rsid w:val="0038665E"/>
    <w:rPr>
      <w:sz w:val="20"/>
      <w:szCs w:val="20"/>
    </w:rPr>
  </w:style>
  <w:style w:type="character" w:customStyle="1" w:styleId="EndnoteTextChar">
    <w:name w:val="Endnote Text Char"/>
    <w:basedOn w:val="DefaultParagraphFont"/>
    <w:link w:val="EndnoteText"/>
    <w:uiPriority w:val="99"/>
    <w:semiHidden/>
    <w:rsid w:val="0038665E"/>
    <w:rPr>
      <w:rFonts w:ascii="Museo Sans 300" w:eastAsia="Museo Sans 300" w:hAnsi="Museo Sans 300" w:cs="Museo Sans 300"/>
      <w:sz w:val="20"/>
      <w:szCs w:val="20"/>
      <w:lang w:val="de-DE" w:eastAsia="de-DE" w:bidi="de-DE"/>
    </w:rPr>
  </w:style>
  <w:style w:type="character" w:styleId="EndnoteReference">
    <w:name w:val="endnote reference"/>
    <w:basedOn w:val="DefaultParagraphFont"/>
    <w:uiPriority w:val="99"/>
    <w:semiHidden/>
    <w:unhideWhenUsed/>
    <w:rsid w:val="0038665E"/>
    <w:rPr>
      <w:vertAlign w:val="superscript"/>
    </w:rPr>
  </w:style>
  <w:style w:type="character" w:styleId="Emphasis">
    <w:name w:val="Emphasis"/>
    <w:basedOn w:val="DefaultParagraphFont"/>
    <w:uiPriority w:val="20"/>
    <w:qFormat/>
    <w:rsid w:val="00DB443C"/>
    <w:rPr>
      <w:i/>
      <w:iCs/>
    </w:rPr>
  </w:style>
  <w:style w:type="paragraph" w:styleId="FootnoteText">
    <w:name w:val="footnote text"/>
    <w:basedOn w:val="Normal"/>
    <w:link w:val="FootnoteTextChar"/>
    <w:uiPriority w:val="99"/>
    <w:semiHidden/>
    <w:unhideWhenUsed/>
    <w:rsid w:val="00CC6279"/>
    <w:rPr>
      <w:sz w:val="20"/>
      <w:szCs w:val="20"/>
    </w:rPr>
  </w:style>
  <w:style w:type="character" w:customStyle="1" w:styleId="FootnoteTextChar">
    <w:name w:val="Footnote Text Char"/>
    <w:basedOn w:val="DefaultParagraphFont"/>
    <w:link w:val="FootnoteText"/>
    <w:uiPriority w:val="99"/>
    <w:semiHidden/>
    <w:rsid w:val="00CC6279"/>
    <w:rPr>
      <w:rFonts w:ascii="Museo Sans 300" w:eastAsia="Museo Sans 300" w:hAnsi="Museo Sans 300" w:cs="Museo Sans 300"/>
      <w:sz w:val="20"/>
      <w:szCs w:val="20"/>
      <w:lang w:val="de-DE" w:eastAsia="de-DE" w:bidi="de-DE"/>
    </w:rPr>
  </w:style>
  <w:style w:type="character" w:styleId="FootnoteReference">
    <w:name w:val="footnote reference"/>
    <w:basedOn w:val="DefaultParagraphFont"/>
    <w:uiPriority w:val="99"/>
    <w:semiHidden/>
    <w:unhideWhenUsed/>
    <w:rsid w:val="00CC6279"/>
    <w:rPr>
      <w:vertAlign w:val="superscript"/>
    </w:rPr>
  </w:style>
  <w:style w:type="paragraph" w:styleId="Revision">
    <w:name w:val="Revision"/>
    <w:hidden/>
    <w:uiPriority w:val="99"/>
    <w:semiHidden/>
    <w:rsid w:val="008D4D3B"/>
    <w:pPr>
      <w:widowControl/>
      <w:autoSpaceDE/>
      <w:autoSpaceDN/>
    </w:pPr>
    <w:rPr>
      <w:rFonts w:ascii="Museo Sans 300" w:eastAsia="Museo Sans 300" w:hAnsi="Museo Sans 300" w:cs="Museo Sans 300"/>
      <w:lang w:val="de-DE" w:eastAsia="de-DE" w:bidi="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6666274">
      <w:bodyDiv w:val="1"/>
      <w:marLeft w:val="0"/>
      <w:marRight w:val="0"/>
      <w:marTop w:val="0"/>
      <w:marBottom w:val="0"/>
      <w:divBdr>
        <w:top w:val="none" w:sz="0" w:space="0" w:color="auto"/>
        <w:left w:val="none" w:sz="0" w:space="0" w:color="auto"/>
        <w:bottom w:val="none" w:sz="0" w:space="0" w:color="auto"/>
        <w:right w:val="none" w:sz="0" w:space="0" w:color="auto"/>
      </w:divBdr>
      <w:divsChild>
        <w:div w:id="219681144">
          <w:marLeft w:val="0"/>
          <w:marRight w:val="0"/>
          <w:marTop w:val="0"/>
          <w:marBottom w:val="0"/>
          <w:divBdr>
            <w:top w:val="none" w:sz="0" w:space="0" w:color="auto"/>
            <w:left w:val="none" w:sz="0" w:space="0" w:color="auto"/>
            <w:bottom w:val="none" w:sz="0" w:space="0" w:color="auto"/>
            <w:right w:val="none" w:sz="0" w:space="0" w:color="auto"/>
          </w:divBdr>
        </w:div>
      </w:divsChild>
    </w:div>
    <w:div w:id="1002273512">
      <w:bodyDiv w:val="1"/>
      <w:marLeft w:val="0"/>
      <w:marRight w:val="0"/>
      <w:marTop w:val="0"/>
      <w:marBottom w:val="0"/>
      <w:divBdr>
        <w:top w:val="none" w:sz="0" w:space="0" w:color="auto"/>
        <w:left w:val="none" w:sz="0" w:space="0" w:color="auto"/>
        <w:bottom w:val="none" w:sz="0" w:space="0" w:color="auto"/>
        <w:right w:val="none" w:sz="0" w:space="0" w:color="auto"/>
      </w:divBdr>
    </w:div>
    <w:div w:id="1074594987">
      <w:bodyDiv w:val="1"/>
      <w:marLeft w:val="0"/>
      <w:marRight w:val="0"/>
      <w:marTop w:val="0"/>
      <w:marBottom w:val="0"/>
      <w:divBdr>
        <w:top w:val="none" w:sz="0" w:space="0" w:color="auto"/>
        <w:left w:val="none" w:sz="0" w:space="0" w:color="auto"/>
        <w:bottom w:val="none" w:sz="0" w:space="0" w:color="auto"/>
        <w:right w:val="none" w:sz="0" w:space="0" w:color="auto"/>
      </w:divBdr>
      <w:divsChild>
        <w:div w:id="413092228">
          <w:marLeft w:val="0"/>
          <w:marRight w:val="0"/>
          <w:marTop w:val="0"/>
          <w:marBottom w:val="0"/>
          <w:divBdr>
            <w:top w:val="none" w:sz="0" w:space="0" w:color="auto"/>
            <w:left w:val="none" w:sz="0" w:space="0" w:color="auto"/>
            <w:bottom w:val="none" w:sz="0" w:space="0" w:color="auto"/>
            <w:right w:val="none" w:sz="0" w:space="0" w:color="auto"/>
          </w:divBdr>
        </w:div>
        <w:div w:id="1482236159">
          <w:marLeft w:val="0"/>
          <w:marRight w:val="0"/>
          <w:marTop w:val="0"/>
          <w:marBottom w:val="0"/>
          <w:divBdr>
            <w:top w:val="none" w:sz="0" w:space="0" w:color="auto"/>
            <w:left w:val="none" w:sz="0" w:space="0" w:color="auto"/>
            <w:bottom w:val="none" w:sz="0" w:space="0" w:color="auto"/>
            <w:right w:val="none" w:sz="0" w:space="0" w:color="auto"/>
          </w:divBdr>
        </w:div>
        <w:div w:id="1842966315">
          <w:marLeft w:val="0"/>
          <w:marRight w:val="0"/>
          <w:marTop w:val="0"/>
          <w:marBottom w:val="0"/>
          <w:divBdr>
            <w:top w:val="none" w:sz="0" w:space="0" w:color="auto"/>
            <w:left w:val="none" w:sz="0" w:space="0" w:color="auto"/>
            <w:bottom w:val="none" w:sz="0" w:space="0" w:color="auto"/>
            <w:right w:val="none" w:sz="0" w:space="0" w:color="auto"/>
          </w:divBdr>
        </w:div>
        <w:div w:id="1974367710">
          <w:marLeft w:val="0"/>
          <w:marRight w:val="0"/>
          <w:marTop w:val="0"/>
          <w:marBottom w:val="0"/>
          <w:divBdr>
            <w:top w:val="none" w:sz="0" w:space="0" w:color="auto"/>
            <w:left w:val="none" w:sz="0" w:space="0" w:color="auto"/>
            <w:bottom w:val="none" w:sz="0" w:space="0" w:color="auto"/>
            <w:right w:val="none" w:sz="0" w:space="0" w:color="auto"/>
          </w:divBdr>
        </w:div>
        <w:div w:id="2059233534">
          <w:marLeft w:val="0"/>
          <w:marRight w:val="0"/>
          <w:marTop w:val="0"/>
          <w:marBottom w:val="0"/>
          <w:divBdr>
            <w:top w:val="none" w:sz="0" w:space="0" w:color="auto"/>
            <w:left w:val="none" w:sz="0" w:space="0" w:color="auto"/>
            <w:bottom w:val="none" w:sz="0" w:space="0" w:color="auto"/>
            <w:right w:val="none" w:sz="0" w:space="0" w:color="auto"/>
          </w:divBdr>
        </w:div>
        <w:div w:id="283510678">
          <w:marLeft w:val="0"/>
          <w:marRight w:val="0"/>
          <w:marTop w:val="0"/>
          <w:marBottom w:val="0"/>
          <w:divBdr>
            <w:top w:val="none" w:sz="0" w:space="0" w:color="auto"/>
            <w:left w:val="none" w:sz="0" w:space="0" w:color="auto"/>
            <w:bottom w:val="none" w:sz="0" w:space="0" w:color="auto"/>
            <w:right w:val="none" w:sz="0" w:space="0" w:color="auto"/>
          </w:divBdr>
        </w:div>
        <w:div w:id="506408087">
          <w:marLeft w:val="0"/>
          <w:marRight w:val="0"/>
          <w:marTop w:val="0"/>
          <w:marBottom w:val="0"/>
          <w:divBdr>
            <w:top w:val="none" w:sz="0" w:space="0" w:color="auto"/>
            <w:left w:val="none" w:sz="0" w:space="0" w:color="auto"/>
            <w:bottom w:val="none" w:sz="0" w:space="0" w:color="auto"/>
            <w:right w:val="none" w:sz="0" w:space="0" w:color="auto"/>
          </w:divBdr>
        </w:div>
        <w:div w:id="875775588">
          <w:marLeft w:val="0"/>
          <w:marRight w:val="0"/>
          <w:marTop w:val="0"/>
          <w:marBottom w:val="0"/>
          <w:divBdr>
            <w:top w:val="none" w:sz="0" w:space="0" w:color="auto"/>
            <w:left w:val="none" w:sz="0" w:space="0" w:color="auto"/>
            <w:bottom w:val="none" w:sz="0" w:space="0" w:color="auto"/>
            <w:right w:val="none" w:sz="0" w:space="0" w:color="auto"/>
          </w:divBdr>
        </w:div>
        <w:div w:id="100683369">
          <w:marLeft w:val="0"/>
          <w:marRight w:val="0"/>
          <w:marTop w:val="0"/>
          <w:marBottom w:val="0"/>
          <w:divBdr>
            <w:top w:val="none" w:sz="0" w:space="0" w:color="auto"/>
            <w:left w:val="none" w:sz="0" w:space="0" w:color="auto"/>
            <w:bottom w:val="none" w:sz="0" w:space="0" w:color="auto"/>
            <w:right w:val="none" w:sz="0" w:space="0" w:color="auto"/>
          </w:divBdr>
        </w:div>
        <w:div w:id="557783700">
          <w:marLeft w:val="0"/>
          <w:marRight w:val="0"/>
          <w:marTop w:val="0"/>
          <w:marBottom w:val="0"/>
          <w:divBdr>
            <w:top w:val="none" w:sz="0" w:space="0" w:color="auto"/>
            <w:left w:val="none" w:sz="0" w:space="0" w:color="auto"/>
            <w:bottom w:val="none" w:sz="0" w:space="0" w:color="auto"/>
            <w:right w:val="none" w:sz="0" w:space="0" w:color="auto"/>
          </w:divBdr>
        </w:div>
        <w:div w:id="1076126409">
          <w:marLeft w:val="0"/>
          <w:marRight w:val="0"/>
          <w:marTop w:val="0"/>
          <w:marBottom w:val="0"/>
          <w:divBdr>
            <w:top w:val="none" w:sz="0" w:space="0" w:color="auto"/>
            <w:left w:val="none" w:sz="0" w:space="0" w:color="auto"/>
            <w:bottom w:val="none" w:sz="0" w:space="0" w:color="auto"/>
            <w:right w:val="none" w:sz="0" w:space="0" w:color="auto"/>
          </w:divBdr>
        </w:div>
        <w:div w:id="1263758039">
          <w:marLeft w:val="0"/>
          <w:marRight w:val="0"/>
          <w:marTop w:val="0"/>
          <w:marBottom w:val="0"/>
          <w:divBdr>
            <w:top w:val="none" w:sz="0" w:space="0" w:color="auto"/>
            <w:left w:val="none" w:sz="0" w:space="0" w:color="auto"/>
            <w:bottom w:val="none" w:sz="0" w:space="0" w:color="auto"/>
            <w:right w:val="none" w:sz="0" w:space="0" w:color="auto"/>
          </w:divBdr>
        </w:div>
        <w:div w:id="1845630102">
          <w:marLeft w:val="0"/>
          <w:marRight w:val="0"/>
          <w:marTop w:val="0"/>
          <w:marBottom w:val="0"/>
          <w:divBdr>
            <w:top w:val="none" w:sz="0" w:space="0" w:color="auto"/>
            <w:left w:val="none" w:sz="0" w:space="0" w:color="auto"/>
            <w:bottom w:val="none" w:sz="0" w:space="0" w:color="auto"/>
            <w:right w:val="none" w:sz="0" w:space="0" w:color="auto"/>
          </w:divBdr>
        </w:div>
        <w:div w:id="1576281001">
          <w:marLeft w:val="0"/>
          <w:marRight w:val="0"/>
          <w:marTop w:val="0"/>
          <w:marBottom w:val="0"/>
          <w:divBdr>
            <w:top w:val="none" w:sz="0" w:space="0" w:color="auto"/>
            <w:left w:val="none" w:sz="0" w:space="0" w:color="auto"/>
            <w:bottom w:val="none" w:sz="0" w:space="0" w:color="auto"/>
            <w:right w:val="none" w:sz="0" w:space="0" w:color="auto"/>
          </w:divBdr>
        </w:div>
        <w:div w:id="371460601">
          <w:marLeft w:val="0"/>
          <w:marRight w:val="0"/>
          <w:marTop w:val="0"/>
          <w:marBottom w:val="0"/>
          <w:divBdr>
            <w:top w:val="none" w:sz="0" w:space="0" w:color="auto"/>
            <w:left w:val="none" w:sz="0" w:space="0" w:color="auto"/>
            <w:bottom w:val="none" w:sz="0" w:space="0" w:color="auto"/>
            <w:right w:val="none" w:sz="0" w:space="0" w:color="auto"/>
          </w:divBdr>
        </w:div>
        <w:div w:id="832910331">
          <w:marLeft w:val="0"/>
          <w:marRight w:val="0"/>
          <w:marTop w:val="0"/>
          <w:marBottom w:val="0"/>
          <w:divBdr>
            <w:top w:val="none" w:sz="0" w:space="0" w:color="auto"/>
            <w:left w:val="none" w:sz="0" w:space="0" w:color="auto"/>
            <w:bottom w:val="none" w:sz="0" w:space="0" w:color="auto"/>
            <w:right w:val="none" w:sz="0" w:space="0" w:color="auto"/>
          </w:divBdr>
        </w:div>
        <w:div w:id="925068661">
          <w:marLeft w:val="0"/>
          <w:marRight w:val="0"/>
          <w:marTop w:val="0"/>
          <w:marBottom w:val="0"/>
          <w:divBdr>
            <w:top w:val="none" w:sz="0" w:space="0" w:color="auto"/>
            <w:left w:val="none" w:sz="0" w:space="0" w:color="auto"/>
            <w:bottom w:val="none" w:sz="0" w:space="0" w:color="auto"/>
            <w:right w:val="none" w:sz="0" w:space="0" w:color="auto"/>
          </w:divBdr>
        </w:div>
        <w:div w:id="1331373536">
          <w:marLeft w:val="0"/>
          <w:marRight w:val="0"/>
          <w:marTop w:val="0"/>
          <w:marBottom w:val="0"/>
          <w:divBdr>
            <w:top w:val="none" w:sz="0" w:space="0" w:color="auto"/>
            <w:left w:val="none" w:sz="0" w:space="0" w:color="auto"/>
            <w:bottom w:val="none" w:sz="0" w:space="0" w:color="auto"/>
            <w:right w:val="none" w:sz="0" w:space="0" w:color="auto"/>
          </w:divBdr>
        </w:div>
        <w:div w:id="348066291">
          <w:marLeft w:val="0"/>
          <w:marRight w:val="0"/>
          <w:marTop w:val="0"/>
          <w:marBottom w:val="0"/>
          <w:divBdr>
            <w:top w:val="none" w:sz="0" w:space="0" w:color="auto"/>
            <w:left w:val="none" w:sz="0" w:space="0" w:color="auto"/>
            <w:bottom w:val="none" w:sz="0" w:space="0" w:color="auto"/>
            <w:right w:val="none" w:sz="0" w:space="0" w:color="auto"/>
          </w:divBdr>
        </w:div>
        <w:div w:id="697390095">
          <w:marLeft w:val="0"/>
          <w:marRight w:val="0"/>
          <w:marTop w:val="0"/>
          <w:marBottom w:val="0"/>
          <w:divBdr>
            <w:top w:val="none" w:sz="0" w:space="0" w:color="auto"/>
            <w:left w:val="none" w:sz="0" w:space="0" w:color="auto"/>
            <w:bottom w:val="none" w:sz="0" w:space="0" w:color="auto"/>
            <w:right w:val="none" w:sz="0" w:space="0" w:color="auto"/>
          </w:divBdr>
        </w:div>
        <w:div w:id="1910769919">
          <w:marLeft w:val="0"/>
          <w:marRight w:val="0"/>
          <w:marTop w:val="0"/>
          <w:marBottom w:val="0"/>
          <w:divBdr>
            <w:top w:val="none" w:sz="0" w:space="0" w:color="auto"/>
            <w:left w:val="none" w:sz="0" w:space="0" w:color="auto"/>
            <w:bottom w:val="none" w:sz="0" w:space="0" w:color="auto"/>
            <w:right w:val="none" w:sz="0" w:space="0" w:color="auto"/>
          </w:divBdr>
        </w:div>
        <w:div w:id="782725488">
          <w:marLeft w:val="0"/>
          <w:marRight w:val="0"/>
          <w:marTop w:val="0"/>
          <w:marBottom w:val="0"/>
          <w:divBdr>
            <w:top w:val="none" w:sz="0" w:space="0" w:color="auto"/>
            <w:left w:val="none" w:sz="0" w:space="0" w:color="auto"/>
            <w:bottom w:val="none" w:sz="0" w:space="0" w:color="auto"/>
            <w:right w:val="none" w:sz="0" w:space="0" w:color="auto"/>
          </w:divBdr>
        </w:div>
        <w:div w:id="2143961368">
          <w:marLeft w:val="0"/>
          <w:marRight w:val="0"/>
          <w:marTop w:val="0"/>
          <w:marBottom w:val="0"/>
          <w:divBdr>
            <w:top w:val="none" w:sz="0" w:space="0" w:color="auto"/>
            <w:left w:val="none" w:sz="0" w:space="0" w:color="auto"/>
            <w:bottom w:val="none" w:sz="0" w:space="0" w:color="auto"/>
            <w:right w:val="none" w:sz="0" w:space="0" w:color="auto"/>
          </w:divBdr>
        </w:div>
        <w:div w:id="1566798334">
          <w:marLeft w:val="0"/>
          <w:marRight w:val="0"/>
          <w:marTop w:val="0"/>
          <w:marBottom w:val="0"/>
          <w:divBdr>
            <w:top w:val="none" w:sz="0" w:space="0" w:color="auto"/>
            <w:left w:val="none" w:sz="0" w:space="0" w:color="auto"/>
            <w:bottom w:val="none" w:sz="0" w:space="0" w:color="auto"/>
            <w:right w:val="none" w:sz="0" w:space="0" w:color="auto"/>
          </w:divBdr>
        </w:div>
        <w:div w:id="1510945080">
          <w:marLeft w:val="0"/>
          <w:marRight w:val="0"/>
          <w:marTop w:val="0"/>
          <w:marBottom w:val="0"/>
          <w:divBdr>
            <w:top w:val="none" w:sz="0" w:space="0" w:color="auto"/>
            <w:left w:val="none" w:sz="0" w:space="0" w:color="auto"/>
            <w:bottom w:val="none" w:sz="0" w:space="0" w:color="auto"/>
            <w:right w:val="none" w:sz="0" w:space="0" w:color="auto"/>
          </w:divBdr>
        </w:div>
        <w:div w:id="1130855127">
          <w:marLeft w:val="0"/>
          <w:marRight w:val="0"/>
          <w:marTop w:val="0"/>
          <w:marBottom w:val="0"/>
          <w:divBdr>
            <w:top w:val="none" w:sz="0" w:space="0" w:color="auto"/>
            <w:left w:val="none" w:sz="0" w:space="0" w:color="auto"/>
            <w:bottom w:val="none" w:sz="0" w:space="0" w:color="auto"/>
            <w:right w:val="none" w:sz="0" w:space="0" w:color="auto"/>
          </w:divBdr>
        </w:div>
        <w:div w:id="840655299">
          <w:marLeft w:val="0"/>
          <w:marRight w:val="0"/>
          <w:marTop w:val="0"/>
          <w:marBottom w:val="0"/>
          <w:divBdr>
            <w:top w:val="none" w:sz="0" w:space="0" w:color="auto"/>
            <w:left w:val="none" w:sz="0" w:space="0" w:color="auto"/>
            <w:bottom w:val="none" w:sz="0" w:space="0" w:color="auto"/>
            <w:right w:val="none" w:sz="0" w:space="0" w:color="auto"/>
          </w:divBdr>
        </w:div>
        <w:div w:id="639190512">
          <w:marLeft w:val="0"/>
          <w:marRight w:val="0"/>
          <w:marTop w:val="0"/>
          <w:marBottom w:val="0"/>
          <w:divBdr>
            <w:top w:val="none" w:sz="0" w:space="0" w:color="auto"/>
            <w:left w:val="none" w:sz="0" w:space="0" w:color="auto"/>
            <w:bottom w:val="none" w:sz="0" w:space="0" w:color="auto"/>
            <w:right w:val="none" w:sz="0" w:space="0" w:color="auto"/>
          </w:divBdr>
        </w:div>
        <w:div w:id="570847544">
          <w:marLeft w:val="0"/>
          <w:marRight w:val="0"/>
          <w:marTop w:val="0"/>
          <w:marBottom w:val="0"/>
          <w:divBdr>
            <w:top w:val="none" w:sz="0" w:space="0" w:color="auto"/>
            <w:left w:val="none" w:sz="0" w:space="0" w:color="auto"/>
            <w:bottom w:val="none" w:sz="0" w:space="0" w:color="auto"/>
            <w:right w:val="none" w:sz="0" w:space="0" w:color="auto"/>
          </w:divBdr>
        </w:div>
        <w:div w:id="390153911">
          <w:marLeft w:val="0"/>
          <w:marRight w:val="0"/>
          <w:marTop w:val="0"/>
          <w:marBottom w:val="0"/>
          <w:divBdr>
            <w:top w:val="none" w:sz="0" w:space="0" w:color="auto"/>
            <w:left w:val="none" w:sz="0" w:space="0" w:color="auto"/>
            <w:bottom w:val="none" w:sz="0" w:space="0" w:color="auto"/>
            <w:right w:val="none" w:sz="0" w:space="0" w:color="auto"/>
          </w:divBdr>
        </w:div>
        <w:div w:id="2045399165">
          <w:marLeft w:val="0"/>
          <w:marRight w:val="0"/>
          <w:marTop w:val="0"/>
          <w:marBottom w:val="0"/>
          <w:divBdr>
            <w:top w:val="none" w:sz="0" w:space="0" w:color="auto"/>
            <w:left w:val="none" w:sz="0" w:space="0" w:color="auto"/>
            <w:bottom w:val="none" w:sz="0" w:space="0" w:color="auto"/>
            <w:right w:val="none" w:sz="0" w:space="0" w:color="auto"/>
          </w:divBdr>
        </w:div>
        <w:div w:id="1742874577">
          <w:marLeft w:val="0"/>
          <w:marRight w:val="0"/>
          <w:marTop w:val="0"/>
          <w:marBottom w:val="0"/>
          <w:divBdr>
            <w:top w:val="none" w:sz="0" w:space="0" w:color="auto"/>
            <w:left w:val="none" w:sz="0" w:space="0" w:color="auto"/>
            <w:bottom w:val="none" w:sz="0" w:space="0" w:color="auto"/>
            <w:right w:val="none" w:sz="0" w:space="0" w:color="auto"/>
          </w:divBdr>
        </w:div>
        <w:div w:id="438457198">
          <w:marLeft w:val="0"/>
          <w:marRight w:val="0"/>
          <w:marTop w:val="0"/>
          <w:marBottom w:val="0"/>
          <w:divBdr>
            <w:top w:val="none" w:sz="0" w:space="0" w:color="auto"/>
            <w:left w:val="none" w:sz="0" w:space="0" w:color="auto"/>
            <w:bottom w:val="none" w:sz="0" w:space="0" w:color="auto"/>
            <w:right w:val="none" w:sz="0" w:space="0" w:color="auto"/>
          </w:divBdr>
        </w:div>
        <w:div w:id="1228684721">
          <w:marLeft w:val="0"/>
          <w:marRight w:val="0"/>
          <w:marTop w:val="0"/>
          <w:marBottom w:val="0"/>
          <w:divBdr>
            <w:top w:val="none" w:sz="0" w:space="0" w:color="auto"/>
            <w:left w:val="none" w:sz="0" w:space="0" w:color="auto"/>
            <w:bottom w:val="none" w:sz="0" w:space="0" w:color="auto"/>
            <w:right w:val="none" w:sz="0" w:space="0" w:color="auto"/>
          </w:divBdr>
        </w:div>
        <w:div w:id="1019353002">
          <w:marLeft w:val="0"/>
          <w:marRight w:val="0"/>
          <w:marTop w:val="0"/>
          <w:marBottom w:val="0"/>
          <w:divBdr>
            <w:top w:val="none" w:sz="0" w:space="0" w:color="auto"/>
            <w:left w:val="none" w:sz="0" w:space="0" w:color="auto"/>
            <w:bottom w:val="none" w:sz="0" w:space="0" w:color="auto"/>
            <w:right w:val="none" w:sz="0" w:space="0" w:color="auto"/>
          </w:divBdr>
        </w:div>
        <w:div w:id="1696038481">
          <w:marLeft w:val="0"/>
          <w:marRight w:val="0"/>
          <w:marTop w:val="0"/>
          <w:marBottom w:val="0"/>
          <w:divBdr>
            <w:top w:val="none" w:sz="0" w:space="0" w:color="auto"/>
            <w:left w:val="none" w:sz="0" w:space="0" w:color="auto"/>
            <w:bottom w:val="none" w:sz="0" w:space="0" w:color="auto"/>
            <w:right w:val="none" w:sz="0" w:space="0" w:color="auto"/>
          </w:divBdr>
        </w:div>
        <w:div w:id="473183459">
          <w:marLeft w:val="0"/>
          <w:marRight w:val="0"/>
          <w:marTop w:val="0"/>
          <w:marBottom w:val="0"/>
          <w:divBdr>
            <w:top w:val="none" w:sz="0" w:space="0" w:color="auto"/>
            <w:left w:val="none" w:sz="0" w:space="0" w:color="auto"/>
            <w:bottom w:val="none" w:sz="0" w:space="0" w:color="auto"/>
            <w:right w:val="none" w:sz="0" w:space="0" w:color="auto"/>
          </w:divBdr>
        </w:div>
        <w:div w:id="2106917725">
          <w:marLeft w:val="0"/>
          <w:marRight w:val="0"/>
          <w:marTop w:val="0"/>
          <w:marBottom w:val="0"/>
          <w:divBdr>
            <w:top w:val="none" w:sz="0" w:space="0" w:color="auto"/>
            <w:left w:val="none" w:sz="0" w:space="0" w:color="auto"/>
            <w:bottom w:val="none" w:sz="0" w:space="0" w:color="auto"/>
            <w:right w:val="none" w:sz="0" w:space="0" w:color="auto"/>
          </w:divBdr>
        </w:div>
        <w:div w:id="2124298105">
          <w:marLeft w:val="0"/>
          <w:marRight w:val="0"/>
          <w:marTop w:val="0"/>
          <w:marBottom w:val="0"/>
          <w:divBdr>
            <w:top w:val="none" w:sz="0" w:space="0" w:color="auto"/>
            <w:left w:val="none" w:sz="0" w:space="0" w:color="auto"/>
            <w:bottom w:val="none" w:sz="0" w:space="0" w:color="auto"/>
            <w:right w:val="none" w:sz="0" w:space="0" w:color="auto"/>
          </w:divBdr>
        </w:div>
        <w:div w:id="676422865">
          <w:marLeft w:val="0"/>
          <w:marRight w:val="0"/>
          <w:marTop w:val="0"/>
          <w:marBottom w:val="0"/>
          <w:divBdr>
            <w:top w:val="none" w:sz="0" w:space="0" w:color="auto"/>
            <w:left w:val="none" w:sz="0" w:space="0" w:color="auto"/>
            <w:bottom w:val="none" w:sz="0" w:space="0" w:color="auto"/>
            <w:right w:val="none" w:sz="0" w:space="0" w:color="auto"/>
          </w:divBdr>
        </w:div>
        <w:div w:id="1457529326">
          <w:marLeft w:val="0"/>
          <w:marRight w:val="0"/>
          <w:marTop w:val="0"/>
          <w:marBottom w:val="0"/>
          <w:divBdr>
            <w:top w:val="none" w:sz="0" w:space="0" w:color="auto"/>
            <w:left w:val="none" w:sz="0" w:space="0" w:color="auto"/>
            <w:bottom w:val="none" w:sz="0" w:space="0" w:color="auto"/>
            <w:right w:val="none" w:sz="0" w:space="0" w:color="auto"/>
          </w:divBdr>
        </w:div>
      </w:divsChild>
    </w:div>
    <w:div w:id="1188908421">
      <w:bodyDiv w:val="1"/>
      <w:marLeft w:val="0"/>
      <w:marRight w:val="0"/>
      <w:marTop w:val="0"/>
      <w:marBottom w:val="0"/>
      <w:divBdr>
        <w:top w:val="none" w:sz="0" w:space="0" w:color="auto"/>
        <w:left w:val="none" w:sz="0" w:space="0" w:color="auto"/>
        <w:bottom w:val="none" w:sz="0" w:space="0" w:color="auto"/>
        <w:right w:val="none" w:sz="0" w:space="0" w:color="auto"/>
      </w:divBdr>
    </w:div>
    <w:div w:id="20817831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ess@ouriginal.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ouriginal.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uriginal.zoom.us/webinar/register/WN_vcfzK8KGTGGnDVg9BdVfmA"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verena.kunz-gehrmann@ouriginal.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ena%20Gehrmann\Downloads\test-our_letter_orange-no_legals_aug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3905475EBF87F4F8EC9FA616FB7E8EC" ma:contentTypeVersion="8" ma:contentTypeDescription="Create a new document." ma:contentTypeScope="" ma:versionID="c6c9e7364c36746d7114f0b37cae6a27">
  <xsd:schema xmlns:xsd="http://www.w3.org/2001/XMLSchema" xmlns:xs="http://www.w3.org/2001/XMLSchema" xmlns:p="http://schemas.microsoft.com/office/2006/metadata/properties" xmlns:ns3="9d75e859-efed-4050-bb44-d6984479d745" xmlns:ns4="1de2afa6-e76f-456f-a674-94b56d581213" targetNamespace="http://schemas.microsoft.com/office/2006/metadata/properties" ma:root="true" ma:fieldsID="aad00f4fb07adbdd05db858243732564" ns3:_="" ns4:_="">
    <xsd:import namespace="9d75e859-efed-4050-bb44-d6984479d745"/>
    <xsd:import namespace="1de2afa6-e76f-456f-a674-94b56d58121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75e859-efed-4050-bb44-d6984479d7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e2afa6-e76f-456f-a674-94b56d58121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A4BBECB-46F7-A64B-AA52-600CDB47A64F}">
  <ds:schemaRefs>
    <ds:schemaRef ds:uri="http://schemas.openxmlformats.org/officeDocument/2006/bibliography"/>
  </ds:schemaRefs>
</ds:datastoreItem>
</file>

<file path=customXml/itemProps2.xml><?xml version="1.0" encoding="utf-8"?>
<ds:datastoreItem xmlns:ds="http://schemas.openxmlformats.org/officeDocument/2006/customXml" ds:itemID="{887E88F3-1662-47E6-91D6-CDBE0B0CEE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75e859-efed-4050-bb44-d6984479d745"/>
    <ds:schemaRef ds:uri="1de2afa6-e76f-456f-a674-94b56d5812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ECAF6B-1D2C-4886-820C-42D765BAAE76}">
  <ds:schemaRefs>
    <ds:schemaRef ds:uri="http://schemas.microsoft.com/sharepoint/v3/contenttype/forms"/>
  </ds:schemaRefs>
</ds:datastoreItem>
</file>

<file path=customXml/itemProps4.xml><?xml version="1.0" encoding="utf-8"?>
<ds:datastoreItem xmlns:ds="http://schemas.openxmlformats.org/officeDocument/2006/customXml" ds:itemID="{A5694F8E-37CA-4D54-8C32-D6B5C7704FB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test-our_letter_orange-no_legals_aug2020</Template>
  <TotalTime>0</TotalTime>
  <Pages>2</Pages>
  <Words>591</Words>
  <Characters>3370</Characters>
  <Application>Microsoft Office Word</Application>
  <DocSecurity>4</DocSecurity>
  <Lines>28</Lines>
  <Paragraphs>7</Paragraphs>
  <ScaleCrop>false</ScaleCrop>
  <HeadingPairs>
    <vt:vector size="2" baseType="variant">
      <vt:variant>
        <vt:lpstr>Titel</vt:lpstr>
      </vt:variant>
      <vt:variant>
        <vt:i4>1</vt:i4>
      </vt:variant>
    </vt:vector>
  </HeadingPairs>
  <TitlesOfParts>
    <vt:vector size="1" baseType="lpstr">
      <vt:lpstr>our_orange</vt:lpstr>
    </vt:vector>
  </TitlesOfParts>
  <Company/>
  <LinksUpToDate>false</LinksUpToDate>
  <CharactersWithSpaces>3954</CharactersWithSpaces>
  <SharedDoc>false</SharedDoc>
  <HLinks>
    <vt:vector size="18" baseType="variant">
      <vt:variant>
        <vt:i4>3145728</vt:i4>
      </vt:variant>
      <vt:variant>
        <vt:i4>6</vt:i4>
      </vt:variant>
      <vt:variant>
        <vt:i4>0</vt:i4>
      </vt:variant>
      <vt:variant>
        <vt:i4>5</vt:i4>
      </vt:variant>
      <vt:variant>
        <vt:lpwstr>mailto:verena.kunz-gehrmann@ouriginal.com</vt:lpwstr>
      </vt:variant>
      <vt:variant>
        <vt:lpwstr/>
      </vt:variant>
      <vt:variant>
        <vt:i4>7471198</vt:i4>
      </vt:variant>
      <vt:variant>
        <vt:i4>3</vt:i4>
      </vt:variant>
      <vt:variant>
        <vt:i4>0</vt:i4>
      </vt:variant>
      <vt:variant>
        <vt:i4>5</vt:i4>
      </vt:variant>
      <vt:variant>
        <vt:lpwstr>mailto:press@ouriginal.com</vt:lpwstr>
      </vt:variant>
      <vt:variant>
        <vt:lpwstr/>
      </vt:variant>
      <vt:variant>
        <vt:i4>6094853</vt:i4>
      </vt:variant>
      <vt:variant>
        <vt:i4>0</vt:i4>
      </vt:variant>
      <vt:variant>
        <vt:i4>0</vt:i4>
      </vt:variant>
      <vt:variant>
        <vt:i4>5</vt:i4>
      </vt:variant>
      <vt:variant>
        <vt:lpwstr>http://www.ouriginal.com/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our_orange</dc:title>
  <dc:subject/>
  <dc:creator>Verena Gehrmann</dc:creator>
  <cp:keywords/>
  <dc:description/>
  <cp:lastModifiedBy>Verena Kunz-Gehrmann</cp:lastModifiedBy>
  <cp:revision>2</cp:revision>
  <cp:lastPrinted>2021-08-31T14:11:00Z</cp:lastPrinted>
  <dcterms:created xsi:type="dcterms:W3CDTF">2021-09-30T14:09:00Z</dcterms:created>
  <dcterms:modified xsi:type="dcterms:W3CDTF">2021-09-30T14:09:00Z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2020-07-24T00:00:00Z</vt:filetime>
  </property>
  <property fmtid="{D5CDD505-2E9C-101B-9397-08002B2CF9AE}" pid="3" name="Creator">
    <vt:lpwstr>Adobe InDesign 15.1 (Windows)</vt:lpwstr>
  </property>
  <property fmtid="{D5CDD505-2E9C-101B-9397-08002B2CF9AE}" pid="4" name="LastSaved">
    <vt:filetime>2020-07-24T00:00:00Z</vt:filetime>
  </property>
  <property fmtid="{D5CDD505-2E9C-101B-9397-08002B2CF9AE}" pid="5" name="ContentTypeId">
    <vt:lpwstr>0x010100B3905475EBF87F4F8EC9FA616FB7E8EC</vt:lpwstr>
  </property>
</Properties>
</file>