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2F70" w14:textId="77777777" w:rsidR="008F0287" w:rsidRDefault="008F0287" w:rsidP="008F0287">
      <w:pPr>
        <w:spacing w:line="276" w:lineRule="auto"/>
        <w:rPr>
          <w:sz w:val="2"/>
          <w:szCs w:val="2"/>
        </w:rPr>
      </w:pPr>
    </w:p>
    <w:p w14:paraId="5146DAFD" w14:textId="77777777" w:rsidR="008F0287" w:rsidRPr="00912088" w:rsidRDefault="008F0287" w:rsidP="008F0287">
      <w:pPr>
        <w:spacing w:line="276" w:lineRule="auto"/>
        <w:rPr>
          <w:sz w:val="2"/>
          <w:szCs w:val="2"/>
        </w:rPr>
      </w:pPr>
    </w:p>
    <w:p w14:paraId="264C0D21" w14:textId="77777777" w:rsidR="008F0287" w:rsidRPr="00912088" w:rsidRDefault="008F0287" w:rsidP="008F0287">
      <w:pPr>
        <w:spacing w:line="276" w:lineRule="auto"/>
        <w:rPr>
          <w:sz w:val="2"/>
          <w:szCs w:val="2"/>
        </w:rPr>
      </w:pPr>
    </w:p>
    <w:p w14:paraId="4EA07012" w14:textId="77777777" w:rsidR="008F0287" w:rsidRPr="00912088" w:rsidRDefault="008F0287" w:rsidP="008F0287">
      <w:pPr>
        <w:spacing w:line="276" w:lineRule="auto"/>
        <w:rPr>
          <w:sz w:val="2"/>
          <w:szCs w:val="2"/>
        </w:rPr>
      </w:pPr>
    </w:p>
    <w:p w14:paraId="7BF84E82" w14:textId="77777777" w:rsidR="008F0287" w:rsidRPr="00912088" w:rsidRDefault="008F0287" w:rsidP="008F0287">
      <w:pPr>
        <w:spacing w:line="276" w:lineRule="auto"/>
        <w:rPr>
          <w:sz w:val="2"/>
          <w:szCs w:val="2"/>
        </w:rPr>
      </w:pPr>
    </w:p>
    <w:p w14:paraId="7FE8C79C" w14:textId="77777777" w:rsidR="008F0287" w:rsidRPr="00912088" w:rsidRDefault="008F0287" w:rsidP="008F0287">
      <w:pPr>
        <w:spacing w:line="276" w:lineRule="auto"/>
        <w:rPr>
          <w:sz w:val="2"/>
          <w:szCs w:val="2"/>
        </w:rPr>
      </w:pPr>
    </w:p>
    <w:p w14:paraId="203EAB94" w14:textId="77777777" w:rsidR="008F0287" w:rsidRPr="00912088" w:rsidRDefault="008F0287" w:rsidP="008F0287">
      <w:pPr>
        <w:spacing w:line="276" w:lineRule="auto"/>
        <w:rPr>
          <w:sz w:val="2"/>
          <w:szCs w:val="2"/>
        </w:rPr>
      </w:pPr>
    </w:p>
    <w:p w14:paraId="1F4902A4" w14:textId="77777777" w:rsidR="008F0287" w:rsidRPr="00912088" w:rsidRDefault="008F0287" w:rsidP="008F0287">
      <w:pPr>
        <w:spacing w:line="276" w:lineRule="auto"/>
        <w:rPr>
          <w:sz w:val="2"/>
          <w:szCs w:val="2"/>
        </w:rPr>
      </w:pPr>
    </w:p>
    <w:p w14:paraId="4EF7180E" w14:textId="77777777" w:rsidR="008F0287" w:rsidRPr="00912088" w:rsidRDefault="008F0287" w:rsidP="008F0287">
      <w:pPr>
        <w:spacing w:line="276" w:lineRule="auto"/>
        <w:rPr>
          <w:sz w:val="2"/>
          <w:szCs w:val="2"/>
        </w:rPr>
      </w:pPr>
    </w:p>
    <w:p w14:paraId="7862C00D" w14:textId="4C7D7922" w:rsidR="008F0287" w:rsidRPr="00912088" w:rsidRDefault="00E5661C" w:rsidP="008F0287">
      <w:pPr>
        <w:spacing w:line="276" w:lineRule="auto"/>
        <w:rPr>
          <w:sz w:val="2"/>
          <w:szCs w:val="2"/>
        </w:rPr>
      </w:pPr>
      <w:r>
        <w:rPr>
          <w:noProof/>
        </w:rPr>
        <mc:AlternateContent>
          <mc:Choice Requires="wps">
            <w:drawing>
              <wp:anchor distT="0" distB="0" distL="114300" distR="114300" simplePos="0" relativeHeight="251657728" behindDoc="1" locked="0" layoutInCell="1" allowOverlap="1" wp14:anchorId="315736E8" wp14:editId="30B383B4">
                <wp:simplePos x="0" y="0"/>
                <wp:positionH relativeFrom="page">
                  <wp:posOffset>702945</wp:posOffset>
                </wp:positionH>
                <wp:positionV relativeFrom="page">
                  <wp:posOffset>1631315</wp:posOffset>
                </wp:positionV>
                <wp:extent cx="2582545" cy="6680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82545" cy="668020"/>
                        </a:xfrm>
                        <a:prstGeom prst="rect">
                          <a:avLst/>
                        </a:prstGeom>
                        <a:noFill/>
                        <a:ln>
                          <a:noFill/>
                        </a:ln>
                      </wps:spPr>
                      <wps:txbx>
                        <w:txbxContent>
                          <w:p w14:paraId="750937FF" w14:textId="2ADC8E51" w:rsidR="008F0287" w:rsidRPr="00D70EEF" w:rsidRDefault="008F0287" w:rsidP="008F0287">
                            <w:pPr>
                              <w:pStyle w:val="Textkrper"/>
                              <w:ind w:left="26" w:right="1186"/>
                              <w:jc w:val="left"/>
                              <w:rPr>
                                <w:b/>
                                <w:bCs/>
                                <w:lang w:val="en-US"/>
                              </w:rPr>
                            </w:pPr>
                            <w:r w:rsidRPr="00F2355D">
                              <w:rPr>
                                <w:b/>
                                <w:bCs/>
                                <w:lang w:val="en-US"/>
                              </w:rPr>
                              <w:t>PRESS</w:t>
                            </w:r>
                            <w:r w:rsidR="00645F52">
                              <w:rPr>
                                <w:b/>
                                <w:bCs/>
                                <w:lang w:val="en-US"/>
                              </w:rPr>
                              <w:t>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315736E8" id="_x0000_t202" coordsize="21600,21600" o:spt="202" path="m,l,21600r21600,l21600,xe">
                <v:stroke joinstyle="miter"/>
                <v:path gradientshapeok="t" o:connecttype="rect"/>
              </v:shapetype>
              <v:shape id="Text Box 9" o:spid="_x0000_s1026" type="#_x0000_t202" style="position:absolute;margin-left:55.35pt;margin-top:128.45pt;width:203.35pt;height:5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" filled="f" stroked="f">
                <v:textbox inset="0,0,0,0">
                  <w:txbxContent>
                    <w:p w14:paraId="750937FF" w14:textId="2ADC8E51" w:rsidR="008F0287" w:rsidRPr="00D70EEF" w:rsidRDefault="008F0287" w:rsidP="008F0287">
                      <w:pPr>
                        <w:pStyle w:val="Textkrper"/>
                        <w:ind w:left="26" w:right="1186"/>
                        <w:jc w:val="left"/>
                        <w:rPr>
                          <w:b/>
                          <w:bCs/>
                          <w:lang w:val="en-US"/>
                        </w:rPr>
                      </w:pPr>
                      <w:r w:rsidRPr="00F2355D">
                        <w:rPr>
                          <w:b/>
                          <w:bCs/>
                          <w:lang w:val="en-US"/>
                        </w:rPr>
                        <w:t>PRESS</w:t>
                      </w:r>
                      <w:r w:rsidR="00645F52">
                        <w:rPr>
                          <w:b/>
                          <w:bCs/>
                          <w:lang w:val="en-US"/>
                        </w:rPr>
                        <w:t>EMITTEILUNG</w:t>
                      </w:r>
                    </w:p>
                  </w:txbxContent>
                </v:textbox>
                <w10:wrap anchorx="page" anchory="page"/>
              </v:shape>
            </w:pict>
          </mc:Fallback>
        </mc:AlternateContent>
      </w:r>
    </w:p>
    <w:p w14:paraId="7F6EB34C" w14:textId="77777777" w:rsidR="008F0287" w:rsidRPr="00912088" w:rsidRDefault="008F0287" w:rsidP="008F0287">
      <w:pPr>
        <w:spacing w:line="276" w:lineRule="auto"/>
        <w:rPr>
          <w:sz w:val="2"/>
          <w:szCs w:val="2"/>
        </w:rPr>
      </w:pPr>
    </w:p>
    <w:p w14:paraId="54E15F1F" w14:textId="77777777" w:rsidR="008F0287" w:rsidRPr="00912088" w:rsidRDefault="008F0287" w:rsidP="008F0287">
      <w:pPr>
        <w:spacing w:line="276" w:lineRule="auto"/>
        <w:rPr>
          <w:sz w:val="2"/>
          <w:szCs w:val="2"/>
        </w:rPr>
      </w:pPr>
    </w:p>
    <w:p w14:paraId="650B137B" w14:textId="77777777" w:rsidR="008F0287" w:rsidRPr="00912088" w:rsidRDefault="008F0287" w:rsidP="008F0287">
      <w:pPr>
        <w:spacing w:line="276" w:lineRule="auto"/>
        <w:rPr>
          <w:sz w:val="2"/>
          <w:szCs w:val="2"/>
        </w:rPr>
      </w:pPr>
    </w:p>
    <w:p w14:paraId="74F7531C" w14:textId="77777777" w:rsidR="008F0287" w:rsidRPr="00912088" w:rsidRDefault="008F0287" w:rsidP="008F0287">
      <w:pPr>
        <w:spacing w:line="276" w:lineRule="auto"/>
        <w:rPr>
          <w:sz w:val="2"/>
          <w:szCs w:val="2"/>
        </w:rPr>
      </w:pPr>
    </w:p>
    <w:p w14:paraId="4F3C5BEC" w14:textId="77777777" w:rsidR="008F0287" w:rsidRPr="00912088" w:rsidRDefault="008F0287" w:rsidP="008F0287">
      <w:pPr>
        <w:spacing w:line="276" w:lineRule="auto"/>
        <w:rPr>
          <w:sz w:val="2"/>
          <w:szCs w:val="2"/>
        </w:rPr>
      </w:pPr>
    </w:p>
    <w:p w14:paraId="599F4539" w14:textId="77777777" w:rsidR="008F0287" w:rsidRPr="00912088" w:rsidRDefault="008F0287" w:rsidP="008F0287">
      <w:pPr>
        <w:spacing w:line="276" w:lineRule="auto"/>
        <w:rPr>
          <w:sz w:val="2"/>
          <w:szCs w:val="2"/>
        </w:rPr>
      </w:pPr>
    </w:p>
    <w:p w14:paraId="4E2F8967" w14:textId="77777777" w:rsidR="008F0287" w:rsidRPr="00912088" w:rsidRDefault="008F0287" w:rsidP="008F0287">
      <w:pPr>
        <w:spacing w:line="276" w:lineRule="auto"/>
        <w:rPr>
          <w:sz w:val="2"/>
          <w:szCs w:val="2"/>
        </w:rPr>
      </w:pPr>
    </w:p>
    <w:p w14:paraId="10B70B43" w14:textId="77777777" w:rsidR="008F0287" w:rsidRPr="00912088" w:rsidRDefault="008F0287" w:rsidP="008F0287">
      <w:pPr>
        <w:spacing w:line="276" w:lineRule="auto"/>
        <w:rPr>
          <w:sz w:val="2"/>
          <w:szCs w:val="2"/>
        </w:rPr>
      </w:pPr>
    </w:p>
    <w:p w14:paraId="5937D0D2" w14:textId="77777777" w:rsidR="008F0287" w:rsidRPr="00912088" w:rsidRDefault="008F0287" w:rsidP="008F0287">
      <w:pPr>
        <w:spacing w:line="276" w:lineRule="auto"/>
        <w:rPr>
          <w:sz w:val="2"/>
          <w:szCs w:val="2"/>
        </w:rPr>
      </w:pPr>
    </w:p>
    <w:p w14:paraId="4D52ED11" w14:textId="77777777" w:rsidR="008F0287" w:rsidRPr="00912088" w:rsidRDefault="008F0287" w:rsidP="008F0287">
      <w:pPr>
        <w:spacing w:line="276" w:lineRule="auto"/>
        <w:rPr>
          <w:sz w:val="2"/>
          <w:szCs w:val="2"/>
        </w:rPr>
      </w:pPr>
    </w:p>
    <w:p w14:paraId="015D8AC8" w14:textId="77777777" w:rsidR="008F0287" w:rsidRPr="00912088" w:rsidRDefault="008F0287" w:rsidP="008F0287">
      <w:pPr>
        <w:spacing w:line="276" w:lineRule="auto"/>
        <w:rPr>
          <w:sz w:val="2"/>
          <w:szCs w:val="2"/>
        </w:rPr>
      </w:pPr>
    </w:p>
    <w:p w14:paraId="7CA1D9D1" w14:textId="77777777" w:rsidR="008F0287" w:rsidRPr="00912088" w:rsidRDefault="008F0287" w:rsidP="008F0287">
      <w:pPr>
        <w:spacing w:line="276" w:lineRule="auto"/>
        <w:rPr>
          <w:sz w:val="2"/>
          <w:szCs w:val="2"/>
        </w:rPr>
      </w:pPr>
    </w:p>
    <w:p w14:paraId="682E2BD9" w14:textId="77777777" w:rsidR="008F0287" w:rsidRPr="00912088" w:rsidRDefault="008F0287" w:rsidP="008F0287">
      <w:pPr>
        <w:spacing w:line="276" w:lineRule="auto"/>
        <w:rPr>
          <w:sz w:val="2"/>
          <w:szCs w:val="2"/>
        </w:rPr>
      </w:pPr>
    </w:p>
    <w:p w14:paraId="4E55120D" w14:textId="77777777" w:rsidR="008F0287" w:rsidRPr="00912088" w:rsidRDefault="008F0287" w:rsidP="008F0287">
      <w:pPr>
        <w:spacing w:line="276" w:lineRule="auto"/>
        <w:rPr>
          <w:sz w:val="2"/>
          <w:szCs w:val="2"/>
        </w:rPr>
      </w:pPr>
    </w:p>
    <w:p w14:paraId="30A25DFB" w14:textId="77777777" w:rsidR="008F0287" w:rsidRPr="00912088" w:rsidRDefault="008F0287" w:rsidP="008F0287">
      <w:pPr>
        <w:spacing w:line="276" w:lineRule="auto"/>
        <w:rPr>
          <w:sz w:val="2"/>
          <w:szCs w:val="2"/>
        </w:rPr>
      </w:pPr>
    </w:p>
    <w:p w14:paraId="5FFC372E" w14:textId="77777777" w:rsidR="008F0287" w:rsidRPr="00912088" w:rsidRDefault="008F0287" w:rsidP="008F0287">
      <w:pPr>
        <w:spacing w:line="276" w:lineRule="auto"/>
        <w:rPr>
          <w:sz w:val="2"/>
          <w:szCs w:val="2"/>
        </w:rPr>
      </w:pPr>
    </w:p>
    <w:p w14:paraId="69DDC71C" w14:textId="77777777" w:rsidR="008F0287" w:rsidRPr="00912088" w:rsidRDefault="008F0287" w:rsidP="008F0287">
      <w:pPr>
        <w:spacing w:line="276" w:lineRule="auto"/>
        <w:rPr>
          <w:sz w:val="2"/>
          <w:szCs w:val="2"/>
        </w:rPr>
      </w:pPr>
    </w:p>
    <w:p w14:paraId="7C2C707C" w14:textId="77777777" w:rsidR="008F0287" w:rsidRPr="00912088" w:rsidRDefault="008F0287" w:rsidP="008F0287">
      <w:pPr>
        <w:spacing w:line="276" w:lineRule="auto"/>
        <w:rPr>
          <w:sz w:val="2"/>
          <w:szCs w:val="2"/>
        </w:rPr>
      </w:pPr>
    </w:p>
    <w:p w14:paraId="4FE433CA" w14:textId="77777777" w:rsidR="008F0287" w:rsidRPr="00912088" w:rsidRDefault="008F0287" w:rsidP="008F0287">
      <w:pPr>
        <w:spacing w:line="276" w:lineRule="auto"/>
        <w:rPr>
          <w:sz w:val="2"/>
          <w:szCs w:val="2"/>
        </w:rPr>
      </w:pPr>
    </w:p>
    <w:p w14:paraId="00A3B835" w14:textId="77777777" w:rsidR="008F0287" w:rsidRPr="00912088" w:rsidRDefault="008F0287" w:rsidP="008F0287">
      <w:pPr>
        <w:spacing w:line="276" w:lineRule="auto"/>
        <w:rPr>
          <w:sz w:val="2"/>
          <w:szCs w:val="2"/>
        </w:rPr>
      </w:pPr>
    </w:p>
    <w:p w14:paraId="23DE8B58" w14:textId="77777777" w:rsidR="008F0287" w:rsidRPr="00912088" w:rsidRDefault="008F0287" w:rsidP="008F0287">
      <w:pPr>
        <w:spacing w:line="276" w:lineRule="auto"/>
        <w:rPr>
          <w:sz w:val="2"/>
          <w:szCs w:val="2"/>
        </w:rPr>
      </w:pPr>
    </w:p>
    <w:p w14:paraId="2B946A64" w14:textId="77777777" w:rsidR="008F0287" w:rsidRPr="00912088" w:rsidRDefault="008F0287" w:rsidP="008F0287">
      <w:pPr>
        <w:spacing w:line="276" w:lineRule="auto"/>
        <w:rPr>
          <w:sz w:val="2"/>
          <w:szCs w:val="2"/>
        </w:rPr>
      </w:pPr>
    </w:p>
    <w:p w14:paraId="77C23EE0" w14:textId="77777777" w:rsidR="008F0287" w:rsidRPr="00912088" w:rsidRDefault="008F0287" w:rsidP="008F0287">
      <w:pPr>
        <w:spacing w:line="276" w:lineRule="auto"/>
        <w:rPr>
          <w:sz w:val="2"/>
          <w:szCs w:val="2"/>
        </w:rPr>
      </w:pPr>
    </w:p>
    <w:p w14:paraId="71F316F0" w14:textId="77777777" w:rsidR="008F0287" w:rsidRPr="00912088" w:rsidRDefault="008F0287" w:rsidP="008F0287">
      <w:pPr>
        <w:spacing w:line="276" w:lineRule="auto"/>
        <w:rPr>
          <w:sz w:val="2"/>
          <w:szCs w:val="2"/>
        </w:rPr>
      </w:pPr>
    </w:p>
    <w:p w14:paraId="15C3EBA7" w14:textId="77777777" w:rsidR="008F0287" w:rsidRPr="00912088" w:rsidRDefault="008F0287" w:rsidP="008F0287">
      <w:pPr>
        <w:spacing w:line="276" w:lineRule="auto"/>
        <w:rPr>
          <w:sz w:val="2"/>
          <w:szCs w:val="2"/>
        </w:rPr>
      </w:pPr>
    </w:p>
    <w:p w14:paraId="18341FE4" w14:textId="77777777" w:rsidR="008F0287" w:rsidRPr="00912088" w:rsidRDefault="008F0287" w:rsidP="008F0287">
      <w:pPr>
        <w:spacing w:line="276" w:lineRule="auto"/>
        <w:rPr>
          <w:sz w:val="2"/>
          <w:szCs w:val="2"/>
        </w:rPr>
      </w:pPr>
    </w:p>
    <w:p w14:paraId="22B8267A" w14:textId="77777777" w:rsidR="008F0287" w:rsidRPr="00912088" w:rsidRDefault="008F0287" w:rsidP="008F0287">
      <w:pPr>
        <w:spacing w:line="276" w:lineRule="auto"/>
        <w:rPr>
          <w:sz w:val="2"/>
          <w:szCs w:val="2"/>
        </w:rPr>
      </w:pPr>
    </w:p>
    <w:p w14:paraId="0DA8D616" w14:textId="77777777" w:rsidR="008F0287" w:rsidRPr="00912088" w:rsidRDefault="008F0287" w:rsidP="008F0287">
      <w:pPr>
        <w:spacing w:line="276" w:lineRule="auto"/>
        <w:rPr>
          <w:sz w:val="2"/>
          <w:szCs w:val="2"/>
        </w:rPr>
      </w:pPr>
    </w:p>
    <w:p w14:paraId="2129D393" w14:textId="77777777" w:rsidR="008F0287" w:rsidRPr="00912088" w:rsidRDefault="008F0287" w:rsidP="008F0287">
      <w:pPr>
        <w:spacing w:line="276" w:lineRule="auto"/>
        <w:rPr>
          <w:sz w:val="2"/>
          <w:szCs w:val="2"/>
        </w:rPr>
      </w:pPr>
    </w:p>
    <w:p w14:paraId="5CA6701D" w14:textId="77777777" w:rsidR="008F0287" w:rsidRPr="00912088" w:rsidRDefault="008F0287" w:rsidP="008F0287">
      <w:pPr>
        <w:spacing w:line="276" w:lineRule="auto"/>
        <w:rPr>
          <w:sz w:val="2"/>
          <w:szCs w:val="2"/>
        </w:rPr>
      </w:pPr>
    </w:p>
    <w:p w14:paraId="7827EDD6" w14:textId="77777777" w:rsidR="008F0287" w:rsidRPr="00912088" w:rsidRDefault="008F0287" w:rsidP="008F0287">
      <w:pPr>
        <w:spacing w:line="276" w:lineRule="auto"/>
        <w:rPr>
          <w:sz w:val="2"/>
          <w:szCs w:val="2"/>
        </w:rPr>
      </w:pPr>
    </w:p>
    <w:p w14:paraId="2EDC1AC3" w14:textId="77777777" w:rsidR="008F0287" w:rsidRPr="00912088" w:rsidRDefault="008F0287" w:rsidP="008F0287">
      <w:pPr>
        <w:spacing w:line="276" w:lineRule="auto"/>
        <w:rPr>
          <w:sz w:val="2"/>
          <w:szCs w:val="2"/>
        </w:rPr>
      </w:pPr>
    </w:p>
    <w:p w14:paraId="4CFB7398" w14:textId="77777777" w:rsidR="008F0287" w:rsidRPr="00912088" w:rsidRDefault="008F0287" w:rsidP="008F0287">
      <w:pPr>
        <w:spacing w:line="276" w:lineRule="auto"/>
        <w:rPr>
          <w:sz w:val="2"/>
          <w:szCs w:val="2"/>
        </w:rPr>
      </w:pPr>
    </w:p>
    <w:p w14:paraId="658E765E" w14:textId="77777777" w:rsidR="008F0287" w:rsidRPr="00912088" w:rsidRDefault="008F0287" w:rsidP="008F0287">
      <w:pPr>
        <w:spacing w:line="276" w:lineRule="auto"/>
        <w:rPr>
          <w:sz w:val="2"/>
          <w:szCs w:val="2"/>
        </w:rPr>
      </w:pPr>
    </w:p>
    <w:p w14:paraId="255FE06C" w14:textId="77777777" w:rsidR="008F0287" w:rsidRPr="00912088" w:rsidRDefault="008F0287" w:rsidP="008F0287">
      <w:pPr>
        <w:spacing w:line="276" w:lineRule="auto"/>
        <w:rPr>
          <w:sz w:val="2"/>
          <w:szCs w:val="2"/>
        </w:rPr>
      </w:pPr>
    </w:p>
    <w:p w14:paraId="6A3154C4" w14:textId="77777777" w:rsidR="008F0287" w:rsidRPr="00912088" w:rsidRDefault="008F0287" w:rsidP="008F0287">
      <w:pPr>
        <w:spacing w:line="276" w:lineRule="auto"/>
        <w:rPr>
          <w:sz w:val="2"/>
          <w:szCs w:val="2"/>
        </w:rPr>
      </w:pPr>
    </w:p>
    <w:p w14:paraId="018DD2A0" w14:textId="77777777" w:rsidR="008F0287" w:rsidRPr="00912088" w:rsidRDefault="008F0287" w:rsidP="008F0287">
      <w:pPr>
        <w:spacing w:line="276" w:lineRule="auto"/>
        <w:rPr>
          <w:sz w:val="2"/>
          <w:szCs w:val="2"/>
        </w:rPr>
      </w:pPr>
    </w:p>
    <w:p w14:paraId="38D5FB6C" w14:textId="77777777" w:rsidR="008F0287" w:rsidRPr="00912088" w:rsidRDefault="008F0287" w:rsidP="008F0287">
      <w:pPr>
        <w:spacing w:line="276" w:lineRule="auto"/>
        <w:rPr>
          <w:sz w:val="2"/>
          <w:szCs w:val="2"/>
        </w:rPr>
      </w:pPr>
    </w:p>
    <w:p w14:paraId="041B3A07" w14:textId="77777777" w:rsidR="008F0287" w:rsidRPr="00912088" w:rsidRDefault="008F0287" w:rsidP="008F0287">
      <w:pPr>
        <w:spacing w:line="276" w:lineRule="auto"/>
        <w:rPr>
          <w:sz w:val="2"/>
          <w:szCs w:val="2"/>
        </w:rPr>
      </w:pPr>
    </w:p>
    <w:p w14:paraId="238DCAAE" w14:textId="77777777" w:rsidR="008F0287" w:rsidRPr="00912088" w:rsidRDefault="008F0287" w:rsidP="008F0287">
      <w:pPr>
        <w:spacing w:line="276" w:lineRule="auto"/>
        <w:rPr>
          <w:sz w:val="2"/>
          <w:szCs w:val="2"/>
        </w:rPr>
      </w:pPr>
    </w:p>
    <w:p w14:paraId="11A5282A" w14:textId="77777777" w:rsidR="008F0287" w:rsidRPr="00912088" w:rsidRDefault="008F0287" w:rsidP="008F0287">
      <w:pPr>
        <w:spacing w:line="276" w:lineRule="auto"/>
        <w:rPr>
          <w:sz w:val="2"/>
          <w:szCs w:val="2"/>
        </w:rPr>
      </w:pPr>
    </w:p>
    <w:p w14:paraId="08029A85" w14:textId="77777777" w:rsidR="008F0287" w:rsidRPr="00912088" w:rsidRDefault="008F0287" w:rsidP="008F0287">
      <w:pPr>
        <w:spacing w:line="276" w:lineRule="auto"/>
        <w:rPr>
          <w:sz w:val="2"/>
          <w:szCs w:val="2"/>
        </w:rPr>
      </w:pPr>
    </w:p>
    <w:p w14:paraId="66EE89D3" w14:textId="77777777" w:rsidR="008F0287" w:rsidRPr="00912088" w:rsidRDefault="008F0287" w:rsidP="008F0287">
      <w:pPr>
        <w:spacing w:line="276" w:lineRule="auto"/>
        <w:rPr>
          <w:sz w:val="2"/>
          <w:szCs w:val="2"/>
        </w:rPr>
      </w:pPr>
    </w:p>
    <w:p w14:paraId="682A559E" w14:textId="77777777" w:rsidR="008F0287" w:rsidRPr="00912088" w:rsidRDefault="008F0287" w:rsidP="008F0287">
      <w:pPr>
        <w:spacing w:line="276" w:lineRule="auto"/>
        <w:rPr>
          <w:sz w:val="2"/>
          <w:szCs w:val="2"/>
        </w:rPr>
      </w:pPr>
    </w:p>
    <w:p w14:paraId="3B2372CE" w14:textId="77777777" w:rsidR="008F0287" w:rsidRPr="00912088" w:rsidRDefault="008F0287" w:rsidP="008F0287">
      <w:pPr>
        <w:spacing w:line="276" w:lineRule="auto"/>
        <w:rPr>
          <w:sz w:val="2"/>
          <w:szCs w:val="2"/>
        </w:rPr>
      </w:pPr>
    </w:p>
    <w:p w14:paraId="0824718F" w14:textId="53EB3432" w:rsidR="00666D3F" w:rsidRPr="00666D3F" w:rsidRDefault="00666D3F" w:rsidP="00666D3F">
      <w:pPr>
        <w:jc w:val="center"/>
        <w:rPr>
          <w:b/>
          <w:bCs/>
          <w:sz w:val="30"/>
          <w:szCs w:val="30"/>
        </w:rPr>
      </w:pPr>
      <w:r w:rsidRPr="00666D3F">
        <w:rPr>
          <w:b/>
          <w:bCs/>
          <w:sz w:val="30"/>
          <w:szCs w:val="30"/>
        </w:rPr>
        <w:t xml:space="preserve">Ouriginal unterstützt globale Kampagnen </w:t>
      </w:r>
      <w:r w:rsidR="00540A50">
        <w:rPr>
          <w:b/>
          <w:bCs/>
          <w:sz w:val="30"/>
          <w:szCs w:val="30"/>
        </w:rPr>
        <w:t>rund um das Thema Ak</w:t>
      </w:r>
      <w:r w:rsidRPr="00666D3F">
        <w:rPr>
          <w:b/>
          <w:bCs/>
          <w:sz w:val="30"/>
          <w:szCs w:val="30"/>
        </w:rPr>
        <w:t>ade</w:t>
      </w:r>
      <w:bookmarkStart w:id="0" w:name="_GoBack"/>
      <w:bookmarkEnd w:id="0"/>
      <w:r w:rsidRPr="00666D3F">
        <w:rPr>
          <w:b/>
          <w:bCs/>
          <w:sz w:val="30"/>
          <w:szCs w:val="30"/>
        </w:rPr>
        <w:t>mische Integrität</w:t>
      </w:r>
    </w:p>
    <w:p w14:paraId="5C24CB91" w14:textId="77777777" w:rsidR="008F0287" w:rsidRPr="00666D3F" w:rsidRDefault="008F0287" w:rsidP="00666D3F">
      <w:pPr>
        <w:pStyle w:val="Textkrper"/>
        <w:spacing w:before="7" w:line="276" w:lineRule="auto"/>
        <w:ind w:left="0" w:right="340"/>
        <w:jc w:val="center"/>
        <w:rPr>
          <w:i/>
        </w:rPr>
      </w:pPr>
    </w:p>
    <w:p w14:paraId="4B44DD8C" w14:textId="024EC67B" w:rsidR="00666D3F" w:rsidRPr="00666D3F" w:rsidRDefault="00666D3F" w:rsidP="00666D3F">
      <w:pPr>
        <w:jc w:val="center"/>
        <w:rPr>
          <w:bCs/>
          <w:i/>
        </w:rPr>
      </w:pPr>
      <w:r>
        <w:rPr>
          <w:bCs/>
          <w:i/>
        </w:rPr>
        <w:t>Im Fokus steh</w:t>
      </w:r>
      <w:r w:rsidR="00061E67">
        <w:rPr>
          <w:bCs/>
          <w:i/>
        </w:rPr>
        <w:t>t</w:t>
      </w:r>
      <w:r w:rsidR="00540A50">
        <w:rPr>
          <w:bCs/>
          <w:i/>
        </w:rPr>
        <w:t xml:space="preserve"> die Förderung von</w:t>
      </w:r>
      <w:r w:rsidRPr="00666D3F">
        <w:rPr>
          <w:bCs/>
          <w:i/>
        </w:rPr>
        <w:t xml:space="preserve"> faire</w:t>
      </w:r>
      <w:r w:rsidR="00540A50">
        <w:rPr>
          <w:bCs/>
          <w:i/>
        </w:rPr>
        <w:t>n</w:t>
      </w:r>
      <w:r w:rsidRPr="00666D3F">
        <w:rPr>
          <w:bCs/>
          <w:i/>
        </w:rPr>
        <w:t xml:space="preserve"> und gleiche</w:t>
      </w:r>
      <w:r w:rsidR="00540A50">
        <w:rPr>
          <w:bCs/>
          <w:i/>
        </w:rPr>
        <w:t>n</w:t>
      </w:r>
      <w:r w:rsidRPr="00666D3F">
        <w:rPr>
          <w:bCs/>
          <w:i/>
        </w:rPr>
        <w:t xml:space="preserve"> Bildung</w:t>
      </w:r>
      <w:r w:rsidR="00540A50">
        <w:rPr>
          <w:bCs/>
          <w:i/>
        </w:rPr>
        <w:t>schancen</w:t>
      </w:r>
      <w:r w:rsidRPr="00666D3F">
        <w:rPr>
          <w:bCs/>
          <w:i/>
        </w:rPr>
        <w:t xml:space="preserve"> </w:t>
      </w:r>
    </w:p>
    <w:p w14:paraId="11BB117F" w14:textId="77777777" w:rsidR="008F0287" w:rsidRPr="000B2659" w:rsidRDefault="008F0287" w:rsidP="008F0287">
      <w:pPr>
        <w:pStyle w:val="Textkrper"/>
        <w:spacing w:before="7" w:line="276" w:lineRule="auto"/>
        <w:ind w:left="0" w:right="340"/>
      </w:pPr>
    </w:p>
    <w:p w14:paraId="437F9E13" w14:textId="679D6CF0" w:rsidR="00666D3F" w:rsidRPr="00666D3F" w:rsidRDefault="00AC5A08" w:rsidP="00666D3F">
      <w:pPr>
        <w:jc w:val="both"/>
        <w:rPr>
          <w:b/>
          <w:bCs/>
        </w:rPr>
      </w:pPr>
      <w:r>
        <w:t>(S</w:t>
      </w:r>
      <w:r w:rsidR="000B2659">
        <w:t xml:space="preserve">tockholm </w:t>
      </w:r>
      <w:r>
        <w:t>/</w:t>
      </w:r>
      <w:r w:rsidR="000B2659">
        <w:t xml:space="preserve"> Köln</w:t>
      </w:r>
      <w:r>
        <w:t xml:space="preserve">, </w:t>
      </w:r>
      <w:r w:rsidR="00666D3F">
        <w:t>20</w:t>
      </w:r>
      <w:r w:rsidR="00BB671E">
        <w:t>. Okto</w:t>
      </w:r>
      <w:r>
        <w:t xml:space="preserve">ber 2020) </w:t>
      </w:r>
      <w:r w:rsidR="00666D3F">
        <w:t>–</w:t>
      </w:r>
      <w:r>
        <w:t xml:space="preserve"> </w:t>
      </w:r>
      <w:r w:rsidR="00666D3F" w:rsidRPr="00061E67">
        <w:rPr>
          <w:b/>
          <w:bCs/>
        </w:rPr>
        <w:t xml:space="preserve">OURIGINAL, </w:t>
      </w:r>
      <w:r w:rsidR="00540A50" w:rsidRPr="00061E67">
        <w:rPr>
          <w:b/>
        </w:rPr>
        <w:t>Europas führender Anbieter von Lösungen zur Plagiatserkennung und -prävention</w:t>
      </w:r>
      <w:r w:rsidR="00666D3F" w:rsidRPr="00061E67">
        <w:rPr>
          <w:b/>
          <w:bCs/>
        </w:rPr>
        <w:t xml:space="preserve">, </w:t>
      </w:r>
      <w:r w:rsidR="00540A50">
        <w:rPr>
          <w:b/>
          <w:bCs/>
        </w:rPr>
        <w:t>unterstützt die internationale Themenwoche rund um das Thema „Akademische Integrität“</w:t>
      </w:r>
      <w:r w:rsidR="00721E9C">
        <w:rPr>
          <w:b/>
          <w:bCs/>
        </w:rPr>
        <w:t>.</w:t>
      </w:r>
      <w:r w:rsidR="00666D3F" w:rsidRPr="00666D3F">
        <w:rPr>
          <w:b/>
          <w:bCs/>
        </w:rPr>
        <w:t xml:space="preserve"> In der Woche vom 19. Oktober bis zum 23. Oktober wird sich Ouriginal aktiv an Diskussionen über die wachsenden Bedrohungen für die akademische Welt während der </w:t>
      </w:r>
      <w:r w:rsidR="00666D3F" w:rsidRPr="00440DD1">
        <w:rPr>
          <w:b/>
          <w:bCs/>
        </w:rPr>
        <w:t>„neuen Normalität“</w:t>
      </w:r>
      <w:r w:rsidR="00666D3F" w:rsidRPr="00666D3F">
        <w:rPr>
          <w:b/>
          <w:bCs/>
        </w:rPr>
        <w:t xml:space="preserve"> beteiligen und Verbände wie das Europäische Netzwerk für Akademische Integrität (ENAI) </w:t>
      </w:r>
      <w:r w:rsidR="0031097D">
        <w:rPr>
          <w:b/>
          <w:bCs/>
        </w:rPr>
        <w:t xml:space="preserve">unterstützen, die </w:t>
      </w:r>
      <w:r w:rsidR="00666D3F" w:rsidRPr="00666D3F">
        <w:rPr>
          <w:b/>
          <w:bCs/>
        </w:rPr>
        <w:t xml:space="preserve">Mittags-Webinare und </w:t>
      </w:r>
      <w:r w:rsidR="0031097D">
        <w:rPr>
          <w:b/>
          <w:bCs/>
        </w:rPr>
        <w:t xml:space="preserve">andere hilfreiche Materialien für Lehrende kostenlos anbieten. </w:t>
      </w:r>
    </w:p>
    <w:p w14:paraId="11E01FCA" w14:textId="77777777" w:rsidR="00666D3F" w:rsidRPr="00666D3F" w:rsidRDefault="00666D3F" w:rsidP="00666D3F">
      <w:pPr>
        <w:jc w:val="both"/>
        <w:rPr>
          <w:bCs/>
        </w:rPr>
      </w:pPr>
    </w:p>
    <w:p w14:paraId="7AA921C6" w14:textId="60E1402C" w:rsidR="00666D3F" w:rsidRPr="00666D3F" w:rsidRDefault="00666D3F" w:rsidP="00666D3F">
      <w:pPr>
        <w:jc w:val="both"/>
        <w:rPr>
          <w:b/>
          <w:bCs/>
        </w:rPr>
      </w:pPr>
      <w:r w:rsidRPr="00666D3F">
        <w:rPr>
          <w:b/>
          <w:bCs/>
        </w:rPr>
        <w:t xml:space="preserve">Der </w:t>
      </w:r>
      <w:r>
        <w:rPr>
          <w:b/>
          <w:bCs/>
        </w:rPr>
        <w:t>‚</w:t>
      </w:r>
      <w:r w:rsidRPr="00666D3F">
        <w:rPr>
          <w:b/>
          <w:bCs/>
        </w:rPr>
        <w:t>menschliche Faktor</w:t>
      </w:r>
      <w:r>
        <w:rPr>
          <w:b/>
          <w:bCs/>
        </w:rPr>
        <w:t>‘</w:t>
      </w:r>
      <w:r w:rsidRPr="00666D3F">
        <w:rPr>
          <w:b/>
          <w:bCs/>
        </w:rPr>
        <w:t xml:space="preserve"> in Zeiten des </w:t>
      </w:r>
      <w:r>
        <w:rPr>
          <w:b/>
          <w:bCs/>
        </w:rPr>
        <w:t>Remote-</w:t>
      </w:r>
      <w:r w:rsidRPr="00666D3F">
        <w:rPr>
          <w:b/>
          <w:bCs/>
        </w:rPr>
        <w:t xml:space="preserve">Lehrens und </w:t>
      </w:r>
      <w:r>
        <w:rPr>
          <w:b/>
          <w:bCs/>
        </w:rPr>
        <w:t>-</w:t>
      </w:r>
      <w:r w:rsidRPr="00666D3F">
        <w:rPr>
          <w:b/>
          <w:bCs/>
        </w:rPr>
        <w:t>Lernens</w:t>
      </w:r>
    </w:p>
    <w:p w14:paraId="45819A5F" w14:textId="48CBABAB" w:rsidR="00666D3F" w:rsidRPr="00666D3F" w:rsidRDefault="00666D3F">
      <w:pPr>
        <w:jc w:val="both"/>
        <w:rPr>
          <w:bCs/>
        </w:rPr>
      </w:pPr>
      <w:r>
        <w:rPr>
          <w:bCs/>
        </w:rPr>
        <w:t>„</w:t>
      </w:r>
      <w:r w:rsidRPr="00666D3F">
        <w:rPr>
          <w:bCs/>
        </w:rPr>
        <w:t xml:space="preserve">In den letzten Monaten </w:t>
      </w:r>
      <w:r w:rsidR="0031097D">
        <w:rPr>
          <w:bCs/>
        </w:rPr>
        <w:t xml:space="preserve">hat das Bildungswesen größere Veränderungen durchlebt als in den letzten Jahrzehnten zusammen. </w:t>
      </w:r>
      <w:r w:rsidRPr="00666D3F">
        <w:rPr>
          <w:bCs/>
        </w:rPr>
        <w:t xml:space="preserve">Durch die Verlagerung von Kursen aus </w:t>
      </w:r>
      <w:r w:rsidR="0031097D">
        <w:rPr>
          <w:bCs/>
        </w:rPr>
        <w:t>dem</w:t>
      </w:r>
      <w:r w:rsidR="0031097D" w:rsidRPr="00666D3F">
        <w:rPr>
          <w:bCs/>
        </w:rPr>
        <w:t xml:space="preserve"> </w:t>
      </w:r>
      <w:r w:rsidRPr="00666D3F">
        <w:rPr>
          <w:bCs/>
        </w:rPr>
        <w:t>realen Klassenzimmer in eine rein digitale Umgebung mussten sich sowohl Pädagog</w:t>
      </w:r>
      <w:r w:rsidR="00061E67">
        <w:rPr>
          <w:bCs/>
        </w:rPr>
        <w:t>Innen</w:t>
      </w:r>
      <w:r w:rsidRPr="00666D3F">
        <w:rPr>
          <w:bCs/>
        </w:rPr>
        <w:t xml:space="preserve"> als auch Student</w:t>
      </w:r>
      <w:r w:rsidR="00061E67">
        <w:rPr>
          <w:bCs/>
        </w:rPr>
        <w:t>Innen und SchülerInnen</w:t>
      </w:r>
      <w:r w:rsidRPr="00666D3F">
        <w:rPr>
          <w:bCs/>
        </w:rPr>
        <w:t xml:space="preserve"> mit einem völlig neuen Lehr- und Lernkonzept auseinandersetzen. Dadurch gerieten beide Seiten unter einen enormen Druck</w:t>
      </w:r>
      <w:r>
        <w:rPr>
          <w:bCs/>
        </w:rPr>
        <w:t>“</w:t>
      </w:r>
      <w:r w:rsidRPr="00666D3F">
        <w:rPr>
          <w:bCs/>
        </w:rPr>
        <w:t xml:space="preserve">, sagt Andreas Ohlson, CEO von Ouriginal. </w:t>
      </w:r>
    </w:p>
    <w:p w14:paraId="180C08A7" w14:textId="77777777" w:rsidR="00666D3F" w:rsidRPr="00666D3F" w:rsidRDefault="00666D3F" w:rsidP="00666D3F">
      <w:pPr>
        <w:jc w:val="both"/>
        <w:rPr>
          <w:bCs/>
        </w:rPr>
      </w:pPr>
    </w:p>
    <w:p w14:paraId="3BE17D83" w14:textId="4885A253" w:rsidR="0031097D" w:rsidRDefault="00666D3F" w:rsidP="00666D3F">
      <w:pPr>
        <w:jc w:val="both"/>
        <w:rPr>
          <w:bCs/>
        </w:rPr>
      </w:pPr>
      <w:r>
        <w:rPr>
          <w:bCs/>
        </w:rPr>
        <w:t>„</w:t>
      </w:r>
      <w:r w:rsidRPr="00666D3F">
        <w:rPr>
          <w:bCs/>
        </w:rPr>
        <w:t xml:space="preserve">Studien zeigen, dass Schüler, denen es an </w:t>
      </w:r>
      <w:r w:rsidR="002F13D0">
        <w:rPr>
          <w:bCs/>
        </w:rPr>
        <w:t>persönlicher</w:t>
      </w:r>
      <w:r w:rsidRPr="00666D3F">
        <w:rPr>
          <w:bCs/>
        </w:rPr>
        <w:t xml:space="preserve"> Interaktion mit Lehrern und Gleichaltrigen fehlt, eher versucht sind, auf die eine oder andere Weise zu </w:t>
      </w:r>
      <w:r w:rsidR="0031097D">
        <w:rPr>
          <w:bCs/>
        </w:rPr>
        <w:t>schummeln</w:t>
      </w:r>
      <w:r w:rsidRPr="00666D3F">
        <w:rPr>
          <w:bCs/>
        </w:rPr>
        <w:t xml:space="preserve">. </w:t>
      </w:r>
      <w:r w:rsidR="0031097D">
        <w:rPr>
          <w:bCs/>
        </w:rPr>
        <w:t>Wir unterstützen die globale Kampagne, um die Aufmerksamkeit auf dieses Thema zu lenken: Integrität und ethische Fragen dürfen auch während einer Pandemie nicht zu kurz kommen. Die Förderung von gleichen und fairen Bildungsstandards trägt dazu bei, dass jeder Einzelne die Chance bekommt, sein volles Poten</w:t>
      </w:r>
      <w:r w:rsidR="00061E67">
        <w:rPr>
          <w:bCs/>
        </w:rPr>
        <w:t>z</w:t>
      </w:r>
      <w:r w:rsidR="0031097D">
        <w:rPr>
          <w:bCs/>
        </w:rPr>
        <w:t xml:space="preserve">ial entfalten zu können.“ </w:t>
      </w:r>
    </w:p>
    <w:p w14:paraId="4FB1351A" w14:textId="77777777" w:rsidR="00666D3F" w:rsidRPr="00666D3F" w:rsidRDefault="00666D3F" w:rsidP="00666D3F">
      <w:pPr>
        <w:jc w:val="both"/>
        <w:rPr>
          <w:bCs/>
        </w:rPr>
      </w:pPr>
    </w:p>
    <w:p w14:paraId="5C46B3A6" w14:textId="7E316338" w:rsidR="00666D3F" w:rsidRPr="002F13D0" w:rsidRDefault="00B8226D" w:rsidP="00666D3F">
      <w:pPr>
        <w:jc w:val="both"/>
        <w:rPr>
          <w:b/>
          <w:bCs/>
        </w:rPr>
      </w:pPr>
      <w:r>
        <w:rPr>
          <w:b/>
          <w:bCs/>
        </w:rPr>
        <w:t>Die</w:t>
      </w:r>
      <w:r w:rsidR="00666D3F" w:rsidRPr="002F13D0">
        <w:rPr>
          <w:b/>
          <w:bCs/>
        </w:rPr>
        <w:t xml:space="preserve"> Integrität in den Zeiten der </w:t>
      </w:r>
      <w:r w:rsidR="002F13D0">
        <w:rPr>
          <w:b/>
          <w:bCs/>
        </w:rPr>
        <w:t>‚</w:t>
      </w:r>
      <w:r w:rsidR="00666D3F" w:rsidRPr="002F13D0">
        <w:rPr>
          <w:b/>
          <w:bCs/>
        </w:rPr>
        <w:t>Neuen Normalität</w:t>
      </w:r>
      <w:r w:rsidR="002F13D0">
        <w:rPr>
          <w:b/>
          <w:bCs/>
        </w:rPr>
        <w:t>‘</w:t>
      </w:r>
    </w:p>
    <w:p w14:paraId="1F66D3F4" w14:textId="2E023B34" w:rsidR="00666D3F" w:rsidRPr="00666D3F" w:rsidRDefault="00666D3F" w:rsidP="00666D3F">
      <w:pPr>
        <w:jc w:val="both"/>
        <w:rPr>
          <w:bCs/>
        </w:rPr>
      </w:pPr>
      <w:r>
        <w:rPr>
          <w:bCs/>
        </w:rPr>
        <w:t>„</w:t>
      </w:r>
      <w:r w:rsidRPr="00666D3F">
        <w:rPr>
          <w:bCs/>
        </w:rPr>
        <w:t xml:space="preserve">Das Ziel von ENAI ist es, Hochschuleinrichtungen bei der Zusammenarbeit auf dem Gebiet der akademischen Integrität zu unterstützen. Wir </w:t>
      </w:r>
      <w:r w:rsidR="00B8226D">
        <w:rPr>
          <w:bCs/>
        </w:rPr>
        <w:t>sehen</w:t>
      </w:r>
      <w:r w:rsidRPr="00666D3F">
        <w:rPr>
          <w:bCs/>
        </w:rPr>
        <w:t xml:space="preserve">, dass die Online-Bildung, </w:t>
      </w:r>
      <w:r w:rsidR="00B8226D">
        <w:rPr>
          <w:bCs/>
        </w:rPr>
        <w:t xml:space="preserve">die ja </w:t>
      </w:r>
      <w:r w:rsidRPr="00666D3F">
        <w:rPr>
          <w:bCs/>
        </w:rPr>
        <w:t xml:space="preserve">heutzutage </w:t>
      </w:r>
      <w:r w:rsidR="00FD0565">
        <w:rPr>
          <w:bCs/>
        </w:rPr>
        <w:t xml:space="preserve">bereits ein Bestandteil der </w:t>
      </w:r>
      <w:r w:rsidR="002F13D0">
        <w:rPr>
          <w:bCs/>
        </w:rPr>
        <w:t>‚</w:t>
      </w:r>
      <w:r w:rsidRPr="00666D3F">
        <w:rPr>
          <w:bCs/>
        </w:rPr>
        <w:t>neue</w:t>
      </w:r>
      <w:r w:rsidR="00B8226D">
        <w:rPr>
          <w:bCs/>
        </w:rPr>
        <w:t>n</w:t>
      </w:r>
      <w:r w:rsidRPr="00666D3F">
        <w:rPr>
          <w:bCs/>
        </w:rPr>
        <w:t xml:space="preserve"> Normalität</w:t>
      </w:r>
      <w:r w:rsidR="002F13D0">
        <w:rPr>
          <w:bCs/>
        </w:rPr>
        <w:t>‘</w:t>
      </w:r>
      <w:r w:rsidR="00B8226D">
        <w:rPr>
          <w:bCs/>
        </w:rPr>
        <w:t xml:space="preserve"> </w:t>
      </w:r>
      <w:r w:rsidR="00FD0565">
        <w:rPr>
          <w:bCs/>
        </w:rPr>
        <w:t>ist</w:t>
      </w:r>
      <w:r w:rsidRPr="00666D3F">
        <w:rPr>
          <w:bCs/>
        </w:rPr>
        <w:t xml:space="preserve">, </w:t>
      </w:r>
      <w:r w:rsidR="00FD0565">
        <w:rPr>
          <w:bCs/>
        </w:rPr>
        <w:t xml:space="preserve">mit </w:t>
      </w:r>
      <w:r w:rsidRPr="00666D3F">
        <w:rPr>
          <w:bCs/>
        </w:rPr>
        <w:t>erhebliche</w:t>
      </w:r>
      <w:r w:rsidR="00FD0565">
        <w:rPr>
          <w:bCs/>
        </w:rPr>
        <w:t>n Herausforderungen für die Integrität zu kämpfen hat</w:t>
      </w:r>
      <w:r>
        <w:rPr>
          <w:bCs/>
        </w:rPr>
        <w:t>“</w:t>
      </w:r>
      <w:r w:rsidRPr="00666D3F">
        <w:rPr>
          <w:bCs/>
        </w:rPr>
        <w:t>, sagt Tomáš Foltýnek, Vorsitzender des Vorstands des Europäischen Netzwerks für Akademische Integrität</w:t>
      </w:r>
      <w:r w:rsidR="00FD0565">
        <w:rPr>
          <w:bCs/>
        </w:rPr>
        <w:t xml:space="preserve"> (ENAI)</w:t>
      </w:r>
      <w:r w:rsidRPr="00666D3F">
        <w:rPr>
          <w:bCs/>
        </w:rPr>
        <w:t xml:space="preserve">. </w:t>
      </w:r>
    </w:p>
    <w:p w14:paraId="46DDF9A7" w14:textId="77777777" w:rsidR="00666D3F" w:rsidRPr="00666D3F" w:rsidRDefault="00666D3F" w:rsidP="00666D3F">
      <w:pPr>
        <w:jc w:val="both"/>
        <w:rPr>
          <w:bCs/>
        </w:rPr>
      </w:pPr>
    </w:p>
    <w:p w14:paraId="4CBF567B" w14:textId="720D9AFF" w:rsidR="00666D3F" w:rsidRDefault="00666D3F" w:rsidP="00666D3F">
      <w:pPr>
        <w:jc w:val="both"/>
        <w:rPr>
          <w:bCs/>
        </w:rPr>
      </w:pPr>
      <w:r>
        <w:rPr>
          <w:bCs/>
        </w:rPr>
        <w:t>„</w:t>
      </w:r>
      <w:r w:rsidRPr="00666D3F">
        <w:rPr>
          <w:bCs/>
        </w:rPr>
        <w:t xml:space="preserve">Wir nutzen den Weltethik-Tag am Mittwoch, den 21. Oktober, um während der ganzen Woche eine Reihe von Webinaren </w:t>
      </w:r>
      <w:r w:rsidR="00525306" w:rsidRPr="00666D3F">
        <w:rPr>
          <w:bCs/>
        </w:rPr>
        <w:t>zu</w:t>
      </w:r>
      <w:r w:rsidR="00525306">
        <w:rPr>
          <w:bCs/>
        </w:rPr>
        <w:t>r</w:t>
      </w:r>
      <w:r w:rsidR="00525306" w:rsidRPr="00666D3F">
        <w:rPr>
          <w:bCs/>
        </w:rPr>
        <w:t xml:space="preserve"> </w:t>
      </w:r>
      <w:r w:rsidRPr="00666D3F">
        <w:rPr>
          <w:bCs/>
        </w:rPr>
        <w:t>Mittag</w:t>
      </w:r>
      <w:r w:rsidR="002F13D0">
        <w:rPr>
          <w:bCs/>
        </w:rPr>
        <w:t>szeit</w:t>
      </w:r>
      <w:r w:rsidRPr="00666D3F">
        <w:rPr>
          <w:bCs/>
        </w:rPr>
        <w:t xml:space="preserve"> zu den </w:t>
      </w:r>
      <w:r w:rsidR="00FD0565">
        <w:rPr>
          <w:bCs/>
        </w:rPr>
        <w:t>wichtigen</w:t>
      </w:r>
      <w:r w:rsidR="00FD0565" w:rsidRPr="00666D3F">
        <w:rPr>
          <w:bCs/>
        </w:rPr>
        <w:t xml:space="preserve"> </w:t>
      </w:r>
      <w:r w:rsidRPr="00666D3F">
        <w:rPr>
          <w:bCs/>
        </w:rPr>
        <w:t xml:space="preserve">Themen im Zusammenhang mit der akademischen Integrität anzubieten: </w:t>
      </w:r>
      <w:r w:rsidR="00FD0565">
        <w:rPr>
          <w:bCs/>
        </w:rPr>
        <w:t>Dabei geht es vor allem um die Einstellung von Lehrenden und Lernenden, Plagiaten und Bioethik.</w:t>
      </w:r>
      <w:r>
        <w:rPr>
          <w:bCs/>
        </w:rPr>
        <w:t>“</w:t>
      </w:r>
    </w:p>
    <w:p w14:paraId="24782349" w14:textId="77777777" w:rsidR="00FD0565" w:rsidRPr="00666D3F" w:rsidRDefault="00FD0565" w:rsidP="00666D3F">
      <w:pPr>
        <w:jc w:val="both"/>
        <w:rPr>
          <w:bCs/>
        </w:rPr>
      </w:pPr>
    </w:p>
    <w:p w14:paraId="63658C37" w14:textId="77777777" w:rsidR="00666D3F" w:rsidRPr="00666D3F" w:rsidRDefault="00666D3F" w:rsidP="00666D3F">
      <w:pPr>
        <w:jc w:val="both"/>
        <w:rPr>
          <w:bCs/>
        </w:rPr>
      </w:pPr>
    </w:p>
    <w:p w14:paraId="49C10A86" w14:textId="125FA68C" w:rsidR="00666D3F" w:rsidRPr="00666D3F" w:rsidRDefault="00666D3F" w:rsidP="00666D3F">
      <w:pPr>
        <w:jc w:val="both"/>
        <w:rPr>
          <w:b/>
          <w:bCs/>
        </w:rPr>
      </w:pPr>
      <w:r w:rsidRPr="00666D3F">
        <w:rPr>
          <w:b/>
          <w:bCs/>
        </w:rPr>
        <w:lastRenderedPageBreak/>
        <w:t xml:space="preserve">Eine Liste der Inhalte und Aktivitäten rund um die Themen akademische Integrität und Ethik finden Sie auf </w:t>
      </w:r>
      <w:hyperlink r:id="rId10" w:history="1">
        <w:r w:rsidRPr="00FD0565">
          <w:rPr>
            <w:rStyle w:val="Hyperlink"/>
            <w:b/>
            <w:bCs/>
          </w:rPr>
          <w:t>dieser speziellen Landing Page</w:t>
        </w:r>
      </w:hyperlink>
      <w:r w:rsidRPr="00061E67">
        <w:rPr>
          <w:b/>
          <w:bCs/>
        </w:rPr>
        <w:t>.</w:t>
      </w:r>
    </w:p>
    <w:p w14:paraId="0DBD89C7" w14:textId="77777777" w:rsidR="00666D3F" w:rsidRPr="00666D3F" w:rsidRDefault="00666D3F" w:rsidP="00666D3F">
      <w:pPr>
        <w:jc w:val="both"/>
        <w:rPr>
          <w:b/>
          <w:bCs/>
        </w:rPr>
      </w:pPr>
    </w:p>
    <w:p w14:paraId="3B5B5BA1" w14:textId="0491FD4D" w:rsidR="00666D3F" w:rsidRPr="00666D3F" w:rsidRDefault="00666D3F" w:rsidP="00666D3F">
      <w:pPr>
        <w:jc w:val="both"/>
        <w:rPr>
          <w:b/>
          <w:bCs/>
        </w:rPr>
      </w:pPr>
      <w:r w:rsidRPr="00666D3F">
        <w:rPr>
          <w:b/>
          <w:bCs/>
        </w:rPr>
        <w:t xml:space="preserve">Die kostenlosen Webinare, die vom Europäischen Netzwerk für Akademische Integrität veranstaltet werden, finden am Montag, Dienstag, Donnerstag und Freitag dieser Woche statt und werden gemeinsam von ENAI und der Universität Uppsala organisiert. Die Teilnahme ist kostenlos und Einzelheiten zu allen Webinaren finden Sie </w:t>
      </w:r>
      <w:hyperlink r:id="rId11" w:history="1">
        <w:r w:rsidRPr="00666D3F">
          <w:rPr>
            <w:rStyle w:val="Hyperlink"/>
            <w:b/>
            <w:bCs/>
          </w:rPr>
          <w:t>hier</w:t>
        </w:r>
      </w:hyperlink>
      <w:r w:rsidRPr="00666D3F">
        <w:rPr>
          <w:b/>
          <w:bCs/>
        </w:rPr>
        <w:t xml:space="preserve">.  </w:t>
      </w:r>
    </w:p>
    <w:p w14:paraId="3AD6FC24" w14:textId="77777777" w:rsidR="00666D3F" w:rsidRPr="00666D3F" w:rsidRDefault="00666D3F" w:rsidP="00666D3F">
      <w:pPr>
        <w:jc w:val="both"/>
        <w:rPr>
          <w:bCs/>
        </w:rPr>
      </w:pPr>
    </w:p>
    <w:p w14:paraId="6493C3F2" w14:textId="78332A14" w:rsidR="00666D3F" w:rsidRPr="00061E67" w:rsidRDefault="00666D3F" w:rsidP="00666D3F">
      <w:pPr>
        <w:jc w:val="both"/>
        <w:rPr>
          <w:b/>
        </w:rPr>
      </w:pPr>
      <w:r w:rsidRPr="00061E67">
        <w:rPr>
          <w:b/>
        </w:rPr>
        <w:t xml:space="preserve">Um mehr über Ouriginal zu erfahren, besuchen Sie </w:t>
      </w:r>
      <w:hyperlink r:id="rId12" w:history="1">
        <w:r w:rsidRPr="00061E67">
          <w:rPr>
            <w:rStyle w:val="Hyperlink"/>
            <w:b/>
          </w:rPr>
          <w:t>www.ouriginal.com</w:t>
        </w:r>
      </w:hyperlink>
      <w:r w:rsidRPr="00061E67">
        <w:rPr>
          <w:b/>
        </w:rPr>
        <w:t xml:space="preserve"> oder kontaktieren Sie </w:t>
      </w:r>
      <w:hyperlink r:id="rId13" w:history="1">
        <w:r w:rsidRPr="00061E67">
          <w:rPr>
            <w:rStyle w:val="Hyperlink"/>
            <w:b/>
          </w:rPr>
          <w:t>press@ouriginal.com</w:t>
        </w:r>
      </w:hyperlink>
      <w:r w:rsidRPr="00061E67">
        <w:rPr>
          <w:b/>
        </w:rPr>
        <w:t>.</w:t>
      </w:r>
    </w:p>
    <w:p w14:paraId="5DE237E0" w14:textId="77777777" w:rsidR="00FD0565" w:rsidRPr="00666D3F" w:rsidRDefault="00FD0565" w:rsidP="00666D3F">
      <w:pPr>
        <w:jc w:val="both"/>
        <w:rPr>
          <w:bCs/>
        </w:rPr>
      </w:pPr>
    </w:p>
    <w:p w14:paraId="39076ADC" w14:textId="40E323C6" w:rsidR="000B2659" w:rsidRDefault="000B2659" w:rsidP="000B2659">
      <w:pPr>
        <w:jc w:val="both"/>
      </w:pPr>
      <w:r>
        <w:t xml:space="preserve">  </w:t>
      </w:r>
    </w:p>
    <w:p w14:paraId="6C9B5EB3" w14:textId="77777777" w:rsidR="000B2659" w:rsidRPr="000B2659" w:rsidRDefault="000B2659" w:rsidP="000B2659">
      <w:pPr>
        <w:jc w:val="both"/>
        <w:rPr>
          <w:b/>
        </w:rPr>
      </w:pPr>
      <w:r w:rsidRPr="000B2659">
        <w:rPr>
          <w:b/>
        </w:rPr>
        <w:t>Medienkontakt:</w:t>
      </w:r>
    </w:p>
    <w:p w14:paraId="1F8CDEA2" w14:textId="77777777" w:rsidR="000B2659" w:rsidRDefault="000B2659" w:rsidP="000B2659">
      <w:pPr>
        <w:jc w:val="both"/>
      </w:pPr>
      <w:r>
        <w:t>Verena Kunz-Gehrmann</w:t>
      </w:r>
    </w:p>
    <w:p w14:paraId="53A43528" w14:textId="3A606274" w:rsidR="00666D3F" w:rsidRDefault="00EF08CA" w:rsidP="000B2659">
      <w:pPr>
        <w:jc w:val="both"/>
      </w:pPr>
      <w:hyperlink r:id="rId14" w:history="1">
        <w:r w:rsidR="00666D3F" w:rsidRPr="00DE2027">
          <w:rPr>
            <w:rStyle w:val="Hyperlink"/>
          </w:rPr>
          <w:t>verena.kunz-gehrmann@ouriginal.com</w:t>
        </w:r>
      </w:hyperlink>
    </w:p>
    <w:p w14:paraId="5DE4F403" w14:textId="1EADCB58" w:rsidR="000B2659" w:rsidRDefault="000B2659" w:rsidP="000B2659">
      <w:pPr>
        <w:jc w:val="both"/>
      </w:pPr>
      <w:r>
        <w:t xml:space="preserve"> +49 (0) 1522 9908 956</w:t>
      </w:r>
    </w:p>
    <w:p w14:paraId="3371F9EC" w14:textId="77777777" w:rsidR="000B2659" w:rsidRDefault="000B2659" w:rsidP="000B2659">
      <w:pPr>
        <w:jc w:val="both"/>
      </w:pPr>
    </w:p>
    <w:p w14:paraId="368D9C9D" w14:textId="77777777" w:rsidR="000B2659" w:rsidRPr="00B35E8A" w:rsidRDefault="000B2659" w:rsidP="000B2659">
      <w:pPr>
        <w:jc w:val="both"/>
        <w:rPr>
          <w:b/>
        </w:rPr>
      </w:pPr>
    </w:p>
    <w:p w14:paraId="71BE109E" w14:textId="77777777" w:rsidR="000B2659" w:rsidRPr="00B35E8A" w:rsidRDefault="000B2659" w:rsidP="000B2659">
      <w:pPr>
        <w:jc w:val="both"/>
        <w:rPr>
          <w:b/>
        </w:rPr>
      </w:pPr>
      <w:r w:rsidRPr="00B35E8A">
        <w:rPr>
          <w:b/>
        </w:rPr>
        <w:t>Über Ouriginal</w:t>
      </w:r>
    </w:p>
    <w:p w14:paraId="23907895" w14:textId="7A850A0B" w:rsidR="000B2659" w:rsidRDefault="000B2659" w:rsidP="000B2659">
      <w:pPr>
        <w:jc w:val="both"/>
      </w:pPr>
      <w:r>
        <w:t>Ouriginal ist eine Software zur Textüberprüfung, mit der die Originalität eines beliebigen Textes bewertet werden kann. Sie entstand aus der Fusion von PlagScan und Urkund mit dem Ziel, eine umfassende Lösung anzubieten, die das originelle Denken und Arbeiten der Schülerinnen</w:t>
      </w:r>
      <w:r w:rsidR="0098336A">
        <w:t>,</w:t>
      </w:r>
      <w:r>
        <w:t xml:space="preserve"> Schüler </w:t>
      </w:r>
      <w:r w:rsidR="0098336A">
        <w:t xml:space="preserve">und Studierenden </w:t>
      </w:r>
      <w:r>
        <w:t xml:space="preserve">fördert. Zudem werden Lehrkräfte zeitlich effizient in ihrer Textüberprüfung unterstützt. Mit mehr als drei Jahrzehnten kombiniertem Wissen und Erfahrung liefert Ouriginal Spitzentechnologie, die den Bedürfnissen von weltweiten Kunden gerecht wird. </w:t>
      </w:r>
    </w:p>
    <w:p w14:paraId="5FDC5228" w14:textId="11D1D721" w:rsidR="008F0287" w:rsidRPr="000B2659" w:rsidRDefault="008F0287" w:rsidP="008F0287">
      <w:pPr>
        <w:pStyle w:val="Textkrper"/>
        <w:spacing w:before="7" w:line="276" w:lineRule="auto"/>
        <w:ind w:left="0" w:right="340"/>
        <w:rPr>
          <w:i/>
          <w:iCs/>
        </w:rPr>
      </w:pPr>
    </w:p>
    <w:p w14:paraId="2248BF72" w14:textId="77777777" w:rsidR="008F0287" w:rsidRPr="000B2659" w:rsidRDefault="008F0287" w:rsidP="008F0287">
      <w:pPr>
        <w:pStyle w:val="Textkrper"/>
        <w:spacing w:before="7" w:line="276" w:lineRule="auto"/>
        <w:ind w:left="0" w:right="340"/>
      </w:pPr>
    </w:p>
    <w:p w14:paraId="3D60E9AE" w14:textId="29F8F79D" w:rsidR="000A2C58" w:rsidRPr="00E11D99" w:rsidRDefault="008F0287" w:rsidP="00E11D99">
      <w:pPr>
        <w:pStyle w:val="Textkrper"/>
        <w:spacing w:before="7" w:line="276" w:lineRule="auto"/>
        <w:ind w:left="720" w:right="340" w:hanging="720"/>
        <w:jc w:val="center"/>
        <w:rPr>
          <w:b/>
          <w:bCs/>
          <w:lang w:val="en-US"/>
        </w:rPr>
      </w:pPr>
      <w:r w:rsidRPr="00212F92">
        <w:rPr>
          <w:b/>
          <w:bCs/>
          <w:lang w:val="en-US"/>
        </w:rPr>
        <w:t>#</w:t>
      </w:r>
      <w:r>
        <w:rPr>
          <w:b/>
          <w:bCs/>
          <w:lang w:val="en-US"/>
        </w:rPr>
        <w:t>##</w:t>
      </w:r>
    </w:p>
    <w:sectPr w:rsidR="000A2C58" w:rsidRPr="00E11D99" w:rsidSect="00E53B87">
      <w:headerReference w:type="default" r:id="rId15"/>
      <w:footerReference w:type="default" r:id="rId16"/>
      <w:type w:val="continuous"/>
      <w:pgSz w:w="11910" w:h="16840"/>
      <w:pgMar w:top="2268" w:right="851" w:bottom="1985" w:left="1134"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84E98" w16cex:dateUtc="2020-10-19T15:42:00Z"/>
  <w16cex:commentExtensible w16cex:durableId="233851F0" w16cex:dateUtc="2020-10-19T15: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27E74" w14:textId="77777777" w:rsidR="00EF08CA" w:rsidRDefault="00EF08CA" w:rsidP="001E17E4">
      <w:r>
        <w:separator/>
      </w:r>
    </w:p>
  </w:endnote>
  <w:endnote w:type="continuationSeparator" w:id="0">
    <w:p w14:paraId="219D6543" w14:textId="77777777" w:rsidR="00EF08CA" w:rsidRDefault="00EF08CA" w:rsidP="001E17E4">
      <w:r>
        <w:continuationSeparator/>
      </w:r>
    </w:p>
  </w:endnote>
  <w:endnote w:type="continuationNotice" w:id="1">
    <w:p w14:paraId="489057D8" w14:textId="77777777" w:rsidR="00EF08CA" w:rsidRDefault="00EF0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useo Sans 300">
    <w:panose1 w:val="02000000000000000000"/>
    <w:charset w:val="4D"/>
    <w:family w:val="auto"/>
    <w:notTrueType/>
    <w:pitch w:val="variable"/>
    <w:sig w:usb0="A00000AF" w:usb1="4000004A"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32D1" w14:textId="77777777" w:rsidR="0058440F" w:rsidRDefault="0058440F">
    <w:pPr>
      <w:pStyle w:val="Fuzeile"/>
    </w:pPr>
    <w:r>
      <w:rPr>
        <w:noProof/>
      </w:rPr>
      <w:drawing>
        <wp:anchor distT="0" distB="0" distL="0" distR="0" simplePos="0" relativeHeight="251658241" behindDoc="1" locked="1" layoutInCell="1" allowOverlap="1" wp14:anchorId="7BEA243C" wp14:editId="607D1F56">
          <wp:simplePos x="0" y="0"/>
          <wp:positionH relativeFrom="page">
            <wp:posOffset>5718810</wp:posOffset>
          </wp:positionH>
          <wp:positionV relativeFrom="page">
            <wp:posOffset>9822180</wp:posOffset>
          </wp:positionV>
          <wp:extent cx="1123950" cy="488950"/>
          <wp:effectExtent l="0" t="0" r="0" b="0"/>
          <wp:wrapNone/>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123950" cy="4889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98AE1" w14:textId="77777777" w:rsidR="00EF08CA" w:rsidRDefault="00EF08CA" w:rsidP="001E17E4">
      <w:r>
        <w:separator/>
      </w:r>
    </w:p>
  </w:footnote>
  <w:footnote w:type="continuationSeparator" w:id="0">
    <w:p w14:paraId="41717A99" w14:textId="77777777" w:rsidR="00EF08CA" w:rsidRDefault="00EF08CA" w:rsidP="001E17E4">
      <w:r>
        <w:continuationSeparator/>
      </w:r>
    </w:p>
  </w:footnote>
  <w:footnote w:type="continuationNotice" w:id="1">
    <w:p w14:paraId="735B923A" w14:textId="77777777" w:rsidR="00EF08CA" w:rsidRDefault="00EF0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86105" w14:textId="77777777" w:rsidR="008A32F3" w:rsidRDefault="008A32F3">
    <w:pPr>
      <w:pStyle w:val="Kopfzeile"/>
    </w:pPr>
    <w:r>
      <w:rPr>
        <w:noProof/>
      </w:rPr>
      <w:drawing>
        <wp:anchor distT="0" distB="0" distL="0" distR="0" simplePos="0" relativeHeight="251658240" behindDoc="1" locked="1" layoutInCell="1" allowOverlap="1" wp14:anchorId="4BAF49C1" wp14:editId="1EAD5D89">
          <wp:simplePos x="0" y="0"/>
          <wp:positionH relativeFrom="page">
            <wp:posOffset>4457700</wp:posOffset>
          </wp:positionH>
          <wp:positionV relativeFrom="page">
            <wp:posOffset>0</wp:posOffset>
          </wp:positionV>
          <wp:extent cx="3104515" cy="1187450"/>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104515" cy="118745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ttachedTemplate r:id="rId1"/>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90F"/>
    <w:rsid w:val="000163B1"/>
    <w:rsid w:val="00030F6F"/>
    <w:rsid w:val="000376C6"/>
    <w:rsid w:val="00060567"/>
    <w:rsid w:val="00061E67"/>
    <w:rsid w:val="0007684C"/>
    <w:rsid w:val="000916E2"/>
    <w:rsid w:val="000A2C58"/>
    <w:rsid w:val="000B2659"/>
    <w:rsid w:val="000B610C"/>
    <w:rsid w:val="000D2E39"/>
    <w:rsid w:val="000F3C93"/>
    <w:rsid w:val="000F567B"/>
    <w:rsid w:val="00127256"/>
    <w:rsid w:val="0014364B"/>
    <w:rsid w:val="0015572D"/>
    <w:rsid w:val="001A25A0"/>
    <w:rsid w:val="001B05B6"/>
    <w:rsid w:val="001C042D"/>
    <w:rsid w:val="001D31F7"/>
    <w:rsid w:val="001D6EE7"/>
    <w:rsid w:val="001D6FF3"/>
    <w:rsid w:val="001E17E4"/>
    <w:rsid w:val="001E4DC8"/>
    <w:rsid w:val="00212F92"/>
    <w:rsid w:val="00227508"/>
    <w:rsid w:val="00232474"/>
    <w:rsid w:val="0024566F"/>
    <w:rsid w:val="00255052"/>
    <w:rsid w:val="00261E43"/>
    <w:rsid w:val="0028744A"/>
    <w:rsid w:val="002A2A20"/>
    <w:rsid w:val="002F13D0"/>
    <w:rsid w:val="0031097D"/>
    <w:rsid w:val="00311DD9"/>
    <w:rsid w:val="00327399"/>
    <w:rsid w:val="00335928"/>
    <w:rsid w:val="003651EC"/>
    <w:rsid w:val="0037076C"/>
    <w:rsid w:val="003D49A2"/>
    <w:rsid w:val="00417084"/>
    <w:rsid w:val="004212F0"/>
    <w:rsid w:val="00427445"/>
    <w:rsid w:val="0043771E"/>
    <w:rsid w:val="00440DD1"/>
    <w:rsid w:val="004529ED"/>
    <w:rsid w:val="00473F9D"/>
    <w:rsid w:val="004772B2"/>
    <w:rsid w:val="004A490F"/>
    <w:rsid w:val="004E7A90"/>
    <w:rsid w:val="004F0522"/>
    <w:rsid w:val="00525306"/>
    <w:rsid w:val="00540A50"/>
    <w:rsid w:val="00567100"/>
    <w:rsid w:val="00577A66"/>
    <w:rsid w:val="0058440F"/>
    <w:rsid w:val="00592BBD"/>
    <w:rsid w:val="005F667B"/>
    <w:rsid w:val="00615DB1"/>
    <w:rsid w:val="00630305"/>
    <w:rsid w:val="00636658"/>
    <w:rsid w:val="00645F52"/>
    <w:rsid w:val="0066188B"/>
    <w:rsid w:val="00661C63"/>
    <w:rsid w:val="00666D3F"/>
    <w:rsid w:val="0068131B"/>
    <w:rsid w:val="00683FDB"/>
    <w:rsid w:val="006841E9"/>
    <w:rsid w:val="00692B19"/>
    <w:rsid w:val="006C0245"/>
    <w:rsid w:val="006F5310"/>
    <w:rsid w:val="00714D98"/>
    <w:rsid w:val="00721104"/>
    <w:rsid w:val="00721E9C"/>
    <w:rsid w:val="00793D48"/>
    <w:rsid w:val="007A1D80"/>
    <w:rsid w:val="007F18FE"/>
    <w:rsid w:val="00802C3B"/>
    <w:rsid w:val="00816615"/>
    <w:rsid w:val="0083610D"/>
    <w:rsid w:val="00876116"/>
    <w:rsid w:val="00882463"/>
    <w:rsid w:val="008A32F3"/>
    <w:rsid w:val="008C045A"/>
    <w:rsid w:val="008C110F"/>
    <w:rsid w:val="008C1887"/>
    <w:rsid w:val="008E0865"/>
    <w:rsid w:val="008F0287"/>
    <w:rsid w:val="00912088"/>
    <w:rsid w:val="0093574A"/>
    <w:rsid w:val="00936824"/>
    <w:rsid w:val="00947203"/>
    <w:rsid w:val="0095066F"/>
    <w:rsid w:val="009514CD"/>
    <w:rsid w:val="00952C22"/>
    <w:rsid w:val="0095732D"/>
    <w:rsid w:val="0098336A"/>
    <w:rsid w:val="009903FE"/>
    <w:rsid w:val="009B1D58"/>
    <w:rsid w:val="009C45E7"/>
    <w:rsid w:val="009C6217"/>
    <w:rsid w:val="00A01645"/>
    <w:rsid w:val="00A12359"/>
    <w:rsid w:val="00A12FE6"/>
    <w:rsid w:val="00A81191"/>
    <w:rsid w:val="00A93BDE"/>
    <w:rsid w:val="00AC5A08"/>
    <w:rsid w:val="00AD2B81"/>
    <w:rsid w:val="00B20235"/>
    <w:rsid w:val="00B6399C"/>
    <w:rsid w:val="00B8226D"/>
    <w:rsid w:val="00B82446"/>
    <w:rsid w:val="00BB671E"/>
    <w:rsid w:val="00C02152"/>
    <w:rsid w:val="00C84C8E"/>
    <w:rsid w:val="00CE1557"/>
    <w:rsid w:val="00CE4C02"/>
    <w:rsid w:val="00D27946"/>
    <w:rsid w:val="00D32311"/>
    <w:rsid w:val="00D3543A"/>
    <w:rsid w:val="00D51686"/>
    <w:rsid w:val="00D6649D"/>
    <w:rsid w:val="00D70EEF"/>
    <w:rsid w:val="00DF5AD6"/>
    <w:rsid w:val="00E02711"/>
    <w:rsid w:val="00E11D99"/>
    <w:rsid w:val="00E53B87"/>
    <w:rsid w:val="00E5661C"/>
    <w:rsid w:val="00E573C3"/>
    <w:rsid w:val="00E64EB2"/>
    <w:rsid w:val="00EA0869"/>
    <w:rsid w:val="00EA5753"/>
    <w:rsid w:val="00ED5ABE"/>
    <w:rsid w:val="00EE6FA9"/>
    <w:rsid w:val="00EF08CA"/>
    <w:rsid w:val="00EF1B21"/>
    <w:rsid w:val="00F02256"/>
    <w:rsid w:val="00F2355D"/>
    <w:rsid w:val="00F3619D"/>
    <w:rsid w:val="00F370EB"/>
    <w:rsid w:val="00FB4236"/>
    <w:rsid w:val="00FC5088"/>
    <w:rsid w:val="00FD0565"/>
    <w:rsid w:val="00FE2DF3"/>
    <w:rsid w:val="02641CAC"/>
    <w:rsid w:val="037474E6"/>
    <w:rsid w:val="0CCC9573"/>
    <w:rsid w:val="0E543D6E"/>
    <w:rsid w:val="0E6E3580"/>
    <w:rsid w:val="0F4C288E"/>
    <w:rsid w:val="1433A8BD"/>
    <w:rsid w:val="147BDF46"/>
    <w:rsid w:val="15496429"/>
    <w:rsid w:val="15803EFF"/>
    <w:rsid w:val="17A2DF76"/>
    <w:rsid w:val="191A5BF0"/>
    <w:rsid w:val="19D74784"/>
    <w:rsid w:val="1A21FF1C"/>
    <w:rsid w:val="1BDDB3E7"/>
    <w:rsid w:val="1D786C4E"/>
    <w:rsid w:val="1DBB27FF"/>
    <w:rsid w:val="1E40ECDF"/>
    <w:rsid w:val="1FB232BC"/>
    <w:rsid w:val="20AF1138"/>
    <w:rsid w:val="2124C181"/>
    <w:rsid w:val="22784822"/>
    <w:rsid w:val="24A7A41C"/>
    <w:rsid w:val="27C08F1A"/>
    <w:rsid w:val="29D21A04"/>
    <w:rsid w:val="29EEF500"/>
    <w:rsid w:val="2AC1ECE8"/>
    <w:rsid w:val="2B362776"/>
    <w:rsid w:val="2C274088"/>
    <w:rsid w:val="2C2BA3A5"/>
    <w:rsid w:val="2C3FAD1C"/>
    <w:rsid w:val="2E71767A"/>
    <w:rsid w:val="2E7885CE"/>
    <w:rsid w:val="2EC4A64E"/>
    <w:rsid w:val="3164E0DB"/>
    <w:rsid w:val="31DE8DFA"/>
    <w:rsid w:val="335F8DA2"/>
    <w:rsid w:val="336F448C"/>
    <w:rsid w:val="33B6CAD7"/>
    <w:rsid w:val="344C6BE8"/>
    <w:rsid w:val="35BED940"/>
    <w:rsid w:val="3640D0B2"/>
    <w:rsid w:val="37A930D2"/>
    <w:rsid w:val="3A74602C"/>
    <w:rsid w:val="3B6659BA"/>
    <w:rsid w:val="3C85A59C"/>
    <w:rsid w:val="3D22687C"/>
    <w:rsid w:val="3E769B6C"/>
    <w:rsid w:val="40008427"/>
    <w:rsid w:val="405DD3B5"/>
    <w:rsid w:val="407B55BA"/>
    <w:rsid w:val="417A3B2C"/>
    <w:rsid w:val="419668E1"/>
    <w:rsid w:val="4259DCD0"/>
    <w:rsid w:val="42D9FB71"/>
    <w:rsid w:val="437ABCFC"/>
    <w:rsid w:val="45D9E377"/>
    <w:rsid w:val="47F66151"/>
    <w:rsid w:val="48916C7A"/>
    <w:rsid w:val="4A5FB195"/>
    <w:rsid w:val="4B733619"/>
    <w:rsid w:val="4BADB24C"/>
    <w:rsid w:val="4D80DE24"/>
    <w:rsid w:val="5173B53B"/>
    <w:rsid w:val="52FE07E0"/>
    <w:rsid w:val="55AA0948"/>
    <w:rsid w:val="55C01773"/>
    <w:rsid w:val="581CD330"/>
    <w:rsid w:val="58F56140"/>
    <w:rsid w:val="5B9FD320"/>
    <w:rsid w:val="5BF00AA7"/>
    <w:rsid w:val="5C2EB820"/>
    <w:rsid w:val="5DB16462"/>
    <w:rsid w:val="5DF34BD8"/>
    <w:rsid w:val="5ED01D8A"/>
    <w:rsid w:val="5FDE6DF6"/>
    <w:rsid w:val="608BE0C7"/>
    <w:rsid w:val="628689C3"/>
    <w:rsid w:val="637E7D3C"/>
    <w:rsid w:val="65E20CFF"/>
    <w:rsid w:val="65E70A10"/>
    <w:rsid w:val="6A5A634B"/>
    <w:rsid w:val="6B52CC5F"/>
    <w:rsid w:val="6C169446"/>
    <w:rsid w:val="6D2D0255"/>
    <w:rsid w:val="6DA70885"/>
    <w:rsid w:val="6E3A94DB"/>
    <w:rsid w:val="713B6BFC"/>
    <w:rsid w:val="72756FF5"/>
    <w:rsid w:val="7284E1D4"/>
    <w:rsid w:val="745E60F3"/>
    <w:rsid w:val="752E25C8"/>
    <w:rsid w:val="75AD6A80"/>
    <w:rsid w:val="75B0A005"/>
    <w:rsid w:val="7606FB41"/>
    <w:rsid w:val="769191B9"/>
    <w:rsid w:val="774E7CAB"/>
    <w:rsid w:val="78288548"/>
    <w:rsid w:val="788FDC59"/>
    <w:rsid w:val="794A693B"/>
    <w:rsid w:val="79E1EFBE"/>
    <w:rsid w:val="79E56C69"/>
    <w:rsid w:val="7CFDEC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DDF6"/>
  <w15:docId w15:val="{1E4628F5-6FE6-4FD8-821B-02986AD2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287"/>
    <w:rPr>
      <w:rFonts w:ascii="Museo Sans 300" w:eastAsia="Museo Sans 300" w:hAnsi="Museo Sans 300" w:cs="Museo Sans 300"/>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20"/>
      <w:jc w:val="both"/>
    </w:p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1E17E4"/>
    <w:pPr>
      <w:tabs>
        <w:tab w:val="center" w:pos="4536"/>
        <w:tab w:val="right" w:pos="9072"/>
      </w:tabs>
    </w:pPr>
  </w:style>
  <w:style w:type="character" w:customStyle="1" w:styleId="KopfzeileZchn">
    <w:name w:val="Kopfzeile Zchn"/>
    <w:basedOn w:val="Absatz-Standardschriftart"/>
    <w:link w:val="Kopfzeile"/>
    <w:uiPriority w:val="99"/>
    <w:rsid w:val="001E17E4"/>
    <w:rPr>
      <w:rFonts w:ascii="Museo Sans 300" w:eastAsia="Museo Sans 300" w:hAnsi="Museo Sans 300" w:cs="Museo Sans 300"/>
      <w:lang w:val="de-DE" w:eastAsia="de-DE" w:bidi="de-DE"/>
    </w:rPr>
  </w:style>
  <w:style w:type="paragraph" w:styleId="Fuzeile">
    <w:name w:val="footer"/>
    <w:basedOn w:val="Standard"/>
    <w:link w:val="FuzeileZchn"/>
    <w:uiPriority w:val="99"/>
    <w:unhideWhenUsed/>
    <w:rsid w:val="001E17E4"/>
    <w:pPr>
      <w:tabs>
        <w:tab w:val="center" w:pos="4536"/>
        <w:tab w:val="right" w:pos="9072"/>
      </w:tabs>
    </w:pPr>
  </w:style>
  <w:style w:type="character" w:customStyle="1" w:styleId="FuzeileZchn">
    <w:name w:val="Fußzeile Zchn"/>
    <w:basedOn w:val="Absatz-Standardschriftart"/>
    <w:link w:val="Fuzeile"/>
    <w:uiPriority w:val="99"/>
    <w:rsid w:val="001E17E4"/>
    <w:rPr>
      <w:rFonts w:ascii="Museo Sans 300" w:eastAsia="Museo Sans 300" w:hAnsi="Museo Sans 300" w:cs="Museo Sans 300"/>
      <w:lang w:val="de-DE" w:eastAsia="de-DE" w:bidi="de-DE"/>
    </w:rPr>
  </w:style>
  <w:style w:type="paragraph" w:styleId="Sprechblasentext">
    <w:name w:val="Balloon Text"/>
    <w:basedOn w:val="Standard"/>
    <w:link w:val="SprechblasentextZchn"/>
    <w:uiPriority w:val="99"/>
    <w:semiHidden/>
    <w:unhideWhenUsed/>
    <w:rsid w:val="000A2C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2C58"/>
    <w:rPr>
      <w:rFonts w:ascii="Segoe UI" w:eastAsia="Museo Sans 300" w:hAnsi="Segoe UI" w:cs="Segoe UI"/>
      <w:sz w:val="18"/>
      <w:szCs w:val="18"/>
      <w:lang w:val="de-DE" w:eastAsia="de-DE" w:bidi="de-DE"/>
    </w:rPr>
  </w:style>
  <w:style w:type="character" w:styleId="Hyperlink">
    <w:name w:val="Hyperlink"/>
    <w:basedOn w:val="Absatz-Standardschriftart"/>
    <w:uiPriority w:val="99"/>
    <w:unhideWhenUsed/>
    <w:rsid w:val="000A2C58"/>
    <w:rPr>
      <w:color w:val="0000FF" w:themeColor="hyperlink"/>
      <w:u w:val="single"/>
    </w:rPr>
  </w:style>
  <w:style w:type="character" w:styleId="NichtaufgelsteErwhnung">
    <w:name w:val="Unresolved Mention"/>
    <w:basedOn w:val="Absatz-Standardschriftart"/>
    <w:uiPriority w:val="99"/>
    <w:semiHidden/>
    <w:unhideWhenUsed/>
    <w:rsid w:val="000A2C58"/>
    <w:rPr>
      <w:color w:val="605E5C"/>
      <w:shd w:val="clear" w:color="auto" w:fill="E1DFDD"/>
    </w:rPr>
  </w:style>
  <w:style w:type="character" w:styleId="Kommentarzeichen">
    <w:name w:val="annotation reference"/>
    <w:basedOn w:val="Absatz-Standardschriftart"/>
    <w:uiPriority w:val="99"/>
    <w:semiHidden/>
    <w:unhideWhenUsed/>
    <w:rsid w:val="0098336A"/>
    <w:rPr>
      <w:sz w:val="16"/>
      <w:szCs w:val="16"/>
    </w:rPr>
  </w:style>
  <w:style w:type="paragraph" w:styleId="Kommentartext">
    <w:name w:val="annotation text"/>
    <w:basedOn w:val="Standard"/>
    <w:link w:val="KommentartextZchn"/>
    <w:uiPriority w:val="99"/>
    <w:semiHidden/>
    <w:unhideWhenUsed/>
    <w:rsid w:val="0098336A"/>
    <w:rPr>
      <w:sz w:val="20"/>
      <w:szCs w:val="20"/>
    </w:rPr>
  </w:style>
  <w:style w:type="character" w:customStyle="1" w:styleId="KommentartextZchn">
    <w:name w:val="Kommentartext Zchn"/>
    <w:basedOn w:val="Absatz-Standardschriftart"/>
    <w:link w:val="Kommentartext"/>
    <w:uiPriority w:val="99"/>
    <w:semiHidden/>
    <w:rsid w:val="0098336A"/>
    <w:rPr>
      <w:rFonts w:ascii="Museo Sans 300" w:eastAsia="Museo Sans 300" w:hAnsi="Museo Sans 300" w:cs="Museo Sans 300"/>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98336A"/>
    <w:rPr>
      <w:b/>
      <w:bCs/>
    </w:rPr>
  </w:style>
  <w:style w:type="character" w:customStyle="1" w:styleId="KommentarthemaZchn">
    <w:name w:val="Kommentarthema Zchn"/>
    <w:basedOn w:val="KommentartextZchn"/>
    <w:link w:val="Kommentarthema"/>
    <w:uiPriority w:val="99"/>
    <w:semiHidden/>
    <w:rsid w:val="0098336A"/>
    <w:rPr>
      <w:rFonts w:ascii="Museo Sans 300" w:eastAsia="Museo Sans 300" w:hAnsi="Museo Sans 300" w:cs="Museo Sans 300"/>
      <w:b/>
      <w:bCs/>
      <w:sz w:val="20"/>
      <w:szCs w:val="20"/>
      <w:lang w:val="de-DE" w:eastAsia="de-DE" w:bidi="de-DE"/>
    </w:rPr>
  </w:style>
  <w:style w:type="character" w:styleId="BesuchterLink">
    <w:name w:val="FollowedHyperlink"/>
    <w:basedOn w:val="Absatz-Standardschriftart"/>
    <w:uiPriority w:val="99"/>
    <w:semiHidden/>
    <w:unhideWhenUsed/>
    <w:rsid w:val="00B8226D"/>
    <w:rPr>
      <w:color w:val="800080" w:themeColor="followedHyperlink"/>
      <w:u w:val="single"/>
    </w:rPr>
  </w:style>
  <w:style w:type="character" w:styleId="Fett">
    <w:name w:val="Strong"/>
    <w:basedOn w:val="Absatz-Standardschriftart"/>
    <w:uiPriority w:val="22"/>
    <w:qFormat/>
    <w:rsid w:val="00540A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1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ourigin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urigina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ademicintegrity.eu/webina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ouriginal.com/safeguarding-academic-integrity/" TargetMode="Externa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verena.kunz-gehrmann@ourigina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ena%20Gehrmann\Downloads\test-our_letter_orange-no_legals_aug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905475EBF87F4F8EC9FA616FB7E8EC" ma:contentTypeVersion="8" ma:contentTypeDescription="Create a new document." ma:contentTypeScope="" ma:versionID="c6c9e7364c36746d7114f0b37cae6a27">
  <xsd:schema xmlns:xsd="http://www.w3.org/2001/XMLSchema" xmlns:xs="http://www.w3.org/2001/XMLSchema" xmlns:p="http://schemas.microsoft.com/office/2006/metadata/properties" xmlns:ns3="9d75e859-efed-4050-bb44-d6984479d745" xmlns:ns4="1de2afa6-e76f-456f-a674-94b56d581213" targetNamespace="http://schemas.microsoft.com/office/2006/metadata/properties" ma:root="true" ma:fieldsID="aad00f4fb07adbdd05db858243732564" ns3:_="" ns4:_="">
    <xsd:import namespace="9d75e859-efed-4050-bb44-d6984479d745"/>
    <xsd:import namespace="1de2afa6-e76f-456f-a674-94b56d5812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e859-efed-4050-bb44-d6984479d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e2afa6-e76f-456f-a674-94b56d5812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CAF6B-1D2C-4886-820C-42D765BAAE76}">
  <ds:schemaRefs>
    <ds:schemaRef ds:uri="http://schemas.microsoft.com/sharepoint/v3/contenttype/forms"/>
  </ds:schemaRefs>
</ds:datastoreItem>
</file>

<file path=customXml/itemProps2.xml><?xml version="1.0" encoding="utf-8"?>
<ds:datastoreItem xmlns:ds="http://schemas.openxmlformats.org/officeDocument/2006/customXml" ds:itemID="{887E88F3-1662-47E6-91D6-CDBE0B0CE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e859-efed-4050-bb44-d6984479d745"/>
    <ds:schemaRef ds:uri="1de2afa6-e76f-456f-a674-94b56d581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694F8E-37CA-4D54-8C32-D6B5C7704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0B5360-F4D7-BD4D-999F-AD7D7B65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C:\Users\Verena Gehrmann\Downloads\test-our_letter_orange-no_legals_aug2020.dotx</Template>
  <TotalTime>0</TotalTime>
  <Pages>2</Pages>
  <Words>564</Words>
  <Characters>3555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our_orange</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our_orange</dc:title>
  <dc:subject/>
  <dc:creator>Verena Gehrmann</dc:creator>
  <cp:keywords/>
  <dc:description/>
  <cp:lastModifiedBy>Microsoft Office User</cp:lastModifiedBy>
  <cp:revision>5</cp:revision>
  <cp:lastPrinted>2020-09-01T15:37:00Z</cp:lastPrinted>
  <dcterms:created xsi:type="dcterms:W3CDTF">2020-10-19T15:58:00Z</dcterms:created>
  <dcterms:modified xsi:type="dcterms:W3CDTF">2020-10-20T08:23:00Z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Adobe InDesign 15.1 (Windows)</vt:lpwstr>
  </property>
  <property fmtid="{D5CDD505-2E9C-101B-9397-08002B2CF9AE}" pid="4" name="LastSaved">
    <vt:filetime>2020-07-24T00:00:00Z</vt:filetime>
  </property>
  <property fmtid="{D5CDD505-2E9C-101B-9397-08002B2CF9AE}" pid="5" name="ContentTypeId">
    <vt:lpwstr>0x010100B3905475EBF87F4F8EC9FA616FB7E8EC</vt:lpwstr>
  </property>
</Properties>
</file>