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62F70" w14:textId="77777777" w:rsidR="008F0287" w:rsidRDefault="008F0287" w:rsidP="008F0287">
      <w:pPr>
        <w:spacing w:line="276" w:lineRule="auto"/>
        <w:rPr>
          <w:sz w:val="2"/>
          <w:szCs w:val="2"/>
        </w:rPr>
      </w:pPr>
    </w:p>
    <w:p w14:paraId="5146DAFD" w14:textId="77777777" w:rsidR="008F0287" w:rsidRPr="00912088" w:rsidRDefault="008F0287" w:rsidP="008F0287">
      <w:pPr>
        <w:spacing w:line="276" w:lineRule="auto"/>
        <w:rPr>
          <w:sz w:val="2"/>
          <w:szCs w:val="2"/>
        </w:rPr>
      </w:pPr>
    </w:p>
    <w:p w14:paraId="264C0D21" w14:textId="77777777" w:rsidR="008F0287" w:rsidRPr="00912088" w:rsidRDefault="008F0287" w:rsidP="008F0287">
      <w:pPr>
        <w:spacing w:line="276" w:lineRule="auto"/>
        <w:rPr>
          <w:sz w:val="2"/>
          <w:szCs w:val="2"/>
        </w:rPr>
      </w:pPr>
    </w:p>
    <w:p w14:paraId="4EA07012" w14:textId="77777777" w:rsidR="008F0287" w:rsidRPr="00912088" w:rsidRDefault="008F0287" w:rsidP="008F0287">
      <w:pPr>
        <w:spacing w:line="276" w:lineRule="auto"/>
        <w:rPr>
          <w:sz w:val="2"/>
          <w:szCs w:val="2"/>
        </w:rPr>
      </w:pPr>
    </w:p>
    <w:p w14:paraId="7BF84E82" w14:textId="77777777" w:rsidR="008F0287" w:rsidRPr="00912088" w:rsidRDefault="008F0287" w:rsidP="008F0287">
      <w:pPr>
        <w:spacing w:line="276" w:lineRule="auto"/>
        <w:rPr>
          <w:sz w:val="2"/>
          <w:szCs w:val="2"/>
        </w:rPr>
      </w:pPr>
    </w:p>
    <w:p w14:paraId="7FE8C79C" w14:textId="77777777" w:rsidR="008F0287" w:rsidRPr="00912088" w:rsidRDefault="008F0287" w:rsidP="008F0287">
      <w:pPr>
        <w:spacing w:line="276" w:lineRule="auto"/>
        <w:rPr>
          <w:sz w:val="2"/>
          <w:szCs w:val="2"/>
        </w:rPr>
      </w:pPr>
    </w:p>
    <w:p w14:paraId="203EAB94" w14:textId="77777777" w:rsidR="008F0287" w:rsidRPr="00912088" w:rsidRDefault="008F0287" w:rsidP="008F0287">
      <w:pPr>
        <w:spacing w:line="276" w:lineRule="auto"/>
        <w:rPr>
          <w:sz w:val="2"/>
          <w:szCs w:val="2"/>
        </w:rPr>
      </w:pPr>
    </w:p>
    <w:p w14:paraId="1F4902A4" w14:textId="77777777" w:rsidR="008F0287" w:rsidRPr="00912088" w:rsidRDefault="008F0287" w:rsidP="008F0287">
      <w:pPr>
        <w:spacing w:line="276" w:lineRule="auto"/>
        <w:rPr>
          <w:sz w:val="2"/>
          <w:szCs w:val="2"/>
        </w:rPr>
      </w:pPr>
    </w:p>
    <w:p w14:paraId="4EF7180E" w14:textId="77777777" w:rsidR="008F0287" w:rsidRPr="00912088" w:rsidRDefault="008F0287" w:rsidP="008F0287">
      <w:pPr>
        <w:spacing w:line="276" w:lineRule="auto"/>
        <w:rPr>
          <w:sz w:val="2"/>
          <w:szCs w:val="2"/>
        </w:rPr>
      </w:pPr>
    </w:p>
    <w:p w14:paraId="7862C00D" w14:textId="4C7D7922" w:rsidR="008F0287" w:rsidRPr="00912088" w:rsidRDefault="00E5661C" w:rsidP="008F0287">
      <w:pPr>
        <w:spacing w:line="276" w:lineRule="auto"/>
        <w:rPr>
          <w:sz w:val="2"/>
          <w:szCs w:val="2"/>
        </w:rPr>
      </w:pPr>
      <w:r>
        <w:rPr>
          <w:noProof/>
        </w:rPr>
        <mc:AlternateContent>
          <mc:Choice Requires="wps">
            <w:drawing>
              <wp:anchor distT="0" distB="0" distL="114300" distR="114300" simplePos="0" relativeHeight="251657728" behindDoc="1" locked="0" layoutInCell="1" allowOverlap="1" wp14:anchorId="315736E8" wp14:editId="30B383B4">
                <wp:simplePos x="0" y="0"/>
                <wp:positionH relativeFrom="page">
                  <wp:posOffset>702945</wp:posOffset>
                </wp:positionH>
                <wp:positionV relativeFrom="page">
                  <wp:posOffset>1631315</wp:posOffset>
                </wp:positionV>
                <wp:extent cx="2582545" cy="6680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2545" cy="668020"/>
                        </a:xfrm>
                        <a:prstGeom prst="rect">
                          <a:avLst/>
                        </a:prstGeom>
                        <a:noFill/>
                        <a:ln>
                          <a:noFill/>
                        </a:ln>
                      </wps:spPr>
                      <wps:txbx>
                        <w:txbxContent>
                          <w:p w14:paraId="750937FF" w14:textId="2ADC8E51" w:rsidR="008F0287" w:rsidRPr="00D70EEF" w:rsidRDefault="008F0287" w:rsidP="008F0287">
                            <w:pPr>
                              <w:pStyle w:val="Textkrper"/>
                              <w:ind w:left="26" w:right="1186"/>
                              <w:jc w:val="left"/>
                              <w:rPr>
                                <w:b/>
                                <w:bCs/>
                                <w:lang w:val="en-US"/>
                              </w:rPr>
                            </w:pPr>
                            <w:r w:rsidRPr="00F2355D">
                              <w:rPr>
                                <w:b/>
                                <w:bCs/>
                                <w:lang w:val="en-US"/>
                              </w:rPr>
                              <w:t>PRESS</w:t>
                            </w:r>
                            <w:r w:rsidR="00645F52">
                              <w:rPr>
                                <w:b/>
                                <w:bCs/>
                                <w:lang w:val="en-US"/>
                              </w:rPr>
                              <w:t>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15736E8" id="_x0000_t202" coordsize="21600,21600" o:spt="202" path="m,l,21600r21600,l21600,xe">
                <v:stroke joinstyle="miter"/>
                <v:path gradientshapeok="t" o:connecttype="rect"/>
              </v:shapetype>
              <v:shape id="Text Box 9" o:spid="_x0000_s1026" type="#_x0000_t202" style="position:absolute;margin-left:55.35pt;margin-top:128.45pt;width:203.35pt;height:5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" filled="f" stroked="f">
                <v:textbox inset="0,0,0,0">
                  <w:txbxContent>
                    <w:p w14:paraId="750937FF" w14:textId="2ADC8E51" w:rsidR="008F0287" w:rsidRPr="00D70EEF" w:rsidRDefault="008F0287" w:rsidP="008F0287">
                      <w:pPr>
                        <w:pStyle w:val="Textkrper"/>
                        <w:ind w:left="26" w:right="1186"/>
                        <w:jc w:val="left"/>
                        <w:rPr>
                          <w:b/>
                          <w:bCs/>
                          <w:lang w:val="en-US"/>
                        </w:rPr>
                      </w:pPr>
                      <w:r w:rsidRPr="00F2355D">
                        <w:rPr>
                          <w:b/>
                          <w:bCs/>
                          <w:lang w:val="en-US"/>
                        </w:rPr>
                        <w:t>PRESS</w:t>
                      </w:r>
                      <w:r w:rsidR="00645F52">
                        <w:rPr>
                          <w:b/>
                          <w:bCs/>
                          <w:lang w:val="en-US"/>
                        </w:rPr>
                        <w:t>EMITTEILUNG</w:t>
                      </w:r>
                    </w:p>
                  </w:txbxContent>
                </v:textbox>
                <w10:wrap anchorx="page" anchory="page"/>
              </v:shape>
            </w:pict>
          </mc:Fallback>
        </mc:AlternateContent>
      </w:r>
    </w:p>
    <w:p w14:paraId="7F6EB34C" w14:textId="77777777" w:rsidR="008F0287" w:rsidRPr="00912088" w:rsidRDefault="008F0287" w:rsidP="008F0287">
      <w:pPr>
        <w:spacing w:line="276" w:lineRule="auto"/>
        <w:rPr>
          <w:sz w:val="2"/>
          <w:szCs w:val="2"/>
        </w:rPr>
      </w:pPr>
    </w:p>
    <w:p w14:paraId="54E15F1F" w14:textId="77777777" w:rsidR="008F0287" w:rsidRPr="00912088" w:rsidRDefault="008F0287" w:rsidP="008F0287">
      <w:pPr>
        <w:spacing w:line="276" w:lineRule="auto"/>
        <w:rPr>
          <w:sz w:val="2"/>
          <w:szCs w:val="2"/>
        </w:rPr>
      </w:pPr>
    </w:p>
    <w:p w14:paraId="650B137B" w14:textId="77777777" w:rsidR="008F0287" w:rsidRPr="00912088" w:rsidRDefault="008F0287" w:rsidP="008F0287">
      <w:pPr>
        <w:spacing w:line="276" w:lineRule="auto"/>
        <w:rPr>
          <w:sz w:val="2"/>
          <w:szCs w:val="2"/>
        </w:rPr>
      </w:pPr>
    </w:p>
    <w:p w14:paraId="74F7531C" w14:textId="77777777" w:rsidR="008F0287" w:rsidRPr="00912088" w:rsidRDefault="008F0287" w:rsidP="008F0287">
      <w:pPr>
        <w:spacing w:line="276" w:lineRule="auto"/>
        <w:rPr>
          <w:sz w:val="2"/>
          <w:szCs w:val="2"/>
        </w:rPr>
      </w:pPr>
    </w:p>
    <w:p w14:paraId="4F3C5BEC" w14:textId="77777777" w:rsidR="008F0287" w:rsidRPr="00912088" w:rsidRDefault="008F0287" w:rsidP="008F0287">
      <w:pPr>
        <w:spacing w:line="276" w:lineRule="auto"/>
        <w:rPr>
          <w:sz w:val="2"/>
          <w:szCs w:val="2"/>
        </w:rPr>
      </w:pPr>
    </w:p>
    <w:p w14:paraId="599F4539" w14:textId="77777777" w:rsidR="008F0287" w:rsidRPr="00912088" w:rsidRDefault="008F0287" w:rsidP="008F0287">
      <w:pPr>
        <w:spacing w:line="276" w:lineRule="auto"/>
        <w:rPr>
          <w:sz w:val="2"/>
          <w:szCs w:val="2"/>
        </w:rPr>
      </w:pPr>
    </w:p>
    <w:p w14:paraId="4E2F8967" w14:textId="77777777" w:rsidR="008F0287" w:rsidRPr="00912088" w:rsidRDefault="008F0287" w:rsidP="008F0287">
      <w:pPr>
        <w:spacing w:line="276" w:lineRule="auto"/>
        <w:rPr>
          <w:sz w:val="2"/>
          <w:szCs w:val="2"/>
        </w:rPr>
      </w:pPr>
    </w:p>
    <w:p w14:paraId="10B70B43" w14:textId="77777777" w:rsidR="008F0287" w:rsidRPr="00912088" w:rsidRDefault="008F0287" w:rsidP="008F0287">
      <w:pPr>
        <w:spacing w:line="276" w:lineRule="auto"/>
        <w:rPr>
          <w:sz w:val="2"/>
          <w:szCs w:val="2"/>
        </w:rPr>
      </w:pPr>
    </w:p>
    <w:p w14:paraId="5937D0D2" w14:textId="77777777" w:rsidR="008F0287" w:rsidRPr="00912088" w:rsidRDefault="008F0287" w:rsidP="008F0287">
      <w:pPr>
        <w:spacing w:line="276" w:lineRule="auto"/>
        <w:rPr>
          <w:sz w:val="2"/>
          <w:szCs w:val="2"/>
        </w:rPr>
      </w:pPr>
    </w:p>
    <w:p w14:paraId="4D52ED11" w14:textId="77777777" w:rsidR="008F0287" w:rsidRPr="00912088" w:rsidRDefault="008F0287" w:rsidP="008F0287">
      <w:pPr>
        <w:spacing w:line="276" w:lineRule="auto"/>
        <w:rPr>
          <w:sz w:val="2"/>
          <w:szCs w:val="2"/>
        </w:rPr>
      </w:pPr>
    </w:p>
    <w:p w14:paraId="015D8AC8" w14:textId="77777777" w:rsidR="008F0287" w:rsidRPr="00912088" w:rsidRDefault="008F0287" w:rsidP="008F0287">
      <w:pPr>
        <w:spacing w:line="276" w:lineRule="auto"/>
        <w:rPr>
          <w:sz w:val="2"/>
          <w:szCs w:val="2"/>
        </w:rPr>
      </w:pPr>
    </w:p>
    <w:p w14:paraId="7CA1D9D1" w14:textId="77777777" w:rsidR="008F0287" w:rsidRPr="00912088" w:rsidRDefault="008F0287" w:rsidP="008F0287">
      <w:pPr>
        <w:spacing w:line="276" w:lineRule="auto"/>
        <w:rPr>
          <w:sz w:val="2"/>
          <w:szCs w:val="2"/>
        </w:rPr>
      </w:pPr>
    </w:p>
    <w:p w14:paraId="682E2BD9" w14:textId="77777777" w:rsidR="008F0287" w:rsidRPr="00912088" w:rsidRDefault="008F0287" w:rsidP="008F0287">
      <w:pPr>
        <w:spacing w:line="276" w:lineRule="auto"/>
        <w:rPr>
          <w:sz w:val="2"/>
          <w:szCs w:val="2"/>
        </w:rPr>
      </w:pPr>
    </w:p>
    <w:p w14:paraId="4E55120D" w14:textId="77777777" w:rsidR="008F0287" w:rsidRPr="00912088" w:rsidRDefault="008F0287" w:rsidP="008F0287">
      <w:pPr>
        <w:spacing w:line="276" w:lineRule="auto"/>
        <w:rPr>
          <w:sz w:val="2"/>
          <w:szCs w:val="2"/>
        </w:rPr>
      </w:pPr>
    </w:p>
    <w:p w14:paraId="30A25DFB" w14:textId="77777777" w:rsidR="008F0287" w:rsidRPr="00912088" w:rsidRDefault="008F0287" w:rsidP="008F0287">
      <w:pPr>
        <w:spacing w:line="276" w:lineRule="auto"/>
        <w:rPr>
          <w:sz w:val="2"/>
          <w:szCs w:val="2"/>
        </w:rPr>
      </w:pPr>
    </w:p>
    <w:p w14:paraId="5FFC372E" w14:textId="77777777" w:rsidR="008F0287" w:rsidRPr="00912088" w:rsidRDefault="008F0287" w:rsidP="008F0287">
      <w:pPr>
        <w:spacing w:line="276" w:lineRule="auto"/>
        <w:rPr>
          <w:sz w:val="2"/>
          <w:szCs w:val="2"/>
        </w:rPr>
      </w:pPr>
    </w:p>
    <w:p w14:paraId="69DDC71C" w14:textId="77777777" w:rsidR="008F0287" w:rsidRPr="00912088" w:rsidRDefault="008F0287" w:rsidP="008F0287">
      <w:pPr>
        <w:spacing w:line="276" w:lineRule="auto"/>
        <w:rPr>
          <w:sz w:val="2"/>
          <w:szCs w:val="2"/>
        </w:rPr>
      </w:pPr>
    </w:p>
    <w:p w14:paraId="7C2C707C" w14:textId="77777777" w:rsidR="008F0287" w:rsidRPr="00912088" w:rsidRDefault="008F0287" w:rsidP="008F0287">
      <w:pPr>
        <w:spacing w:line="276" w:lineRule="auto"/>
        <w:rPr>
          <w:sz w:val="2"/>
          <w:szCs w:val="2"/>
        </w:rPr>
      </w:pPr>
    </w:p>
    <w:p w14:paraId="4FE433CA" w14:textId="77777777" w:rsidR="008F0287" w:rsidRPr="00912088" w:rsidRDefault="008F0287" w:rsidP="008F0287">
      <w:pPr>
        <w:spacing w:line="276" w:lineRule="auto"/>
        <w:rPr>
          <w:sz w:val="2"/>
          <w:szCs w:val="2"/>
        </w:rPr>
      </w:pPr>
    </w:p>
    <w:p w14:paraId="00A3B835" w14:textId="77777777" w:rsidR="008F0287" w:rsidRPr="00912088" w:rsidRDefault="008F0287" w:rsidP="008F0287">
      <w:pPr>
        <w:spacing w:line="276" w:lineRule="auto"/>
        <w:rPr>
          <w:sz w:val="2"/>
          <w:szCs w:val="2"/>
        </w:rPr>
      </w:pPr>
    </w:p>
    <w:p w14:paraId="23DE8B58" w14:textId="77777777" w:rsidR="008F0287" w:rsidRPr="00912088" w:rsidRDefault="008F0287" w:rsidP="008F0287">
      <w:pPr>
        <w:spacing w:line="276" w:lineRule="auto"/>
        <w:rPr>
          <w:sz w:val="2"/>
          <w:szCs w:val="2"/>
        </w:rPr>
      </w:pPr>
    </w:p>
    <w:p w14:paraId="2B946A64" w14:textId="77777777" w:rsidR="008F0287" w:rsidRPr="00912088" w:rsidRDefault="008F0287" w:rsidP="008F0287">
      <w:pPr>
        <w:spacing w:line="276" w:lineRule="auto"/>
        <w:rPr>
          <w:sz w:val="2"/>
          <w:szCs w:val="2"/>
        </w:rPr>
      </w:pPr>
    </w:p>
    <w:p w14:paraId="77C23EE0" w14:textId="77777777" w:rsidR="008F0287" w:rsidRPr="00912088" w:rsidRDefault="008F0287" w:rsidP="008F0287">
      <w:pPr>
        <w:spacing w:line="276" w:lineRule="auto"/>
        <w:rPr>
          <w:sz w:val="2"/>
          <w:szCs w:val="2"/>
        </w:rPr>
      </w:pPr>
    </w:p>
    <w:p w14:paraId="71F316F0" w14:textId="77777777" w:rsidR="008F0287" w:rsidRPr="00912088" w:rsidRDefault="008F0287" w:rsidP="008F0287">
      <w:pPr>
        <w:spacing w:line="276" w:lineRule="auto"/>
        <w:rPr>
          <w:sz w:val="2"/>
          <w:szCs w:val="2"/>
        </w:rPr>
      </w:pPr>
    </w:p>
    <w:p w14:paraId="15C3EBA7" w14:textId="77777777" w:rsidR="008F0287" w:rsidRPr="00912088" w:rsidRDefault="008F0287" w:rsidP="008F0287">
      <w:pPr>
        <w:spacing w:line="276" w:lineRule="auto"/>
        <w:rPr>
          <w:sz w:val="2"/>
          <w:szCs w:val="2"/>
        </w:rPr>
      </w:pPr>
    </w:p>
    <w:p w14:paraId="18341FE4" w14:textId="77777777" w:rsidR="008F0287" w:rsidRPr="00912088" w:rsidRDefault="008F0287" w:rsidP="008F0287">
      <w:pPr>
        <w:spacing w:line="276" w:lineRule="auto"/>
        <w:rPr>
          <w:sz w:val="2"/>
          <w:szCs w:val="2"/>
        </w:rPr>
      </w:pPr>
    </w:p>
    <w:p w14:paraId="22B8267A" w14:textId="77777777" w:rsidR="008F0287" w:rsidRPr="00912088" w:rsidRDefault="008F0287" w:rsidP="008F0287">
      <w:pPr>
        <w:spacing w:line="276" w:lineRule="auto"/>
        <w:rPr>
          <w:sz w:val="2"/>
          <w:szCs w:val="2"/>
        </w:rPr>
      </w:pPr>
    </w:p>
    <w:p w14:paraId="0DA8D616" w14:textId="77777777" w:rsidR="008F0287" w:rsidRPr="00912088" w:rsidRDefault="008F0287" w:rsidP="008F0287">
      <w:pPr>
        <w:spacing w:line="276" w:lineRule="auto"/>
        <w:rPr>
          <w:sz w:val="2"/>
          <w:szCs w:val="2"/>
        </w:rPr>
      </w:pPr>
    </w:p>
    <w:p w14:paraId="2129D393" w14:textId="77777777" w:rsidR="008F0287" w:rsidRPr="00912088" w:rsidRDefault="008F0287" w:rsidP="008F0287">
      <w:pPr>
        <w:spacing w:line="276" w:lineRule="auto"/>
        <w:rPr>
          <w:sz w:val="2"/>
          <w:szCs w:val="2"/>
        </w:rPr>
      </w:pPr>
    </w:p>
    <w:p w14:paraId="5CA6701D" w14:textId="77777777" w:rsidR="008F0287" w:rsidRPr="00912088" w:rsidRDefault="008F0287" w:rsidP="008F0287">
      <w:pPr>
        <w:spacing w:line="276" w:lineRule="auto"/>
        <w:rPr>
          <w:sz w:val="2"/>
          <w:szCs w:val="2"/>
        </w:rPr>
      </w:pPr>
    </w:p>
    <w:p w14:paraId="7827EDD6" w14:textId="77777777" w:rsidR="008F0287" w:rsidRPr="00912088" w:rsidRDefault="008F0287" w:rsidP="008F0287">
      <w:pPr>
        <w:spacing w:line="276" w:lineRule="auto"/>
        <w:rPr>
          <w:sz w:val="2"/>
          <w:szCs w:val="2"/>
        </w:rPr>
      </w:pPr>
    </w:p>
    <w:p w14:paraId="2EDC1AC3" w14:textId="77777777" w:rsidR="008F0287" w:rsidRPr="00912088" w:rsidRDefault="008F0287" w:rsidP="008F0287">
      <w:pPr>
        <w:spacing w:line="276" w:lineRule="auto"/>
        <w:rPr>
          <w:sz w:val="2"/>
          <w:szCs w:val="2"/>
        </w:rPr>
      </w:pPr>
    </w:p>
    <w:p w14:paraId="4CFB7398" w14:textId="77777777" w:rsidR="008F0287" w:rsidRPr="00912088" w:rsidRDefault="008F0287" w:rsidP="008F0287">
      <w:pPr>
        <w:spacing w:line="276" w:lineRule="auto"/>
        <w:rPr>
          <w:sz w:val="2"/>
          <w:szCs w:val="2"/>
        </w:rPr>
      </w:pPr>
    </w:p>
    <w:p w14:paraId="658E765E" w14:textId="77777777" w:rsidR="008F0287" w:rsidRPr="00912088" w:rsidRDefault="008F0287" w:rsidP="008F0287">
      <w:pPr>
        <w:spacing w:line="276" w:lineRule="auto"/>
        <w:rPr>
          <w:sz w:val="2"/>
          <w:szCs w:val="2"/>
        </w:rPr>
      </w:pPr>
    </w:p>
    <w:p w14:paraId="255FE06C" w14:textId="77777777" w:rsidR="008F0287" w:rsidRPr="00912088" w:rsidRDefault="008F0287" w:rsidP="008F0287">
      <w:pPr>
        <w:spacing w:line="276" w:lineRule="auto"/>
        <w:rPr>
          <w:sz w:val="2"/>
          <w:szCs w:val="2"/>
        </w:rPr>
      </w:pPr>
    </w:p>
    <w:p w14:paraId="6A3154C4" w14:textId="77777777" w:rsidR="008F0287" w:rsidRPr="00912088" w:rsidRDefault="008F0287" w:rsidP="008F0287">
      <w:pPr>
        <w:spacing w:line="276" w:lineRule="auto"/>
        <w:rPr>
          <w:sz w:val="2"/>
          <w:szCs w:val="2"/>
        </w:rPr>
      </w:pPr>
    </w:p>
    <w:p w14:paraId="018DD2A0" w14:textId="77777777" w:rsidR="008F0287" w:rsidRPr="00912088" w:rsidRDefault="008F0287" w:rsidP="008F0287">
      <w:pPr>
        <w:spacing w:line="276" w:lineRule="auto"/>
        <w:rPr>
          <w:sz w:val="2"/>
          <w:szCs w:val="2"/>
        </w:rPr>
      </w:pPr>
    </w:p>
    <w:p w14:paraId="38D5FB6C" w14:textId="77777777" w:rsidR="008F0287" w:rsidRPr="00912088" w:rsidRDefault="008F0287" w:rsidP="008F0287">
      <w:pPr>
        <w:spacing w:line="276" w:lineRule="auto"/>
        <w:rPr>
          <w:sz w:val="2"/>
          <w:szCs w:val="2"/>
        </w:rPr>
      </w:pPr>
    </w:p>
    <w:p w14:paraId="041B3A07" w14:textId="77777777" w:rsidR="008F0287" w:rsidRPr="00912088" w:rsidRDefault="008F0287" w:rsidP="008F0287">
      <w:pPr>
        <w:spacing w:line="276" w:lineRule="auto"/>
        <w:rPr>
          <w:sz w:val="2"/>
          <w:szCs w:val="2"/>
        </w:rPr>
      </w:pPr>
    </w:p>
    <w:p w14:paraId="238DCAAE" w14:textId="77777777" w:rsidR="008F0287" w:rsidRPr="00912088" w:rsidRDefault="008F0287" w:rsidP="008F0287">
      <w:pPr>
        <w:spacing w:line="276" w:lineRule="auto"/>
        <w:rPr>
          <w:sz w:val="2"/>
          <w:szCs w:val="2"/>
        </w:rPr>
      </w:pPr>
    </w:p>
    <w:p w14:paraId="11A5282A" w14:textId="77777777" w:rsidR="008F0287" w:rsidRPr="00912088" w:rsidRDefault="008F0287" w:rsidP="008F0287">
      <w:pPr>
        <w:spacing w:line="276" w:lineRule="auto"/>
        <w:rPr>
          <w:sz w:val="2"/>
          <w:szCs w:val="2"/>
        </w:rPr>
      </w:pPr>
    </w:p>
    <w:p w14:paraId="08029A85" w14:textId="77777777" w:rsidR="008F0287" w:rsidRPr="00912088" w:rsidRDefault="008F0287" w:rsidP="008F0287">
      <w:pPr>
        <w:spacing w:line="276" w:lineRule="auto"/>
        <w:rPr>
          <w:sz w:val="2"/>
          <w:szCs w:val="2"/>
        </w:rPr>
      </w:pPr>
    </w:p>
    <w:p w14:paraId="66EE89D3" w14:textId="77777777" w:rsidR="008F0287" w:rsidRPr="00912088" w:rsidRDefault="008F0287" w:rsidP="008F0287">
      <w:pPr>
        <w:spacing w:line="276" w:lineRule="auto"/>
        <w:rPr>
          <w:sz w:val="2"/>
          <w:szCs w:val="2"/>
        </w:rPr>
      </w:pPr>
    </w:p>
    <w:p w14:paraId="682A559E" w14:textId="77777777" w:rsidR="008F0287" w:rsidRPr="00912088" w:rsidRDefault="008F0287" w:rsidP="008F0287">
      <w:pPr>
        <w:spacing w:line="276" w:lineRule="auto"/>
        <w:rPr>
          <w:sz w:val="2"/>
          <w:szCs w:val="2"/>
        </w:rPr>
      </w:pPr>
    </w:p>
    <w:p w14:paraId="3B2372CE" w14:textId="77777777" w:rsidR="008F0287" w:rsidRPr="00912088" w:rsidRDefault="008F0287" w:rsidP="008F0287">
      <w:pPr>
        <w:spacing w:line="276" w:lineRule="auto"/>
        <w:rPr>
          <w:sz w:val="2"/>
          <w:szCs w:val="2"/>
        </w:rPr>
      </w:pPr>
    </w:p>
    <w:p w14:paraId="355C09E7" w14:textId="26F47C68" w:rsidR="000B2659" w:rsidRPr="000B2659" w:rsidRDefault="000B2659" w:rsidP="000B2659">
      <w:pPr>
        <w:jc w:val="center"/>
        <w:rPr>
          <w:b/>
          <w:sz w:val="30"/>
          <w:szCs w:val="30"/>
        </w:rPr>
      </w:pPr>
      <w:r w:rsidRPr="000B2659">
        <w:rPr>
          <w:b/>
          <w:sz w:val="30"/>
          <w:szCs w:val="30"/>
        </w:rPr>
        <w:t xml:space="preserve">Ouriginal </w:t>
      </w:r>
      <w:r w:rsidR="00327399">
        <w:rPr>
          <w:b/>
          <w:sz w:val="30"/>
          <w:szCs w:val="30"/>
        </w:rPr>
        <w:t>– eine neue europäische Stimme im Kampf gegen Plagiate</w:t>
      </w:r>
    </w:p>
    <w:p w14:paraId="5C24CB91" w14:textId="77777777" w:rsidR="008F0287" w:rsidRPr="000B2659" w:rsidRDefault="008F0287" w:rsidP="000B2659">
      <w:pPr>
        <w:pStyle w:val="Textkrper"/>
        <w:spacing w:before="7" w:line="276" w:lineRule="auto"/>
        <w:ind w:left="0" w:right="340"/>
        <w:jc w:val="center"/>
      </w:pPr>
    </w:p>
    <w:p w14:paraId="121A7CC5" w14:textId="067A6570" w:rsidR="000B2659" w:rsidRPr="000B2659" w:rsidRDefault="000B2659" w:rsidP="000B2659">
      <w:pPr>
        <w:jc w:val="center"/>
        <w:rPr>
          <w:i/>
        </w:rPr>
      </w:pPr>
      <w:r w:rsidRPr="000B2659">
        <w:rPr>
          <w:i/>
        </w:rPr>
        <w:t>Urkund und PlagScan verschmelzen zu neuer Plattform und kombinieren Fachkompetenz für umfassende Plagiatserkennung in der Bildungslandschaft</w:t>
      </w:r>
    </w:p>
    <w:p w14:paraId="11BB117F" w14:textId="77777777" w:rsidR="008F0287" w:rsidRPr="000B2659" w:rsidRDefault="008F0287" w:rsidP="008F0287">
      <w:pPr>
        <w:pStyle w:val="Textkrper"/>
        <w:spacing w:before="7" w:line="276" w:lineRule="auto"/>
        <w:ind w:left="0" w:right="340"/>
      </w:pPr>
    </w:p>
    <w:p w14:paraId="1253925F" w14:textId="25DA81A4" w:rsidR="000B2659" w:rsidRPr="000B2659" w:rsidRDefault="00AC5A08" w:rsidP="72756FF5">
      <w:pPr>
        <w:jc w:val="both"/>
        <w:rPr>
          <w:b/>
          <w:bCs/>
        </w:rPr>
      </w:pPr>
      <w:r>
        <w:t>(S</w:t>
      </w:r>
      <w:r w:rsidR="000B2659">
        <w:t xml:space="preserve">tockholm </w:t>
      </w:r>
      <w:r>
        <w:t>/</w:t>
      </w:r>
      <w:r w:rsidR="000B2659">
        <w:t xml:space="preserve"> Köln</w:t>
      </w:r>
      <w:r>
        <w:t xml:space="preserve">, </w:t>
      </w:r>
      <w:r w:rsidR="00FE2DF3">
        <w:t>2</w:t>
      </w:r>
      <w:r w:rsidR="000B2659">
        <w:t>.</w:t>
      </w:r>
      <w:r>
        <w:t xml:space="preserve"> September 2020) - </w:t>
      </w:r>
      <w:r w:rsidR="000B2659" w:rsidRPr="72756FF5">
        <w:rPr>
          <w:b/>
          <w:bCs/>
        </w:rPr>
        <w:t xml:space="preserve">Ouriginal, </w:t>
      </w:r>
      <w:r w:rsidR="3B6659BA" w:rsidRPr="72756FF5">
        <w:rPr>
          <w:b/>
          <w:bCs/>
        </w:rPr>
        <w:t xml:space="preserve">ein Zusammenschluss </w:t>
      </w:r>
      <w:r w:rsidR="000B2659" w:rsidRPr="72756FF5">
        <w:rPr>
          <w:b/>
          <w:bCs/>
        </w:rPr>
        <w:t xml:space="preserve">Europas </w:t>
      </w:r>
      <w:r w:rsidR="00E5661C" w:rsidRPr="72756FF5">
        <w:rPr>
          <w:b/>
          <w:bCs/>
        </w:rPr>
        <w:t xml:space="preserve">führender </w:t>
      </w:r>
      <w:r w:rsidR="000B2659" w:rsidRPr="72756FF5">
        <w:rPr>
          <w:b/>
          <w:bCs/>
        </w:rPr>
        <w:t xml:space="preserve">Plagiatserkennungssysteme, gibt heute </w:t>
      </w:r>
      <w:r w:rsidR="00327399" w:rsidRPr="72756FF5">
        <w:rPr>
          <w:b/>
          <w:bCs/>
        </w:rPr>
        <w:t>seine offizielle Gründung</w:t>
      </w:r>
      <w:r w:rsidR="000B2659" w:rsidRPr="72756FF5">
        <w:rPr>
          <w:b/>
          <w:bCs/>
        </w:rPr>
        <w:t xml:space="preserve"> bekannt. Das neue EdTech-Unternehmen </w:t>
      </w:r>
      <w:r w:rsidR="3A74602C" w:rsidRPr="72756FF5">
        <w:rPr>
          <w:b/>
          <w:bCs/>
        </w:rPr>
        <w:t xml:space="preserve">ist durch die Verbindung </w:t>
      </w:r>
      <w:r w:rsidR="5B9FD320" w:rsidRPr="72756FF5">
        <w:rPr>
          <w:b/>
          <w:bCs/>
        </w:rPr>
        <w:t xml:space="preserve">von </w:t>
      </w:r>
      <w:r w:rsidR="000B2659" w:rsidRPr="72756FF5">
        <w:rPr>
          <w:b/>
          <w:bCs/>
        </w:rPr>
        <w:t xml:space="preserve">Urkund und PlagScan, </w:t>
      </w:r>
      <w:r w:rsidR="5C2EB820" w:rsidRPr="72756FF5">
        <w:rPr>
          <w:b/>
          <w:bCs/>
        </w:rPr>
        <w:t xml:space="preserve">entstanden - </w:t>
      </w:r>
      <w:r w:rsidR="000B2659" w:rsidRPr="72756FF5">
        <w:rPr>
          <w:b/>
          <w:bCs/>
        </w:rPr>
        <w:t xml:space="preserve">zwei etablierten Namen in der Plagiatserkennung. </w:t>
      </w:r>
      <w:r w:rsidR="29EEF500" w:rsidRPr="72756FF5">
        <w:rPr>
          <w:b/>
          <w:bCs/>
        </w:rPr>
        <w:t xml:space="preserve">Beide Unternehmen haben bereits </w:t>
      </w:r>
      <w:r w:rsidR="000B2659" w:rsidRPr="72756FF5">
        <w:rPr>
          <w:b/>
          <w:bCs/>
        </w:rPr>
        <w:t xml:space="preserve">preisgekrönte Softwarelösungen </w:t>
      </w:r>
      <w:r w:rsidR="2E71767A" w:rsidRPr="72756FF5">
        <w:rPr>
          <w:b/>
          <w:bCs/>
        </w:rPr>
        <w:t xml:space="preserve">entwickeln und etablieren können. </w:t>
      </w:r>
      <w:r w:rsidR="417A3B2C" w:rsidRPr="72756FF5">
        <w:rPr>
          <w:b/>
          <w:bCs/>
        </w:rPr>
        <w:t xml:space="preserve"> Mit </w:t>
      </w:r>
      <w:r w:rsidR="000B2659" w:rsidRPr="72756FF5">
        <w:rPr>
          <w:b/>
          <w:bCs/>
        </w:rPr>
        <w:t>jahrzehntelange</w:t>
      </w:r>
      <w:r w:rsidR="3E769B6C" w:rsidRPr="72756FF5">
        <w:rPr>
          <w:b/>
          <w:bCs/>
        </w:rPr>
        <w:t>r</w:t>
      </w:r>
      <w:r w:rsidR="000B2659" w:rsidRPr="72756FF5">
        <w:rPr>
          <w:b/>
          <w:bCs/>
        </w:rPr>
        <w:t xml:space="preserve"> Erfahrung</w:t>
      </w:r>
      <w:r w:rsidR="27C08F1A" w:rsidRPr="72756FF5">
        <w:rPr>
          <w:b/>
          <w:bCs/>
        </w:rPr>
        <w:t>,</w:t>
      </w:r>
      <w:r w:rsidR="0028744A">
        <w:rPr>
          <w:b/>
          <w:bCs/>
        </w:rPr>
        <w:t xml:space="preserve"> </w:t>
      </w:r>
      <w:r w:rsidR="000B2659" w:rsidRPr="72756FF5">
        <w:rPr>
          <w:b/>
          <w:bCs/>
        </w:rPr>
        <w:t>Fachkompetenz und</w:t>
      </w:r>
      <w:r w:rsidR="65E70A10" w:rsidRPr="72756FF5">
        <w:rPr>
          <w:b/>
          <w:bCs/>
        </w:rPr>
        <w:t xml:space="preserve"> sich stets weiterentwickelnden Tools unterstützen sie Bildungsinstitutionen und Unternehmen dabei</w:t>
      </w:r>
      <w:r w:rsidR="003651EC" w:rsidRPr="72756FF5">
        <w:rPr>
          <w:b/>
          <w:bCs/>
        </w:rPr>
        <w:t>,</w:t>
      </w:r>
      <w:r w:rsidR="000B2659" w:rsidRPr="72756FF5">
        <w:rPr>
          <w:b/>
          <w:bCs/>
        </w:rPr>
        <w:t xml:space="preserve"> die Authentizität und Originalität wissenschaftliche</w:t>
      </w:r>
      <w:r w:rsidR="2EC4A64E" w:rsidRPr="72756FF5">
        <w:rPr>
          <w:b/>
          <w:bCs/>
        </w:rPr>
        <w:t>r</w:t>
      </w:r>
      <w:r w:rsidR="000B2659" w:rsidRPr="72756FF5">
        <w:rPr>
          <w:b/>
          <w:bCs/>
        </w:rPr>
        <w:t xml:space="preserve"> Texte zu beurteilen. </w:t>
      </w:r>
    </w:p>
    <w:p w14:paraId="0FA8741A" w14:textId="4BC630B1" w:rsidR="000B2659" w:rsidRPr="000B2659" w:rsidRDefault="000B2659" w:rsidP="72756FF5">
      <w:pPr>
        <w:jc w:val="both"/>
        <w:rPr>
          <w:b/>
          <w:bCs/>
        </w:rPr>
      </w:pPr>
    </w:p>
    <w:p w14:paraId="085647A9" w14:textId="6ADD9636" w:rsidR="000B2659" w:rsidRPr="000B2659" w:rsidRDefault="608BE0C7" w:rsidP="72756FF5">
      <w:pPr>
        <w:spacing w:line="259" w:lineRule="auto"/>
        <w:jc w:val="both"/>
        <w:rPr>
          <w:b/>
          <w:bCs/>
        </w:rPr>
      </w:pPr>
      <w:r w:rsidRPr="72756FF5">
        <w:rPr>
          <w:b/>
          <w:bCs/>
        </w:rPr>
        <w:t xml:space="preserve">Mit </w:t>
      </w:r>
      <w:r w:rsidR="000B2659" w:rsidRPr="72756FF5">
        <w:rPr>
          <w:b/>
          <w:bCs/>
        </w:rPr>
        <w:t>Ouriginal ha</w:t>
      </w:r>
      <w:r w:rsidR="45D9E377" w:rsidRPr="72756FF5">
        <w:rPr>
          <w:b/>
          <w:bCs/>
        </w:rPr>
        <w:t>ben</w:t>
      </w:r>
      <w:r w:rsidR="000B2659" w:rsidRPr="72756FF5">
        <w:rPr>
          <w:b/>
          <w:bCs/>
        </w:rPr>
        <w:t xml:space="preserve"> </w:t>
      </w:r>
      <w:r w:rsidR="6D2D0255" w:rsidRPr="72756FF5">
        <w:rPr>
          <w:b/>
          <w:bCs/>
        </w:rPr>
        <w:t xml:space="preserve">beide Unternehmen </w:t>
      </w:r>
      <w:r w:rsidR="000B2659" w:rsidRPr="72756FF5">
        <w:rPr>
          <w:b/>
          <w:bCs/>
        </w:rPr>
        <w:t xml:space="preserve">sich </w:t>
      </w:r>
      <w:r w:rsidR="5173B53B" w:rsidRPr="72756FF5">
        <w:rPr>
          <w:b/>
          <w:bCs/>
        </w:rPr>
        <w:t xml:space="preserve">das </w:t>
      </w:r>
      <w:r w:rsidR="000B2659" w:rsidRPr="72756FF5">
        <w:rPr>
          <w:b/>
          <w:bCs/>
        </w:rPr>
        <w:t>Ziel gesetzt,</w:t>
      </w:r>
      <w:r w:rsidR="00427445">
        <w:rPr>
          <w:b/>
          <w:bCs/>
        </w:rPr>
        <w:t xml:space="preserve"> </w:t>
      </w:r>
      <w:r w:rsidR="4D80DE24" w:rsidRPr="72756FF5">
        <w:rPr>
          <w:b/>
          <w:bCs/>
        </w:rPr>
        <w:t xml:space="preserve">mit vereinten Kräften ein </w:t>
      </w:r>
      <w:r w:rsidR="48916C7A" w:rsidRPr="72756FF5">
        <w:rPr>
          <w:b/>
          <w:bCs/>
        </w:rPr>
        <w:t>vielseitige</w:t>
      </w:r>
      <w:r w:rsidR="2C2BA3A5" w:rsidRPr="72756FF5">
        <w:rPr>
          <w:b/>
          <w:bCs/>
        </w:rPr>
        <w:t>s</w:t>
      </w:r>
      <w:r w:rsidR="48916C7A" w:rsidRPr="72756FF5">
        <w:rPr>
          <w:b/>
          <w:bCs/>
        </w:rPr>
        <w:t xml:space="preserve"> </w:t>
      </w:r>
      <w:r w:rsidR="2B362776" w:rsidRPr="72756FF5">
        <w:rPr>
          <w:b/>
          <w:bCs/>
        </w:rPr>
        <w:t xml:space="preserve">Produkt </w:t>
      </w:r>
      <w:r w:rsidR="4D80DE24" w:rsidRPr="72756FF5">
        <w:rPr>
          <w:b/>
          <w:bCs/>
        </w:rPr>
        <w:t>zu entwickeln</w:t>
      </w:r>
      <w:r w:rsidR="65E20CFF" w:rsidRPr="72756FF5">
        <w:rPr>
          <w:b/>
          <w:bCs/>
        </w:rPr>
        <w:t xml:space="preserve">. </w:t>
      </w:r>
      <w:r w:rsidR="147BDF46" w:rsidRPr="72756FF5">
        <w:rPr>
          <w:b/>
          <w:bCs/>
        </w:rPr>
        <w:t xml:space="preserve">Mit einer </w:t>
      </w:r>
      <w:r w:rsidR="31DE8DFA" w:rsidRPr="72756FF5">
        <w:rPr>
          <w:b/>
          <w:bCs/>
        </w:rPr>
        <w:t>fundierte</w:t>
      </w:r>
      <w:r w:rsidR="7CFDEC4D" w:rsidRPr="72756FF5">
        <w:rPr>
          <w:b/>
          <w:bCs/>
        </w:rPr>
        <w:t>n</w:t>
      </w:r>
      <w:r w:rsidR="31DE8DFA" w:rsidRPr="72756FF5">
        <w:rPr>
          <w:b/>
          <w:bCs/>
        </w:rPr>
        <w:t xml:space="preserve"> und vielseitige</w:t>
      </w:r>
      <w:r w:rsidR="335F8DA2" w:rsidRPr="72756FF5">
        <w:rPr>
          <w:b/>
          <w:bCs/>
        </w:rPr>
        <w:t>n</w:t>
      </w:r>
      <w:r w:rsidR="31DE8DFA" w:rsidRPr="72756FF5">
        <w:rPr>
          <w:b/>
          <w:bCs/>
        </w:rPr>
        <w:t xml:space="preserve"> Analyse geschriebener Werke </w:t>
      </w:r>
      <w:r w:rsidR="58F56140" w:rsidRPr="72756FF5">
        <w:rPr>
          <w:b/>
          <w:bCs/>
        </w:rPr>
        <w:t xml:space="preserve">möchte Ouriginal </w:t>
      </w:r>
      <w:r w:rsidR="2C3FAD1C" w:rsidRPr="72756FF5">
        <w:rPr>
          <w:b/>
          <w:bCs/>
        </w:rPr>
        <w:t>faire</w:t>
      </w:r>
      <w:r w:rsidR="5DB16462" w:rsidRPr="72756FF5">
        <w:rPr>
          <w:b/>
          <w:bCs/>
        </w:rPr>
        <w:t>s</w:t>
      </w:r>
      <w:r w:rsidR="2C3FAD1C" w:rsidRPr="72756FF5">
        <w:rPr>
          <w:b/>
          <w:bCs/>
        </w:rPr>
        <w:t xml:space="preserve"> und kreative</w:t>
      </w:r>
      <w:r w:rsidR="6A5A634B" w:rsidRPr="72756FF5">
        <w:rPr>
          <w:b/>
          <w:bCs/>
        </w:rPr>
        <w:t>s</w:t>
      </w:r>
      <w:r w:rsidR="2C3FAD1C" w:rsidRPr="72756FF5">
        <w:rPr>
          <w:b/>
          <w:bCs/>
        </w:rPr>
        <w:t xml:space="preserve"> akademische</w:t>
      </w:r>
      <w:r w:rsidR="22784822" w:rsidRPr="72756FF5">
        <w:rPr>
          <w:b/>
          <w:bCs/>
        </w:rPr>
        <w:t>s</w:t>
      </w:r>
      <w:r w:rsidR="2C3FAD1C" w:rsidRPr="72756FF5">
        <w:rPr>
          <w:b/>
          <w:bCs/>
        </w:rPr>
        <w:t xml:space="preserve"> </w:t>
      </w:r>
      <w:r w:rsidR="75B0A005" w:rsidRPr="72756FF5">
        <w:rPr>
          <w:b/>
          <w:bCs/>
        </w:rPr>
        <w:t>Arbeit</w:t>
      </w:r>
      <w:r w:rsidR="581CD330" w:rsidRPr="72756FF5">
        <w:rPr>
          <w:b/>
          <w:bCs/>
        </w:rPr>
        <w:t>en</w:t>
      </w:r>
      <w:r w:rsidR="2C274088" w:rsidRPr="72756FF5">
        <w:rPr>
          <w:b/>
          <w:bCs/>
        </w:rPr>
        <w:t xml:space="preserve"> weltweit</w:t>
      </w:r>
      <w:r w:rsidR="581CD330" w:rsidRPr="72756FF5">
        <w:rPr>
          <w:b/>
          <w:bCs/>
        </w:rPr>
        <w:t xml:space="preserve"> vorantreib</w:t>
      </w:r>
      <w:r w:rsidR="1D786C4E" w:rsidRPr="72756FF5">
        <w:rPr>
          <w:b/>
          <w:bCs/>
        </w:rPr>
        <w:t xml:space="preserve">en. </w:t>
      </w:r>
      <w:r w:rsidR="769191B9" w:rsidRPr="72756FF5">
        <w:rPr>
          <w:b/>
          <w:bCs/>
        </w:rPr>
        <w:t>Ouriginal kann als fester Bestandteil in Unterricht und Arbeit Zeit sparen</w:t>
      </w:r>
      <w:r w:rsidR="33B6CAD7" w:rsidRPr="72756FF5">
        <w:rPr>
          <w:b/>
          <w:bCs/>
        </w:rPr>
        <w:t xml:space="preserve"> und wertvolle Daten zur Arbeit von Schülern, Studenten oder Mitarbeitern liefern. </w:t>
      </w:r>
      <w:r w:rsidR="752E25C8" w:rsidRPr="72756FF5">
        <w:rPr>
          <w:b/>
          <w:bCs/>
        </w:rPr>
        <w:t xml:space="preserve">Dadurch </w:t>
      </w:r>
      <w:r w:rsidR="336F448C" w:rsidRPr="72756FF5">
        <w:rPr>
          <w:b/>
          <w:bCs/>
        </w:rPr>
        <w:t xml:space="preserve">können </w:t>
      </w:r>
      <w:r w:rsidR="752E25C8" w:rsidRPr="72756FF5">
        <w:rPr>
          <w:b/>
          <w:bCs/>
        </w:rPr>
        <w:t xml:space="preserve">gezieltes </w:t>
      </w:r>
      <w:r w:rsidR="33B6CAD7" w:rsidRPr="72756FF5">
        <w:rPr>
          <w:b/>
          <w:bCs/>
        </w:rPr>
        <w:t xml:space="preserve">Fördern und </w:t>
      </w:r>
      <w:r w:rsidR="6B52CC5F" w:rsidRPr="72756FF5">
        <w:rPr>
          <w:b/>
          <w:bCs/>
        </w:rPr>
        <w:t xml:space="preserve">Arbeiten </w:t>
      </w:r>
      <w:r w:rsidR="1DBB27FF" w:rsidRPr="72756FF5">
        <w:rPr>
          <w:b/>
          <w:bCs/>
        </w:rPr>
        <w:t>gestärkt werden.</w:t>
      </w:r>
    </w:p>
    <w:p w14:paraId="7107C2E2" w14:textId="77777777" w:rsidR="000B2659" w:rsidRDefault="000B2659" w:rsidP="000B2659">
      <w:pPr>
        <w:jc w:val="both"/>
      </w:pPr>
    </w:p>
    <w:p w14:paraId="51CC438C" w14:textId="7EE8EDAF" w:rsidR="000B2659" w:rsidRPr="002532FE" w:rsidRDefault="000B2659" w:rsidP="72756FF5">
      <w:pPr>
        <w:jc w:val="both"/>
        <w:rPr>
          <w:b/>
          <w:bCs/>
        </w:rPr>
      </w:pPr>
      <w:r w:rsidRPr="72756FF5">
        <w:rPr>
          <w:b/>
          <w:bCs/>
        </w:rPr>
        <w:t xml:space="preserve">Digital Sharing und </w:t>
      </w:r>
      <w:r w:rsidR="774E7CAB" w:rsidRPr="72756FF5">
        <w:rPr>
          <w:b/>
          <w:bCs/>
        </w:rPr>
        <w:t xml:space="preserve">fehlende Zeit </w:t>
      </w:r>
      <w:r w:rsidR="40008427" w:rsidRPr="72756FF5">
        <w:rPr>
          <w:b/>
          <w:bCs/>
        </w:rPr>
        <w:t xml:space="preserve">bei </w:t>
      </w:r>
      <w:r w:rsidRPr="72756FF5">
        <w:rPr>
          <w:b/>
          <w:bCs/>
        </w:rPr>
        <w:t xml:space="preserve">Erstellung von Texten </w:t>
      </w:r>
      <w:r w:rsidR="0F4C288E" w:rsidRPr="72756FF5">
        <w:rPr>
          <w:b/>
          <w:bCs/>
        </w:rPr>
        <w:t>bedrohen</w:t>
      </w:r>
      <w:r w:rsidRPr="72756FF5">
        <w:rPr>
          <w:b/>
          <w:bCs/>
        </w:rPr>
        <w:t xml:space="preserve"> die akademische Integrität </w:t>
      </w:r>
    </w:p>
    <w:p w14:paraId="027EA426" w14:textId="219865F2" w:rsidR="000B2659" w:rsidRDefault="000B2659" w:rsidP="000B2659">
      <w:pPr>
        <w:jc w:val="both"/>
      </w:pPr>
      <w:r>
        <w:t>Die heutige vernetzte und globale digitale Wirtschaft stellt die Lese- und Schreibfähigkeit der Schülerinnen und Schüler</w:t>
      </w:r>
      <w:r w:rsidR="003651EC">
        <w:t xml:space="preserve"> sowie Studierenden</w:t>
      </w:r>
      <w:r>
        <w:t xml:space="preserve"> vor große Herausforderungen. Milliarden von Quellen für digitale Inhalte stehen den Lernenden für die Erstellung von Texten offen und frei zur Verfügung. Hausaufgabe</w:t>
      </w:r>
      <w:r w:rsidR="4B733619">
        <w:t>n</w:t>
      </w:r>
      <w:r>
        <w:t>, Universitätsarbeit</w:t>
      </w:r>
      <w:r w:rsidR="2AC1ECE8">
        <w:t>en</w:t>
      </w:r>
      <w:r>
        <w:t>, Doktorarbeit</w:t>
      </w:r>
      <w:r w:rsidR="6C169446">
        <w:t>en</w:t>
      </w:r>
      <w:r>
        <w:t xml:space="preserve"> oder </w:t>
      </w:r>
      <w:r w:rsidR="3640D0B2">
        <w:t xml:space="preserve">sogar </w:t>
      </w:r>
      <w:r>
        <w:t>politische Rede</w:t>
      </w:r>
      <w:r w:rsidR="7284E1D4">
        <w:t>n</w:t>
      </w:r>
      <w:r w:rsidR="003651EC">
        <w:t>:</w:t>
      </w:r>
      <w:r>
        <w:t xml:space="preserve"> </w:t>
      </w:r>
      <w:r w:rsidR="0028744A">
        <w:t>J</w:t>
      </w:r>
      <w:r>
        <w:t xml:space="preserve">egliche Textarbeit kann </w:t>
      </w:r>
      <w:r w:rsidR="15803EFF">
        <w:t xml:space="preserve">heutzutage </w:t>
      </w:r>
      <w:r>
        <w:t>mithilfe der digitalen Quellen erstellt werden. Darüber hinaus haben sich Ghostwriter und sogenannte „Essay-Mill</w:t>
      </w:r>
      <w:r w:rsidR="794A693B">
        <w:t>”</w:t>
      </w:r>
      <w:r>
        <w:t>-Dienste aufgrund der enormen Verfügbarkeit digitale</w:t>
      </w:r>
      <w:r w:rsidR="1433A8BD">
        <w:t>r</w:t>
      </w:r>
      <w:r>
        <w:t xml:space="preserve"> Informationen und der zeitlichen Problematik der Lernenden zu einem enormen Geschäftszweig und einem wachsenden Problem für Pädagogen entwickelt. </w:t>
      </w:r>
    </w:p>
    <w:p w14:paraId="4F6BF0BD" w14:textId="77777777" w:rsidR="000B2659" w:rsidRDefault="000B2659" w:rsidP="000B2659">
      <w:pPr>
        <w:jc w:val="both"/>
      </w:pPr>
    </w:p>
    <w:p w14:paraId="7AFF5F92" w14:textId="7F9BA247" w:rsidR="000B2659" w:rsidRDefault="000B2659" w:rsidP="000B2659">
      <w:pPr>
        <w:jc w:val="both"/>
      </w:pPr>
      <w:r>
        <w:t>„Viele Studenten sind sich nicht bewusst, dass sie durch fehlende eigenständige Erstellung ihrer Hausarbeiten letztlich ihrer eigenen Ausbildung schaden. Sie verlieren durch diese Entwicklung ihre eigene</w:t>
      </w:r>
      <w:r w:rsidR="00A81191">
        <w:t xml:space="preserve"> </w:t>
      </w:r>
      <w:r>
        <w:t xml:space="preserve">Denk- und Schreibweise“, sagt Andreas Ohlson, CEO von Ouriginal. „Die manuelle Überprüfung von Einsendungen ist sehr zeitaufwendig, weshalb Pädagogen oft davon absehen oder nur besonders ‚verdächtige‘ Texte überprüfen. Dies ist zwar verständlich, schafft aber auch </w:t>
      </w:r>
      <w:r w:rsidR="00F3619D">
        <w:t>kein</w:t>
      </w:r>
      <w:r>
        <w:t xml:space="preserve"> authentisches Lernumfeld“.</w:t>
      </w:r>
    </w:p>
    <w:p w14:paraId="32025DE0" w14:textId="4F921E99" w:rsidR="000B2659" w:rsidRDefault="000B2659" w:rsidP="000B2659">
      <w:pPr>
        <w:jc w:val="both"/>
      </w:pPr>
    </w:p>
    <w:p w14:paraId="33ACA33B" w14:textId="00FEEB80" w:rsidR="00E64EB2" w:rsidRDefault="00E64EB2" w:rsidP="000B2659">
      <w:pPr>
        <w:jc w:val="both"/>
      </w:pPr>
    </w:p>
    <w:p w14:paraId="4E9D318A" w14:textId="77777777" w:rsidR="00E64EB2" w:rsidRDefault="00E64EB2" w:rsidP="000B2659">
      <w:pPr>
        <w:jc w:val="both"/>
      </w:pPr>
    </w:p>
    <w:p w14:paraId="1FD81B57" w14:textId="77777777" w:rsidR="000B2659" w:rsidRPr="002532FE" w:rsidRDefault="000B2659" w:rsidP="000B2659">
      <w:pPr>
        <w:jc w:val="both"/>
        <w:rPr>
          <w:b/>
        </w:rPr>
      </w:pPr>
      <w:r w:rsidRPr="002532FE">
        <w:rPr>
          <w:b/>
        </w:rPr>
        <w:lastRenderedPageBreak/>
        <w:t>Ouriginal schafft zeitliche Effizienz und ermöglicht es Pädagogen, sich mehr auf die Schüler und nicht auf deren Texte zu konzentrieren</w:t>
      </w:r>
    </w:p>
    <w:p w14:paraId="79D9D35B" w14:textId="159B6D94" w:rsidR="000B2659" w:rsidRDefault="000B2659" w:rsidP="000B2659">
      <w:pPr>
        <w:jc w:val="both"/>
      </w:pPr>
      <w:r>
        <w:t xml:space="preserve">Lernmanagementsysteme (LMS), sind eine wichtige Unterstützung für Pädagogen in der heutigen Unterrichtslandschaft. Da das Lernen aus der Ferne zur Normalität geworden ist, sind Institutionen in Bezug auf die Entwicklung, die akademische Integrität und die Qualität der Lernerfahrung der </w:t>
      </w:r>
      <w:r w:rsidR="0037076C">
        <w:t xml:space="preserve">Studierenden </w:t>
      </w:r>
      <w:r>
        <w:t xml:space="preserve">zunehmend gefordert. Nahtlose Integration von Technologielösungen in bestehende Systeme </w:t>
      </w:r>
      <w:r w:rsidR="0098336A">
        <w:t xml:space="preserve">ist </w:t>
      </w:r>
      <w:r>
        <w:t xml:space="preserve">für den Unterreicht und das Lernen unerlässlich geworden. Ouriginal hat sich dieser Herausforderung gestellt und setzt sich für Partnerschaften mit Technologieanbietern ein, die die Fachkompetenz zur Plagiatserkennung mit ihren Systemen kombinieren möchten. </w:t>
      </w:r>
      <w:r w:rsidR="00683FDB">
        <w:t xml:space="preserve">Deshalb kann </w:t>
      </w:r>
      <w:r>
        <w:t>Ouriginal problemlos in alle wichtigen LMS und eine wachsende Zahl von E-Learning-Tools integriert werden.</w:t>
      </w:r>
    </w:p>
    <w:p w14:paraId="348E355B" w14:textId="77777777" w:rsidR="000B2659" w:rsidRDefault="000B2659" w:rsidP="000B2659">
      <w:pPr>
        <w:jc w:val="both"/>
      </w:pPr>
    </w:p>
    <w:p w14:paraId="4EA1C218" w14:textId="7386C638" w:rsidR="000B2659" w:rsidRDefault="000B2659" w:rsidP="000B2659">
      <w:pPr>
        <w:jc w:val="both"/>
      </w:pPr>
      <w:r>
        <w:t xml:space="preserve">„Nach meiner Erfahrung sollte eine effektive E-Learning-Lösung nicht invasiv oder starr sein. Sie sollte innerhalb des Ökosystems funktionieren, das sämtliche Abläufe steuert. Darüber hinaus sollte </w:t>
      </w:r>
      <w:r w:rsidR="0098336A">
        <w:t xml:space="preserve">sie </w:t>
      </w:r>
      <w:r>
        <w:t>flexibel, skalierbar und einfach zu bedienen sein und auf keinen Fall den Arbeitsablauf verlangsamen“, fährt Andreas Ohlson fort. „Bei Ouriginal arbeiten wir eng mit unseren LMS- und E-Learning-Partnern zusammen, um sicherzustellen, dass unser F</w:t>
      </w:r>
      <w:bookmarkStart w:id="0" w:name="_GoBack"/>
      <w:bookmarkEnd w:id="0"/>
      <w:r>
        <w:t xml:space="preserve">achwissen ihre Lücken füllt und zu intelligenten </w:t>
      </w:r>
      <w:r w:rsidR="00D3543A">
        <w:t xml:space="preserve">Implementierungen </w:t>
      </w:r>
      <w:r>
        <w:t>und zufriedenen Endbenutzern führt.“</w:t>
      </w:r>
    </w:p>
    <w:p w14:paraId="356A16C7" w14:textId="42DBE112" w:rsidR="00AD2B81" w:rsidRPr="000B2659" w:rsidRDefault="00AD2B81" w:rsidP="000B2659">
      <w:pPr>
        <w:pStyle w:val="Textkrper"/>
        <w:spacing w:before="7" w:line="276" w:lineRule="auto"/>
        <w:ind w:right="340"/>
      </w:pPr>
    </w:p>
    <w:p w14:paraId="1AD19F11" w14:textId="24538BC9" w:rsidR="008F0287" w:rsidRPr="000B2659" w:rsidRDefault="008F0287" w:rsidP="000B2659">
      <w:pPr>
        <w:pStyle w:val="Textkrper"/>
        <w:ind w:left="0"/>
      </w:pPr>
    </w:p>
    <w:p w14:paraId="4153802D" w14:textId="77D3ADC0" w:rsidR="000B2659" w:rsidRDefault="000B2659" w:rsidP="000B2659">
      <w:pPr>
        <w:jc w:val="both"/>
      </w:pPr>
      <w:r>
        <w:t xml:space="preserve">Wenn Sie an einem Interview mit Andreas Ohlson, CEO von Ouriginal, interessiert sind, wenden Sie sich bitte an </w:t>
      </w:r>
      <w:hyperlink r:id="rId10" w:history="1">
        <w:r w:rsidRPr="0043771E">
          <w:rPr>
            <w:rStyle w:val="Hyperlink"/>
          </w:rPr>
          <w:t>press@ouriginal.com</w:t>
        </w:r>
      </w:hyperlink>
      <w:r>
        <w:t xml:space="preserve">, um einen Termin zu vereinbaren. </w:t>
      </w:r>
    </w:p>
    <w:p w14:paraId="3B692659" w14:textId="77777777" w:rsidR="000B2659" w:rsidRDefault="000B2659" w:rsidP="000B2659">
      <w:pPr>
        <w:jc w:val="both"/>
      </w:pPr>
    </w:p>
    <w:p w14:paraId="5428C258" w14:textId="42167D60" w:rsidR="000B2659" w:rsidRDefault="000B2659" w:rsidP="000B2659">
      <w:pPr>
        <w:jc w:val="both"/>
      </w:pPr>
      <w:r>
        <w:t xml:space="preserve">Weitere Informationen über Ouriginal unter: </w:t>
      </w:r>
      <w:hyperlink r:id="rId11" w:history="1">
        <w:r w:rsidRPr="00B438FD">
          <w:rPr>
            <w:rStyle w:val="Hyperlink"/>
          </w:rPr>
          <w:t>www.ouriginal.com</w:t>
        </w:r>
      </w:hyperlink>
    </w:p>
    <w:p w14:paraId="39076ADC" w14:textId="40E323C6" w:rsidR="000B2659" w:rsidRDefault="000B2659" w:rsidP="000B2659">
      <w:pPr>
        <w:jc w:val="both"/>
      </w:pPr>
      <w:r>
        <w:t xml:space="preserve">  </w:t>
      </w:r>
    </w:p>
    <w:p w14:paraId="6C9B5EB3" w14:textId="77777777" w:rsidR="000B2659" w:rsidRPr="000B2659" w:rsidRDefault="000B2659" w:rsidP="000B2659">
      <w:pPr>
        <w:jc w:val="both"/>
        <w:rPr>
          <w:b/>
        </w:rPr>
      </w:pPr>
      <w:r w:rsidRPr="000B2659">
        <w:rPr>
          <w:b/>
        </w:rPr>
        <w:t>Medienkontakt:</w:t>
      </w:r>
    </w:p>
    <w:p w14:paraId="1F8CDEA2" w14:textId="77777777" w:rsidR="000B2659" w:rsidRDefault="000B2659" w:rsidP="000B2659">
      <w:pPr>
        <w:jc w:val="both"/>
      </w:pPr>
      <w:r>
        <w:t>Verena Kunz-Gehrmann</w:t>
      </w:r>
    </w:p>
    <w:p w14:paraId="7A45AC03" w14:textId="77777777" w:rsidR="000B2659" w:rsidRDefault="000B2659" w:rsidP="000B2659">
      <w:pPr>
        <w:jc w:val="both"/>
      </w:pPr>
      <w:r>
        <w:t xml:space="preserve">verena.kunz-gehrmann@ouriginal.com </w:t>
      </w:r>
    </w:p>
    <w:p w14:paraId="5DE4F403" w14:textId="77777777" w:rsidR="000B2659" w:rsidRDefault="000B2659" w:rsidP="000B2659">
      <w:pPr>
        <w:jc w:val="both"/>
      </w:pPr>
      <w:r>
        <w:t>+49 (0) 1522 9908 956</w:t>
      </w:r>
    </w:p>
    <w:p w14:paraId="3371F9EC" w14:textId="77777777" w:rsidR="000B2659" w:rsidRDefault="000B2659" w:rsidP="000B2659">
      <w:pPr>
        <w:jc w:val="both"/>
      </w:pPr>
    </w:p>
    <w:p w14:paraId="368D9C9D" w14:textId="77777777" w:rsidR="000B2659" w:rsidRPr="00B35E8A" w:rsidRDefault="000B2659" w:rsidP="000B2659">
      <w:pPr>
        <w:jc w:val="both"/>
        <w:rPr>
          <w:b/>
        </w:rPr>
      </w:pPr>
    </w:p>
    <w:p w14:paraId="71BE109E" w14:textId="77777777" w:rsidR="000B2659" w:rsidRPr="00B35E8A" w:rsidRDefault="000B2659" w:rsidP="000B2659">
      <w:pPr>
        <w:jc w:val="both"/>
        <w:rPr>
          <w:b/>
        </w:rPr>
      </w:pPr>
      <w:r w:rsidRPr="00B35E8A">
        <w:rPr>
          <w:b/>
        </w:rPr>
        <w:t>Über Ouriginal</w:t>
      </w:r>
    </w:p>
    <w:p w14:paraId="23907895" w14:textId="146F3DDE" w:rsidR="000B2659" w:rsidRDefault="000B2659" w:rsidP="000B2659">
      <w:pPr>
        <w:jc w:val="both"/>
      </w:pPr>
      <w:r>
        <w:t>Ouriginal ist eine Software zur Textüberprüfung, mit der die Originalität eines beliebigen Textes bewertet werden kann. Sie entstand aus der Fusion von PlagScan und Urkund mit dem Ziel, eine umfassende Lösung anzubieten, die das originelle Denken und Arbeiten der Schülerinnen</w:t>
      </w:r>
      <w:r w:rsidR="0098336A">
        <w:t>,</w:t>
      </w:r>
      <w:r>
        <w:t xml:space="preserve"> Schüler </w:t>
      </w:r>
      <w:r w:rsidR="0098336A">
        <w:t xml:space="preserve">und Studierenden </w:t>
      </w:r>
      <w:r>
        <w:t>fördert. Zudem werden Lehrkräfte zeitlich effizient in ihrer Textüberprüfung unterstützt. Mit mehr als drei Jahrzehnten kombiniertem Wissen und Erfahrung liefert Ouriginal Spitzentechnologie, die den Bedürfnissen von weltweiten Kunden gerecht wird. Gegenwärtig bietet Ouriginal seine Dienstleistungen über seine drei Büros in Schweden, Deutschland und den USA sowie über seine über 100 Partner weltweit in mehr als 7.700 Organisationen in über 80 Ländern an.</w:t>
      </w:r>
    </w:p>
    <w:p w14:paraId="5FDC5228" w14:textId="11D1D721" w:rsidR="008F0287" w:rsidRPr="000B2659" w:rsidRDefault="008F0287" w:rsidP="008F0287">
      <w:pPr>
        <w:pStyle w:val="Textkrper"/>
        <w:spacing w:before="7" w:line="276" w:lineRule="auto"/>
        <w:ind w:left="0" w:right="340"/>
        <w:rPr>
          <w:i/>
          <w:iCs/>
        </w:rPr>
      </w:pPr>
    </w:p>
    <w:p w14:paraId="2248BF72" w14:textId="77777777" w:rsidR="008F0287" w:rsidRPr="000B2659" w:rsidRDefault="008F0287" w:rsidP="008F0287">
      <w:pPr>
        <w:pStyle w:val="Textkrper"/>
        <w:spacing w:before="7" w:line="276" w:lineRule="auto"/>
        <w:ind w:left="0" w:right="340"/>
      </w:pPr>
    </w:p>
    <w:p w14:paraId="3D60E9AE" w14:textId="29F8F79D" w:rsidR="000A2C58" w:rsidRPr="00E11D99" w:rsidRDefault="008F0287" w:rsidP="00E11D99">
      <w:pPr>
        <w:pStyle w:val="Textkrper"/>
        <w:spacing w:before="7" w:line="276" w:lineRule="auto"/>
        <w:ind w:left="720" w:right="340" w:hanging="720"/>
        <w:jc w:val="center"/>
        <w:rPr>
          <w:b/>
          <w:bCs/>
          <w:lang w:val="en-US"/>
        </w:rPr>
      </w:pPr>
      <w:r w:rsidRPr="00212F92">
        <w:rPr>
          <w:b/>
          <w:bCs/>
          <w:lang w:val="en-US"/>
        </w:rPr>
        <w:t>#</w:t>
      </w:r>
      <w:r>
        <w:rPr>
          <w:b/>
          <w:bCs/>
          <w:lang w:val="en-US"/>
        </w:rPr>
        <w:t>##</w:t>
      </w:r>
    </w:p>
    <w:sectPr w:rsidR="000A2C58" w:rsidRPr="00E11D99" w:rsidSect="00E53B87">
      <w:headerReference w:type="default" r:id="rId12"/>
      <w:footerReference w:type="default" r:id="rId13"/>
      <w:type w:val="continuous"/>
      <w:pgSz w:w="11910" w:h="16840"/>
      <w:pgMar w:top="2268" w:right="851" w:bottom="1985" w:left="113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F518" w16cex:dateUtc="2020-09-01T14:28:00Z"/>
  <w16cex:commentExtensible w16cex:durableId="22F8F660" w16cex:dateUtc="2020-09-01T14: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1A5B4" w14:textId="77777777" w:rsidR="00EA0869" w:rsidRDefault="00EA0869" w:rsidP="001E17E4">
      <w:r>
        <w:separator/>
      </w:r>
    </w:p>
  </w:endnote>
  <w:endnote w:type="continuationSeparator" w:id="0">
    <w:p w14:paraId="71BE500F" w14:textId="77777777" w:rsidR="00EA0869" w:rsidRDefault="00EA0869" w:rsidP="001E17E4">
      <w:r>
        <w:continuationSeparator/>
      </w:r>
    </w:p>
  </w:endnote>
  <w:endnote w:type="continuationNotice" w:id="1">
    <w:p w14:paraId="2E92B8F0" w14:textId="77777777" w:rsidR="00EA0869" w:rsidRDefault="00EA0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4D"/>
    <w:family w:val="auto"/>
    <w:notTrueType/>
    <w:pitch w:val="variable"/>
    <w:sig w:usb0="A00000AF" w:usb1="4000004A" w:usb2="00000000" w:usb3="00000000" w:csb0="00000093" w:csb1="00000000"/>
  </w:font>
  <w:font w:name="Segoe UI">
    <w:altName w:val="Arial"/>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232D1" w14:textId="77777777" w:rsidR="0058440F" w:rsidRDefault="0058440F">
    <w:pPr>
      <w:pStyle w:val="Fuzeile"/>
    </w:pPr>
    <w:r>
      <w:rPr>
        <w:noProof/>
      </w:rPr>
      <w:drawing>
        <wp:anchor distT="0" distB="0" distL="0" distR="0" simplePos="0" relativeHeight="251658241" behindDoc="1" locked="1" layoutInCell="1" allowOverlap="1" wp14:anchorId="7BEA243C" wp14:editId="607D1F56">
          <wp:simplePos x="0" y="0"/>
          <wp:positionH relativeFrom="page">
            <wp:posOffset>5718810</wp:posOffset>
          </wp:positionH>
          <wp:positionV relativeFrom="page">
            <wp:posOffset>9822180</wp:posOffset>
          </wp:positionV>
          <wp:extent cx="1123950" cy="488950"/>
          <wp:effectExtent l="0" t="0" r="0" b="0"/>
          <wp:wrapNone/>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123950" cy="4889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F688A" w14:textId="77777777" w:rsidR="00EA0869" w:rsidRDefault="00EA0869" w:rsidP="001E17E4">
      <w:r>
        <w:separator/>
      </w:r>
    </w:p>
  </w:footnote>
  <w:footnote w:type="continuationSeparator" w:id="0">
    <w:p w14:paraId="600F7B01" w14:textId="77777777" w:rsidR="00EA0869" w:rsidRDefault="00EA0869" w:rsidP="001E17E4">
      <w:r>
        <w:continuationSeparator/>
      </w:r>
    </w:p>
  </w:footnote>
  <w:footnote w:type="continuationNotice" w:id="1">
    <w:p w14:paraId="7D6D9C6B" w14:textId="77777777" w:rsidR="00EA0869" w:rsidRDefault="00EA08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86105" w14:textId="77777777" w:rsidR="008A32F3" w:rsidRDefault="008A32F3">
    <w:pPr>
      <w:pStyle w:val="Kopfzeile"/>
    </w:pPr>
    <w:r>
      <w:rPr>
        <w:noProof/>
      </w:rPr>
      <w:drawing>
        <wp:anchor distT="0" distB="0" distL="0" distR="0" simplePos="0" relativeHeight="251658240" behindDoc="1" locked="1" layoutInCell="1" allowOverlap="1" wp14:anchorId="4BAF49C1" wp14:editId="1EAD5D89">
          <wp:simplePos x="0" y="0"/>
          <wp:positionH relativeFrom="page">
            <wp:posOffset>4457700</wp:posOffset>
          </wp:positionH>
          <wp:positionV relativeFrom="page">
            <wp:posOffset>0</wp:posOffset>
          </wp:positionV>
          <wp:extent cx="3104515" cy="118745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104515" cy="11874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0F"/>
    <w:rsid w:val="00030F6F"/>
    <w:rsid w:val="00060567"/>
    <w:rsid w:val="000A2C58"/>
    <w:rsid w:val="000B2659"/>
    <w:rsid w:val="000B610C"/>
    <w:rsid w:val="000F3C93"/>
    <w:rsid w:val="000F567B"/>
    <w:rsid w:val="00127256"/>
    <w:rsid w:val="0014364B"/>
    <w:rsid w:val="0015572D"/>
    <w:rsid w:val="001A25A0"/>
    <w:rsid w:val="001C042D"/>
    <w:rsid w:val="001D31F7"/>
    <w:rsid w:val="001D6FF3"/>
    <w:rsid w:val="001E17E4"/>
    <w:rsid w:val="001E4DC8"/>
    <w:rsid w:val="00212F92"/>
    <w:rsid w:val="00227508"/>
    <w:rsid w:val="0024566F"/>
    <w:rsid w:val="00261E43"/>
    <w:rsid w:val="0028744A"/>
    <w:rsid w:val="002A2A20"/>
    <w:rsid w:val="00327399"/>
    <w:rsid w:val="00335928"/>
    <w:rsid w:val="003651EC"/>
    <w:rsid w:val="0037076C"/>
    <w:rsid w:val="003D49A2"/>
    <w:rsid w:val="00417084"/>
    <w:rsid w:val="004212F0"/>
    <w:rsid w:val="00427445"/>
    <w:rsid w:val="0043771E"/>
    <w:rsid w:val="00473F9D"/>
    <w:rsid w:val="004A490F"/>
    <w:rsid w:val="00567100"/>
    <w:rsid w:val="00577A66"/>
    <w:rsid w:val="0058440F"/>
    <w:rsid w:val="00592BBD"/>
    <w:rsid w:val="005F667B"/>
    <w:rsid w:val="00615DB1"/>
    <w:rsid w:val="00645F52"/>
    <w:rsid w:val="00683FDB"/>
    <w:rsid w:val="00692B19"/>
    <w:rsid w:val="006C0245"/>
    <w:rsid w:val="00793D48"/>
    <w:rsid w:val="00802C3B"/>
    <w:rsid w:val="0083610D"/>
    <w:rsid w:val="00882463"/>
    <w:rsid w:val="008A32F3"/>
    <w:rsid w:val="008C045A"/>
    <w:rsid w:val="008E0865"/>
    <w:rsid w:val="008F0287"/>
    <w:rsid w:val="00912088"/>
    <w:rsid w:val="0093574A"/>
    <w:rsid w:val="00936824"/>
    <w:rsid w:val="00947203"/>
    <w:rsid w:val="0095066F"/>
    <w:rsid w:val="009514CD"/>
    <w:rsid w:val="00952C22"/>
    <w:rsid w:val="0095732D"/>
    <w:rsid w:val="0098336A"/>
    <w:rsid w:val="009903FE"/>
    <w:rsid w:val="009B1D58"/>
    <w:rsid w:val="009C45E7"/>
    <w:rsid w:val="00A01645"/>
    <w:rsid w:val="00A81191"/>
    <w:rsid w:val="00A93BDE"/>
    <w:rsid w:val="00AC5A08"/>
    <w:rsid w:val="00AD2B81"/>
    <w:rsid w:val="00B20235"/>
    <w:rsid w:val="00B6399C"/>
    <w:rsid w:val="00B82446"/>
    <w:rsid w:val="00CE1557"/>
    <w:rsid w:val="00CE4C02"/>
    <w:rsid w:val="00D27946"/>
    <w:rsid w:val="00D3543A"/>
    <w:rsid w:val="00D6649D"/>
    <w:rsid w:val="00D70EEF"/>
    <w:rsid w:val="00DF5AD6"/>
    <w:rsid w:val="00E11D99"/>
    <w:rsid w:val="00E53B87"/>
    <w:rsid w:val="00E5661C"/>
    <w:rsid w:val="00E64EB2"/>
    <w:rsid w:val="00EA0869"/>
    <w:rsid w:val="00ED5ABE"/>
    <w:rsid w:val="00EE6FA9"/>
    <w:rsid w:val="00EF1B21"/>
    <w:rsid w:val="00F2355D"/>
    <w:rsid w:val="00F3619D"/>
    <w:rsid w:val="00F370EB"/>
    <w:rsid w:val="00FB4236"/>
    <w:rsid w:val="00FE2DF3"/>
    <w:rsid w:val="02641CAC"/>
    <w:rsid w:val="037474E6"/>
    <w:rsid w:val="0CCC9573"/>
    <w:rsid w:val="0E543D6E"/>
    <w:rsid w:val="0E6E3580"/>
    <w:rsid w:val="0F4C288E"/>
    <w:rsid w:val="1433A8BD"/>
    <w:rsid w:val="147BDF46"/>
    <w:rsid w:val="15496429"/>
    <w:rsid w:val="15803EFF"/>
    <w:rsid w:val="17A2DF76"/>
    <w:rsid w:val="191A5BF0"/>
    <w:rsid w:val="19D74784"/>
    <w:rsid w:val="1A21FF1C"/>
    <w:rsid w:val="1BDDB3E7"/>
    <w:rsid w:val="1D786C4E"/>
    <w:rsid w:val="1DBB27FF"/>
    <w:rsid w:val="1E40ECDF"/>
    <w:rsid w:val="1FB232BC"/>
    <w:rsid w:val="20AF1138"/>
    <w:rsid w:val="2124C181"/>
    <w:rsid w:val="22784822"/>
    <w:rsid w:val="24A7A41C"/>
    <w:rsid w:val="27C08F1A"/>
    <w:rsid w:val="29D21A04"/>
    <w:rsid w:val="29EEF500"/>
    <w:rsid w:val="2AC1ECE8"/>
    <w:rsid w:val="2B362776"/>
    <w:rsid w:val="2C274088"/>
    <w:rsid w:val="2C2BA3A5"/>
    <w:rsid w:val="2C3FAD1C"/>
    <w:rsid w:val="2E71767A"/>
    <w:rsid w:val="2E7885CE"/>
    <w:rsid w:val="2EC4A64E"/>
    <w:rsid w:val="3164E0DB"/>
    <w:rsid w:val="31DE8DFA"/>
    <w:rsid w:val="335F8DA2"/>
    <w:rsid w:val="336F448C"/>
    <w:rsid w:val="33B6CAD7"/>
    <w:rsid w:val="344C6BE8"/>
    <w:rsid w:val="35BED940"/>
    <w:rsid w:val="3640D0B2"/>
    <w:rsid w:val="37A930D2"/>
    <w:rsid w:val="3A74602C"/>
    <w:rsid w:val="3B6659BA"/>
    <w:rsid w:val="3C85A59C"/>
    <w:rsid w:val="3D22687C"/>
    <w:rsid w:val="3E769B6C"/>
    <w:rsid w:val="40008427"/>
    <w:rsid w:val="405DD3B5"/>
    <w:rsid w:val="407B55BA"/>
    <w:rsid w:val="417A3B2C"/>
    <w:rsid w:val="419668E1"/>
    <w:rsid w:val="4259DCD0"/>
    <w:rsid w:val="42D9FB71"/>
    <w:rsid w:val="437ABCFC"/>
    <w:rsid w:val="45D9E377"/>
    <w:rsid w:val="47F66151"/>
    <w:rsid w:val="48916C7A"/>
    <w:rsid w:val="4A5FB195"/>
    <w:rsid w:val="4B733619"/>
    <w:rsid w:val="4BADB24C"/>
    <w:rsid w:val="4D80DE24"/>
    <w:rsid w:val="5173B53B"/>
    <w:rsid w:val="52FE07E0"/>
    <w:rsid w:val="55AA0948"/>
    <w:rsid w:val="55C01773"/>
    <w:rsid w:val="581CD330"/>
    <w:rsid w:val="58F56140"/>
    <w:rsid w:val="5B9FD320"/>
    <w:rsid w:val="5BF00AA7"/>
    <w:rsid w:val="5C2EB820"/>
    <w:rsid w:val="5DB16462"/>
    <w:rsid w:val="5DF34BD8"/>
    <w:rsid w:val="5ED01D8A"/>
    <w:rsid w:val="5FDE6DF6"/>
    <w:rsid w:val="608BE0C7"/>
    <w:rsid w:val="628689C3"/>
    <w:rsid w:val="637E7D3C"/>
    <w:rsid w:val="65E20CFF"/>
    <w:rsid w:val="65E70A10"/>
    <w:rsid w:val="6A5A634B"/>
    <w:rsid w:val="6B52CC5F"/>
    <w:rsid w:val="6C169446"/>
    <w:rsid w:val="6D2D0255"/>
    <w:rsid w:val="6DA70885"/>
    <w:rsid w:val="6E3A94DB"/>
    <w:rsid w:val="713B6BFC"/>
    <w:rsid w:val="72756FF5"/>
    <w:rsid w:val="7284E1D4"/>
    <w:rsid w:val="745E60F3"/>
    <w:rsid w:val="752E25C8"/>
    <w:rsid w:val="75AD6A80"/>
    <w:rsid w:val="75B0A005"/>
    <w:rsid w:val="7606FB41"/>
    <w:rsid w:val="769191B9"/>
    <w:rsid w:val="774E7CAB"/>
    <w:rsid w:val="78288548"/>
    <w:rsid w:val="788FDC59"/>
    <w:rsid w:val="794A693B"/>
    <w:rsid w:val="79E1EFBE"/>
    <w:rsid w:val="79E56C69"/>
    <w:rsid w:val="7CFDEC4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0DDF6"/>
  <w15:docId w15:val="{1E4628F5-6FE6-4FD8-821B-02986AD2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F0287"/>
    <w:rPr>
      <w:rFonts w:ascii="Museo Sans 300" w:eastAsia="Museo Sans 300" w:hAnsi="Museo Sans 300" w:cs="Museo Sans 300"/>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20"/>
      <w:jc w:val="both"/>
    </w:p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E17E4"/>
    <w:pPr>
      <w:tabs>
        <w:tab w:val="center" w:pos="4536"/>
        <w:tab w:val="right" w:pos="9072"/>
      </w:tabs>
    </w:pPr>
  </w:style>
  <w:style w:type="character" w:customStyle="1" w:styleId="KopfzeileZchn">
    <w:name w:val="Kopfzeile Zchn"/>
    <w:basedOn w:val="Absatz-Standardschriftart"/>
    <w:link w:val="Kopfzeile"/>
    <w:uiPriority w:val="99"/>
    <w:rsid w:val="001E17E4"/>
    <w:rPr>
      <w:rFonts w:ascii="Museo Sans 300" w:eastAsia="Museo Sans 300" w:hAnsi="Museo Sans 300" w:cs="Museo Sans 300"/>
      <w:lang w:val="de-DE" w:eastAsia="de-DE" w:bidi="de-DE"/>
    </w:rPr>
  </w:style>
  <w:style w:type="paragraph" w:styleId="Fuzeile">
    <w:name w:val="footer"/>
    <w:basedOn w:val="Standard"/>
    <w:link w:val="FuzeileZchn"/>
    <w:uiPriority w:val="99"/>
    <w:unhideWhenUsed/>
    <w:rsid w:val="001E17E4"/>
    <w:pPr>
      <w:tabs>
        <w:tab w:val="center" w:pos="4536"/>
        <w:tab w:val="right" w:pos="9072"/>
      </w:tabs>
    </w:pPr>
  </w:style>
  <w:style w:type="character" w:customStyle="1" w:styleId="FuzeileZchn">
    <w:name w:val="Fußzeile Zchn"/>
    <w:basedOn w:val="Absatz-Standardschriftart"/>
    <w:link w:val="Fuzeile"/>
    <w:uiPriority w:val="99"/>
    <w:rsid w:val="001E17E4"/>
    <w:rPr>
      <w:rFonts w:ascii="Museo Sans 300" w:eastAsia="Museo Sans 300" w:hAnsi="Museo Sans 300" w:cs="Museo Sans 300"/>
      <w:lang w:val="de-DE" w:eastAsia="de-DE" w:bidi="de-DE"/>
    </w:rPr>
  </w:style>
  <w:style w:type="paragraph" w:styleId="Sprechblasentext">
    <w:name w:val="Balloon Text"/>
    <w:basedOn w:val="Standard"/>
    <w:link w:val="SprechblasentextZchn"/>
    <w:uiPriority w:val="99"/>
    <w:semiHidden/>
    <w:unhideWhenUsed/>
    <w:rsid w:val="000A2C5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2C58"/>
    <w:rPr>
      <w:rFonts w:ascii="Segoe UI" w:eastAsia="Museo Sans 300" w:hAnsi="Segoe UI" w:cs="Segoe UI"/>
      <w:sz w:val="18"/>
      <w:szCs w:val="18"/>
      <w:lang w:val="de-DE" w:eastAsia="de-DE" w:bidi="de-DE"/>
    </w:rPr>
  </w:style>
  <w:style w:type="character" w:styleId="Hyperlink">
    <w:name w:val="Hyperlink"/>
    <w:basedOn w:val="Absatz-Standardschriftart"/>
    <w:uiPriority w:val="99"/>
    <w:unhideWhenUsed/>
    <w:rsid w:val="000A2C58"/>
    <w:rPr>
      <w:color w:val="0000FF" w:themeColor="hyperlink"/>
      <w:u w:val="single"/>
    </w:rPr>
  </w:style>
  <w:style w:type="character" w:styleId="NichtaufgelsteErwhnung">
    <w:name w:val="Unresolved Mention"/>
    <w:basedOn w:val="Absatz-Standardschriftart"/>
    <w:uiPriority w:val="99"/>
    <w:semiHidden/>
    <w:unhideWhenUsed/>
    <w:rsid w:val="000A2C58"/>
    <w:rPr>
      <w:color w:val="605E5C"/>
      <w:shd w:val="clear" w:color="auto" w:fill="E1DFDD"/>
    </w:rPr>
  </w:style>
  <w:style w:type="character" w:styleId="Kommentarzeichen">
    <w:name w:val="annotation reference"/>
    <w:basedOn w:val="Absatz-Standardschriftart"/>
    <w:uiPriority w:val="99"/>
    <w:semiHidden/>
    <w:unhideWhenUsed/>
    <w:rsid w:val="0098336A"/>
    <w:rPr>
      <w:sz w:val="16"/>
      <w:szCs w:val="16"/>
    </w:rPr>
  </w:style>
  <w:style w:type="paragraph" w:styleId="Kommentartext">
    <w:name w:val="annotation text"/>
    <w:basedOn w:val="Standard"/>
    <w:link w:val="KommentartextZchn"/>
    <w:uiPriority w:val="99"/>
    <w:semiHidden/>
    <w:unhideWhenUsed/>
    <w:rsid w:val="0098336A"/>
    <w:rPr>
      <w:sz w:val="20"/>
      <w:szCs w:val="20"/>
    </w:rPr>
  </w:style>
  <w:style w:type="character" w:customStyle="1" w:styleId="KommentartextZchn">
    <w:name w:val="Kommentartext Zchn"/>
    <w:basedOn w:val="Absatz-Standardschriftart"/>
    <w:link w:val="Kommentartext"/>
    <w:uiPriority w:val="99"/>
    <w:semiHidden/>
    <w:rsid w:val="0098336A"/>
    <w:rPr>
      <w:rFonts w:ascii="Museo Sans 300" w:eastAsia="Museo Sans 300" w:hAnsi="Museo Sans 300" w:cs="Museo Sans 300"/>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98336A"/>
    <w:rPr>
      <w:b/>
      <w:bCs/>
    </w:rPr>
  </w:style>
  <w:style w:type="character" w:customStyle="1" w:styleId="KommentarthemaZchn">
    <w:name w:val="Kommentarthema Zchn"/>
    <w:basedOn w:val="KommentartextZchn"/>
    <w:link w:val="Kommentarthema"/>
    <w:uiPriority w:val="99"/>
    <w:semiHidden/>
    <w:rsid w:val="0098336A"/>
    <w:rPr>
      <w:rFonts w:ascii="Museo Sans 300" w:eastAsia="Museo Sans 300" w:hAnsi="Museo Sans 300" w:cs="Museo Sans 300"/>
      <w:b/>
      <w:bCs/>
      <w:sz w:val="20"/>
      <w:szCs w:val="20"/>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urigin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press@ouriginal.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ena%20Gehrmann\Downloads\test-our_letter_orange-no_legals_aug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905475EBF87F4F8EC9FA616FB7E8EC" ma:contentTypeVersion="8" ma:contentTypeDescription="Create a new document." ma:contentTypeScope="" ma:versionID="c6c9e7364c36746d7114f0b37cae6a27">
  <xsd:schema xmlns:xsd="http://www.w3.org/2001/XMLSchema" xmlns:xs="http://www.w3.org/2001/XMLSchema" xmlns:p="http://schemas.microsoft.com/office/2006/metadata/properties" xmlns:ns3="9d75e859-efed-4050-bb44-d6984479d745" xmlns:ns4="1de2afa6-e76f-456f-a674-94b56d581213" targetNamespace="http://schemas.microsoft.com/office/2006/metadata/properties" ma:root="true" ma:fieldsID="aad00f4fb07adbdd05db858243732564" ns3:_="" ns4:_="">
    <xsd:import namespace="9d75e859-efed-4050-bb44-d6984479d745"/>
    <xsd:import namespace="1de2afa6-e76f-456f-a674-94b56d5812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e859-efed-4050-bb44-d6984479d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2afa6-e76f-456f-a674-94b56d5812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4F8E-37CA-4D54-8C32-D6B5C7704F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ECAF6B-1D2C-4886-820C-42D765BAAE76}">
  <ds:schemaRefs>
    <ds:schemaRef ds:uri="http://schemas.microsoft.com/sharepoint/v3/contenttype/forms"/>
  </ds:schemaRefs>
</ds:datastoreItem>
</file>

<file path=customXml/itemProps3.xml><?xml version="1.0" encoding="utf-8"?>
<ds:datastoreItem xmlns:ds="http://schemas.openxmlformats.org/officeDocument/2006/customXml" ds:itemID="{887E88F3-1662-47E6-91D6-CDBE0B0CE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e859-efed-4050-bb44-d6984479d745"/>
    <ds:schemaRef ds:uri="1de2afa6-e76f-456f-a674-94b56d581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8200EA-AA0C-F64D-96FF-4355F56C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C:\Users\Verena Gehrmann\Downloads\test-our_letter_orange-no_legals_aug2020.dotx</Template>
  <TotalTime>0</TotalTime>
  <Pages>2</Pages>
  <Words>734</Words>
  <Characters>4630</Characters>
  <Application>Microsoft Office Word</Application>
  <DocSecurity>0</DocSecurity>
  <Lines>38</Lines>
  <Paragraphs>10</Paragraphs>
  <ScaleCrop>false</ScaleCrop>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our_orange</dc:title>
  <dc:subject/>
  <dc:creator>Verena Gehrmann</dc:creator>
  <cp:keywords/>
  <dc:description/>
  <cp:lastModifiedBy>Microsoft Office User</cp:lastModifiedBy>
  <cp:revision>5</cp:revision>
  <cp:lastPrinted>2020-09-01T15:37:00Z</cp:lastPrinted>
  <dcterms:created xsi:type="dcterms:W3CDTF">2020-09-01T15:39:00Z</dcterms:created>
  <dcterms:modified xsi:type="dcterms:W3CDTF">2020-09-02T07:10:00Z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Adobe InDesign 15.1 (Windows)</vt:lpwstr>
  </property>
  <property fmtid="{D5CDD505-2E9C-101B-9397-08002B2CF9AE}" pid="4" name="LastSaved">
    <vt:filetime>2020-07-24T00:00:00Z</vt:filetime>
  </property>
  <property fmtid="{D5CDD505-2E9C-101B-9397-08002B2CF9AE}" pid="5" name="ContentTypeId">
    <vt:lpwstr>0x010100B3905475EBF87F4F8EC9FA616FB7E8EC</vt:lpwstr>
  </property>
</Properties>
</file>